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4AFF7" w14:textId="77777777" w:rsidR="00934A89" w:rsidRDefault="006C29F0" w:rsidP="00924EB8">
      <w:pPr>
        <w:spacing w:line="480" w:lineRule="atLeast"/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,</w:t>
      </w:r>
      <w:r w:rsidR="0094313A">
        <w:rPr>
          <w:rFonts w:ascii="Courier New" w:hAnsi="Courier New" w:cs="Courier New"/>
        </w:rPr>
        <w:tab/>
        <w:t>At San Juan College our tagline is</w:t>
      </w:r>
      <w:r w:rsidR="00D90ECF">
        <w:rPr>
          <w:rFonts w:ascii="Courier New" w:hAnsi="Courier New" w:cs="Courier New"/>
        </w:rPr>
        <w:t xml:space="preserve"> </w:t>
      </w:r>
      <w:r w:rsidR="00D90ECF" w:rsidRPr="00D90ECF">
        <w:rPr>
          <w:rFonts w:ascii="Courier New" w:hAnsi="Courier New" w:cs="Courier New"/>
          <w:i/>
          <w:iCs/>
        </w:rPr>
        <w:t>S</w:t>
      </w:r>
      <w:r w:rsidR="0094313A" w:rsidRPr="00D90ECF">
        <w:rPr>
          <w:rFonts w:ascii="Courier New" w:hAnsi="Courier New" w:cs="Courier New"/>
          <w:i/>
          <w:iCs/>
        </w:rPr>
        <w:t>uccess matters.</w:t>
      </w:r>
      <w:r w:rsidR="00D90ECF">
        <w:rPr>
          <w:rFonts w:ascii="Courier New" w:hAnsi="Courier New" w:cs="Courier New"/>
        </w:rPr>
        <w:t xml:space="preserve"> </w:t>
      </w:r>
      <w:r w:rsidR="0094313A">
        <w:rPr>
          <w:rFonts w:ascii="Courier New" w:hAnsi="Courier New" w:cs="Courier New"/>
        </w:rPr>
        <w:t>In our strategic plan</w:t>
      </w:r>
      <w:r>
        <w:rPr>
          <w:rFonts w:ascii="Courier New" w:hAnsi="Courier New" w:cs="Courier New"/>
        </w:rPr>
        <w:t>,</w:t>
      </w:r>
      <w:r w:rsidR="0094313A">
        <w:rPr>
          <w:rFonts w:ascii="Courier New" w:hAnsi="Courier New" w:cs="Courier New"/>
        </w:rPr>
        <w:t xml:space="preserve"> the first strategic direction is to help students create an agile and responsive business model so that we can help more students get in, through, and out of college.</w:t>
      </w:r>
      <w:r w:rsidR="00D90ECF">
        <w:rPr>
          <w:rFonts w:ascii="Courier New" w:hAnsi="Courier New" w:cs="Courier New"/>
        </w:rPr>
        <w:t xml:space="preserve"> </w:t>
      </w:r>
      <w:r w:rsidR="0094313A">
        <w:rPr>
          <w:rFonts w:ascii="Courier New" w:hAnsi="Courier New" w:cs="Courier New"/>
        </w:rPr>
        <w:t xml:space="preserve">I am extremely proud of our employees for embracing </w:t>
      </w:r>
      <w:r w:rsidR="00D90ECF">
        <w:rPr>
          <w:rFonts w:ascii="Courier New" w:hAnsi="Courier New" w:cs="Courier New"/>
        </w:rPr>
        <w:t>p</w:t>
      </w:r>
      <w:r w:rsidR="0094313A">
        <w:rPr>
          <w:rFonts w:ascii="Courier New" w:hAnsi="Courier New" w:cs="Courier New"/>
        </w:rPr>
        <w:t>athways as a vehicle to advance our success matters mantra.</w:t>
      </w:r>
    </w:p>
    <w:p w14:paraId="6F2F86BF" w14:textId="77777777" w:rsidR="0094313A" w:rsidRDefault="0094313A" w:rsidP="00924EB8">
      <w:pPr>
        <w:spacing w:line="480" w:lineRule="atLeast"/>
        <w:ind w:left="720" w:hanging="720"/>
        <w:rPr>
          <w:rFonts w:ascii="Courier New" w:hAnsi="Courier New" w:cs="Courier New"/>
        </w:rPr>
      </w:pPr>
    </w:p>
    <w:p w14:paraId="0D513C82" w14:textId="77777777" w:rsidR="0094313A" w:rsidRDefault="0094313A" w:rsidP="00924EB8">
      <w:pPr>
        <w:spacing w:line="480" w:lineRule="atLeast"/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San Juan College is in Northwestern New Mexico, and we serve approximately 11,600 credit students and 8,000 non</w:t>
      </w:r>
      <w:r>
        <w:rPr>
          <w:rFonts w:ascii="Courier New" w:hAnsi="Courier New" w:cs="Courier New"/>
        </w:rPr>
        <w:noBreakHyphen/>
        <w:t>credit students annually.</w:t>
      </w:r>
      <w:r w:rsidR="00D90E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We are a majority minority institution and serve 32 percent Native American and 17 percent Latinx students.</w:t>
      </w:r>
      <w:r w:rsidR="00D90ECF">
        <w:rPr>
          <w:rFonts w:ascii="Courier New" w:hAnsi="Courier New" w:cs="Courier New"/>
        </w:rPr>
        <w:t xml:space="preserve"> </w:t>
      </w:r>
    </w:p>
    <w:p w14:paraId="008B0918" w14:textId="77777777" w:rsidR="0094313A" w:rsidRDefault="0094313A" w:rsidP="00924EB8">
      <w:pPr>
        <w:spacing w:line="480" w:lineRule="atLeast"/>
        <w:ind w:left="720" w:hanging="720"/>
        <w:rPr>
          <w:rFonts w:ascii="Courier New" w:hAnsi="Courier New" w:cs="Courier New"/>
        </w:rPr>
      </w:pPr>
    </w:p>
    <w:p w14:paraId="70E8843B" w14:textId="77777777" w:rsidR="0094313A" w:rsidRDefault="0094313A" w:rsidP="00924EB8">
      <w:pPr>
        <w:spacing w:line="480" w:lineRule="atLeast"/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One thing that we did first with </w:t>
      </w:r>
      <w:r w:rsidR="00D90ECF">
        <w:rPr>
          <w:rFonts w:ascii="Courier New" w:hAnsi="Courier New" w:cs="Courier New"/>
        </w:rPr>
        <w:t>p</w:t>
      </w:r>
      <w:r>
        <w:rPr>
          <w:rFonts w:ascii="Courier New" w:hAnsi="Courier New" w:cs="Courier New"/>
        </w:rPr>
        <w:t>athways is we create</w:t>
      </w:r>
      <w:r w:rsidR="006C29F0">
        <w:rPr>
          <w:rFonts w:ascii="Courier New" w:hAnsi="Courier New" w:cs="Courier New"/>
        </w:rPr>
        <w:t>d</w:t>
      </w:r>
      <w:r>
        <w:rPr>
          <w:rFonts w:ascii="Courier New" w:hAnsi="Courier New" w:cs="Courier New"/>
        </w:rPr>
        <w:t xml:space="preserve"> seven of them out of all our degrees and certificates.</w:t>
      </w:r>
      <w:r w:rsidR="00D90E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We have</w:t>
      </w:r>
      <w:r w:rsidR="0071472B">
        <w:rPr>
          <w:rFonts w:ascii="Courier New" w:hAnsi="Courier New" w:cs="Courier New"/>
        </w:rPr>
        <w:t xml:space="preserve"> also a total of 75 percent of our programs are now 64 credits or less.</w:t>
      </w:r>
      <w:r w:rsidR="00D90ECF">
        <w:rPr>
          <w:rFonts w:ascii="Courier New" w:hAnsi="Courier New" w:cs="Courier New"/>
        </w:rPr>
        <w:t xml:space="preserve"> </w:t>
      </w:r>
      <w:r w:rsidR="0071472B">
        <w:rPr>
          <w:rFonts w:ascii="Courier New" w:hAnsi="Courier New" w:cs="Courier New"/>
        </w:rPr>
        <w:t>Students can also choose from a full array for a year schedule of classes.</w:t>
      </w:r>
      <w:r w:rsidR="00D90ECF">
        <w:rPr>
          <w:rFonts w:ascii="Courier New" w:hAnsi="Courier New" w:cs="Courier New"/>
        </w:rPr>
        <w:t xml:space="preserve"> </w:t>
      </w:r>
      <w:r w:rsidR="0071472B">
        <w:rPr>
          <w:rFonts w:ascii="Courier New" w:hAnsi="Courier New" w:cs="Courier New"/>
        </w:rPr>
        <w:t>We also have a wealth of eight-week courses.</w:t>
      </w:r>
      <w:r w:rsidR="00D90ECF">
        <w:rPr>
          <w:rFonts w:ascii="Courier New" w:hAnsi="Courier New" w:cs="Courier New"/>
        </w:rPr>
        <w:t xml:space="preserve"> </w:t>
      </w:r>
      <w:r w:rsidR="0071472B">
        <w:rPr>
          <w:rFonts w:ascii="Courier New" w:hAnsi="Courier New" w:cs="Courier New"/>
        </w:rPr>
        <w:t>We have also completed program mapping for 90 percent of all of our programs.</w:t>
      </w:r>
      <w:r w:rsidR="00D90ECF">
        <w:rPr>
          <w:rFonts w:ascii="Courier New" w:hAnsi="Courier New" w:cs="Courier New"/>
        </w:rPr>
        <w:t xml:space="preserve"> </w:t>
      </w:r>
      <w:r w:rsidR="0071472B">
        <w:rPr>
          <w:rFonts w:ascii="Courier New" w:hAnsi="Courier New" w:cs="Courier New"/>
        </w:rPr>
        <w:t>So students can take our freshmen experience course their first semester, our college</w:t>
      </w:r>
      <w:r w:rsidR="0071472B">
        <w:rPr>
          <w:rFonts w:ascii="Courier New" w:hAnsi="Courier New" w:cs="Courier New"/>
        </w:rPr>
        <w:noBreakHyphen/>
        <w:t>level English or math during their first year.</w:t>
      </w:r>
    </w:p>
    <w:p w14:paraId="2325B336" w14:textId="77777777" w:rsidR="0071472B" w:rsidRDefault="0071472B" w:rsidP="00924EB8">
      <w:pPr>
        <w:spacing w:line="480" w:lineRule="atLeast"/>
        <w:ind w:left="720" w:hanging="720"/>
        <w:rPr>
          <w:rFonts w:ascii="Courier New" w:hAnsi="Courier New" w:cs="Courier New"/>
        </w:rPr>
      </w:pPr>
    </w:p>
    <w:p w14:paraId="7858F3A8" w14:textId="77777777" w:rsidR="0071472B" w:rsidRDefault="0071472B" w:rsidP="00924EB8">
      <w:pPr>
        <w:spacing w:line="480" w:lineRule="atLeast"/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We have also worked with all four of our school districts to do high school to college </w:t>
      </w:r>
      <w:r w:rsidR="00D90ECF">
        <w:rPr>
          <w:rFonts w:ascii="Courier New" w:hAnsi="Courier New" w:cs="Courier New"/>
        </w:rPr>
        <w:t>p</w:t>
      </w:r>
      <w:r>
        <w:rPr>
          <w:rFonts w:ascii="Courier New" w:hAnsi="Courier New" w:cs="Courier New"/>
        </w:rPr>
        <w:t xml:space="preserve">athways with a </w:t>
      </w:r>
      <w:r>
        <w:rPr>
          <w:rFonts w:ascii="Courier New" w:hAnsi="Courier New" w:cs="Courier New"/>
        </w:rPr>
        <w:lastRenderedPageBreak/>
        <w:t xml:space="preserve">focus on math </w:t>
      </w:r>
      <w:r w:rsidR="00D90ECF">
        <w:rPr>
          <w:rFonts w:ascii="Courier New" w:hAnsi="Courier New" w:cs="Courier New"/>
        </w:rPr>
        <w:t>p</w:t>
      </w:r>
      <w:r>
        <w:rPr>
          <w:rFonts w:ascii="Courier New" w:hAnsi="Courier New" w:cs="Courier New"/>
        </w:rPr>
        <w:t>athways.</w:t>
      </w:r>
      <w:r w:rsidR="00D90E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This spring we hosted a career </w:t>
      </w:r>
      <w:r w:rsidR="00D90ECF">
        <w:rPr>
          <w:rFonts w:ascii="Courier New" w:hAnsi="Courier New" w:cs="Courier New"/>
        </w:rPr>
        <w:t>p</w:t>
      </w:r>
      <w:r>
        <w:rPr>
          <w:rFonts w:ascii="Courier New" w:hAnsi="Courier New" w:cs="Courier New"/>
        </w:rPr>
        <w:t>athways expo for 17</w:t>
      </w:r>
      <w:r w:rsidR="006C29F0">
        <w:rPr>
          <w:rFonts w:ascii="Courier New" w:hAnsi="Courier New" w:cs="Courier New"/>
        </w:rPr>
        <w:t xml:space="preserve">00 </w:t>
      </w:r>
      <w:r>
        <w:rPr>
          <w:rFonts w:ascii="Courier New" w:hAnsi="Courier New" w:cs="Courier New"/>
        </w:rPr>
        <w:t>of our eighth</w:t>
      </w:r>
      <w:r>
        <w:rPr>
          <w:rFonts w:ascii="Courier New" w:hAnsi="Courier New" w:cs="Courier New"/>
        </w:rPr>
        <w:noBreakHyphen/>
        <w:t>grade students.</w:t>
      </w:r>
      <w:r w:rsidR="00D90E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They were able to explore two </w:t>
      </w:r>
      <w:r w:rsidR="00D90ECF">
        <w:rPr>
          <w:rFonts w:ascii="Courier New" w:hAnsi="Courier New" w:cs="Courier New"/>
        </w:rPr>
        <w:t>p</w:t>
      </w:r>
      <w:r>
        <w:rPr>
          <w:rFonts w:ascii="Courier New" w:hAnsi="Courier New" w:cs="Courier New"/>
        </w:rPr>
        <w:t>athways during that experience and interact with 84 of our employers in the region.</w:t>
      </w:r>
      <w:r w:rsidR="00D90E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We have also completely redesigned our website to align with the seven pathways</w:t>
      </w:r>
      <w:r w:rsidR="00F40844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and we have embedded career coach to help students select careers.</w:t>
      </w:r>
      <w:r w:rsidR="00D90E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Actually our local IQ score, which is a website score, has increased substantially as a result.</w:t>
      </w:r>
    </w:p>
    <w:p w14:paraId="07887A75" w14:textId="77777777" w:rsidR="0071472B" w:rsidRDefault="0071472B" w:rsidP="00924EB8">
      <w:pPr>
        <w:spacing w:line="480" w:lineRule="atLeast"/>
        <w:ind w:left="720" w:hanging="720"/>
        <w:rPr>
          <w:rFonts w:ascii="Courier New" w:hAnsi="Courier New" w:cs="Courier New"/>
        </w:rPr>
      </w:pPr>
    </w:p>
    <w:p w14:paraId="19CE88E3" w14:textId="77777777" w:rsidR="00BA2541" w:rsidRDefault="0071472B" w:rsidP="00924EB8">
      <w:pPr>
        <w:spacing w:line="480" w:lineRule="atLeast"/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We know through the educational advisory board that out of a hundred students that are admitted to a community college, 56 are lost before enrolling.</w:t>
      </w:r>
      <w:r w:rsidR="00D90E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So we have also mapped our entire onboarding process through the first year</w:t>
      </w:r>
      <w:r w:rsidR="00F40844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and we have created career, academic, and financial plans for our students.</w:t>
      </w:r>
      <w:r w:rsidR="00D90E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We have also recently acquired a new customer relationship management system that will help the students with these plans.</w:t>
      </w:r>
      <w:r w:rsidR="00D90ECF">
        <w:rPr>
          <w:rFonts w:ascii="Courier New" w:hAnsi="Courier New" w:cs="Courier New"/>
        </w:rPr>
        <w:t xml:space="preserve"> </w:t>
      </w:r>
    </w:p>
    <w:p w14:paraId="236630A7" w14:textId="77777777" w:rsidR="00BA2541" w:rsidRDefault="00BA2541" w:rsidP="00924EB8">
      <w:pPr>
        <w:spacing w:line="480" w:lineRule="atLeast"/>
        <w:ind w:left="720" w:hanging="720"/>
        <w:rPr>
          <w:rFonts w:ascii="Courier New" w:hAnsi="Courier New" w:cs="Courier New"/>
        </w:rPr>
      </w:pPr>
    </w:p>
    <w:p w14:paraId="22653563" w14:textId="77777777" w:rsidR="00BA2541" w:rsidRDefault="00BA2541" w:rsidP="00BA2541">
      <w:pPr>
        <w:spacing w:line="480" w:lineRule="atLeast"/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71472B">
        <w:rPr>
          <w:rFonts w:ascii="Courier New" w:hAnsi="Courier New" w:cs="Courier New"/>
        </w:rPr>
        <w:t>Historically at San Juan College if you are new, 93 percent of the time you were placed in a developmental education course.</w:t>
      </w:r>
      <w:r w:rsidR="00D90ECF">
        <w:rPr>
          <w:rFonts w:ascii="Courier New" w:hAnsi="Courier New" w:cs="Courier New"/>
        </w:rPr>
        <w:t xml:space="preserve"> </w:t>
      </w:r>
      <w:r w:rsidR="0071472B">
        <w:rPr>
          <w:rFonts w:ascii="Courier New" w:hAnsi="Courier New" w:cs="Courier New"/>
        </w:rPr>
        <w:t>Now we are placing students primarily based on their high school GPA or the last math class they took in high school.</w:t>
      </w:r>
      <w:r w:rsidR="00D90ECF">
        <w:rPr>
          <w:rFonts w:ascii="Courier New" w:hAnsi="Courier New" w:cs="Courier New"/>
        </w:rPr>
        <w:t xml:space="preserve"> </w:t>
      </w:r>
      <w:r w:rsidR="0071472B">
        <w:rPr>
          <w:rFonts w:ascii="Courier New" w:hAnsi="Courier New" w:cs="Courier New"/>
        </w:rPr>
        <w:t>So all of our students</w:t>
      </w:r>
      <w:r>
        <w:rPr>
          <w:rFonts w:ascii="Courier New" w:hAnsi="Courier New" w:cs="Courier New"/>
        </w:rPr>
        <w:t xml:space="preserve"> are now placed in the college-level courses directly with or without support.</w:t>
      </w:r>
      <w:r w:rsidR="00D90E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We have worked </w:t>
      </w:r>
      <w:r>
        <w:rPr>
          <w:rFonts w:ascii="Courier New" w:hAnsi="Courier New" w:cs="Courier New"/>
        </w:rPr>
        <w:lastRenderedPageBreak/>
        <w:t>really closely with four of our transfer universities to expand scholarships, to also sign dual</w:t>
      </w:r>
      <w:r>
        <w:rPr>
          <w:rFonts w:ascii="Courier New" w:hAnsi="Courier New" w:cs="Courier New"/>
        </w:rPr>
        <w:noBreakHyphen/>
        <w:t>admission agreements or program-to-program articulation agreements.</w:t>
      </w:r>
      <w:r w:rsidR="00D90ECF">
        <w:rPr>
          <w:rFonts w:ascii="Courier New" w:hAnsi="Courier New" w:cs="Courier New"/>
        </w:rPr>
        <w:t xml:space="preserve"> </w:t>
      </w:r>
    </w:p>
    <w:p w14:paraId="1FBDCBB7" w14:textId="77777777" w:rsidR="00BA2541" w:rsidRDefault="00BA2541" w:rsidP="00BA2541">
      <w:pPr>
        <w:spacing w:line="480" w:lineRule="atLeast"/>
        <w:ind w:left="720" w:hanging="720"/>
        <w:rPr>
          <w:rFonts w:ascii="Courier New" w:hAnsi="Courier New" w:cs="Courier New"/>
        </w:rPr>
      </w:pPr>
    </w:p>
    <w:p w14:paraId="4F3D0086" w14:textId="77777777" w:rsidR="0071472B" w:rsidRDefault="00BA2541" w:rsidP="00BA2541">
      <w:pPr>
        <w:spacing w:line="480" w:lineRule="atLeast"/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As a result of participating in </w:t>
      </w:r>
      <w:r w:rsidR="00D90ECF">
        <w:rPr>
          <w:rFonts w:ascii="Courier New" w:hAnsi="Courier New" w:cs="Courier New"/>
        </w:rPr>
        <w:t>p</w:t>
      </w:r>
      <w:r>
        <w:rPr>
          <w:rFonts w:ascii="Courier New" w:hAnsi="Courier New" w:cs="Courier New"/>
        </w:rPr>
        <w:t>athways, the majority of our performance indicators have increased.</w:t>
      </w:r>
      <w:r w:rsidR="00D90E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For example, when we were accepted into Pathways 2.0, our graduation rate was 17 percent.</w:t>
      </w:r>
      <w:r w:rsidR="00D90E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The next year it jumped to 24 percent, and it is now 28 percent.</w:t>
      </w:r>
      <w:r w:rsidR="00D90E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Our number of graduates have also increased 13 percent per year for the last several years. </w:t>
      </w:r>
    </w:p>
    <w:p w14:paraId="7249F4BC" w14:textId="77777777" w:rsidR="00BA2541" w:rsidRDefault="00BA2541" w:rsidP="00BA2541">
      <w:pPr>
        <w:spacing w:line="480" w:lineRule="atLeast"/>
        <w:ind w:left="720" w:hanging="720"/>
        <w:rPr>
          <w:rFonts w:ascii="Courier New" w:hAnsi="Courier New" w:cs="Courier New"/>
        </w:rPr>
      </w:pPr>
    </w:p>
    <w:p w14:paraId="1A3ECB42" w14:textId="77777777" w:rsidR="00BA2541" w:rsidRDefault="00BA2541" w:rsidP="00BA2541">
      <w:pPr>
        <w:spacing w:line="480" w:lineRule="atLeast"/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We are so grateful to be part of this extremely exciting, truly transformational </w:t>
      </w:r>
      <w:r w:rsidR="00D90ECF">
        <w:rPr>
          <w:rFonts w:ascii="Courier New" w:hAnsi="Courier New" w:cs="Courier New"/>
        </w:rPr>
        <w:t>p</w:t>
      </w:r>
      <w:r>
        <w:rPr>
          <w:rFonts w:ascii="Courier New" w:hAnsi="Courier New" w:cs="Courier New"/>
        </w:rPr>
        <w:t>athways journey.</w:t>
      </w:r>
      <w:r w:rsidR="00D90E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Thank you.</w:t>
      </w:r>
    </w:p>
    <w:p w14:paraId="7608594C" w14:textId="77777777" w:rsidR="00BA2541" w:rsidRDefault="00BA2541" w:rsidP="00BA2541">
      <w:pPr>
        <w:spacing w:line="480" w:lineRule="atLeast"/>
        <w:ind w:left="720" w:hanging="720"/>
        <w:rPr>
          <w:rFonts w:ascii="Courier New" w:hAnsi="Courier New" w:cs="Courier New"/>
        </w:rPr>
      </w:pPr>
    </w:p>
    <w:p w14:paraId="3956ACE6" w14:textId="77777777" w:rsidR="00BA2541" w:rsidRPr="00BA2541" w:rsidRDefault="00BA2541" w:rsidP="00BA2541">
      <w:pPr>
        <w:spacing w:line="480" w:lineRule="atLeast"/>
        <w:ind w:left="720" w:hanging="720"/>
        <w:jc w:val="center"/>
        <w:rPr>
          <w:rFonts w:ascii="Courier New" w:hAnsi="Courier New" w:cs="Courier New"/>
          <w:b/>
        </w:rPr>
      </w:pPr>
      <w:r w:rsidRPr="00BA2541">
        <w:rPr>
          <w:rFonts w:ascii="Courier New" w:hAnsi="Courier New" w:cs="Courier New"/>
          <w:b/>
        </w:rPr>
        <w:t>[END OF FILE]</w:t>
      </w:r>
    </w:p>
    <w:p w14:paraId="4D33C9CC" w14:textId="77777777" w:rsidR="00BA2541" w:rsidRPr="00924EB8" w:rsidRDefault="00BA2541" w:rsidP="00BA2541">
      <w:pPr>
        <w:spacing w:line="480" w:lineRule="atLeast"/>
        <w:ind w:left="720" w:hanging="720"/>
        <w:rPr>
          <w:rFonts w:ascii="Courier New" w:hAnsi="Courier New" w:cs="Courier New"/>
        </w:rPr>
      </w:pPr>
    </w:p>
    <w:sectPr w:rsidR="00BA2541" w:rsidRPr="00924E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77776" w14:textId="77777777" w:rsidR="0066796B" w:rsidRDefault="0066796B">
      <w:r>
        <w:separator/>
      </w:r>
    </w:p>
  </w:endnote>
  <w:endnote w:type="continuationSeparator" w:id="0">
    <w:p w14:paraId="72177677" w14:textId="77777777" w:rsidR="0066796B" w:rsidRDefault="0066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9231A" w14:textId="77777777" w:rsidR="005803C2" w:rsidRDefault="005803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722FD" w14:textId="77777777" w:rsidR="005803C2" w:rsidRDefault="005803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AF4F5" w14:textId="77777777" w:rsidR="005803C2" w:rsidRDefault="00580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2E4B5" w14:textId="77777777" w:rsidR="0066796B" w:rsidRDefault="0066796B">
      <w:r>
        <w:separator/>
      </w:r>
    </w:p>
  </w:footnote>
  <w:footnote w:type="continuationSeparator" w:id="0">
    <w:p w14:paraId="0D551711" w14:textId="77777777" w:rsidR="0066796B" w:rsidRDefault="00667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E403F" w14:textId="77777777" w:rsidR="005803C2" w:rsidRDefault="005803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4DC9C" w14:textId="0B910857" w:rsidR="00924EB8" w:rsidRPr="00924EB8" w:rsidRDefault="008645F5" w:rsidP="00924EB8">
    <w:pPr>
      <w:pStyle w:val="Header"/>
      <w:jc w:val="center"/>
      <w:rPr>
        <w:rFonts w:ascii="Courier New" w:hAnsi="Courier New" w:cs="Courier New"/>
        <w:b/>
      </w:rPr>
    </w:pPr>
    <w:r>
      <w:rPr>
        <w:rFonts w:ascii="Courier New" w:hAnsi="Courier New" w:cs="Courier New"/>
        <w:b/>
      </w:rPr>
      <w:t xml:space="preserve">Pathways </w:t>
    </w:r>
    <w:bookmarkStart w:id="0" w:name="_GoBack"/>
    <w:bookmarkEnd w:id="0"/>
    <w:r>
      <w:rPr>
        <w:rFonts w:ascii="Courier New" w:hAnsi="Courier New" w:cs="Courier New"/>
        <w:b/>
      </w:rPr>
      <w:t>Talk:</w:t>
    </w:r>
    <w:r w:rsidR="00D90ECF">
      <w:rPr>
        <w:rFonts w:ascii="Courier New" w:hAnsi="Courier New" w:cs="Courier New"/>
        <w:b/>
      </w:rPr>
      <w:t xml:space="preserve"> </w:t>
    </w:r>
    <w:r>
      <w:rPr>
        <w:rFonts w:ascii="Courier New" w:hAnsi="Courier New" w:cs="Courier New"/>
        <w:b/>
      </w:rPr>
      <w:t>Toni Pendergrass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F84D7" w14:textId="77777777" w:rsidR="005803C2" w:rsidRDefault="005803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5F5"/>
    <w:rsid w:val="00000274"/>
    <w:rsid w:val="000011A0"/>
    <w:rsid w:val="00002A91"/>
    <w:rsid w:val="0000314B"/>
    <w:rsid w:val="000052B6"/>
    <w:rsid w:val="000135E8"/>
    <w:rsid w:val="00014151"/>
    <w:rsid w:val="00022B9C"/>
    <w:rsid w:val="00022F1F"/>
    <w:rsid w:val="0002417A"/>
    <w:rsid w:val="00024BD9"/>
    <w:rsid w:val="0002548E"/>
    <w:rsid w:val="00025B21"/>
    <w:rsid w:val="0002626F"/>
    <w:rsid w:val="00026E1D"/>
    <w:rsid w:val="00027B62"/>
    <w:rsid w:val="00027CAE"/>
    <w:rsid w:val="000300D3"/>
    <w:rsid w:val="00030F87"/>
    <w:rsid w:val="00031524"/>
    <w:rsid w:val="0003348C"/>
    <w:rsid w:val="0003443C"/>
    <w:rsid w:val="000354CC"/>
    <w:rsid w:val="00036D1C"/>
    <w:rsid w:val="00037780"/>
    <w:rsid w:val="00040561"/>
    <w:rsid w:val="00040749"/>
    <w:rsid w:val="0004273B"/>
    <w:rsid w:val="00042860"/>
    <w:rsid w:val="00042F0C"/>
    <w:rsid w:val="00043A4B"/>
    <w:rsid w:val="00047E3B"/>
    <w:rsid w:val="00050371"/>
    <w:rsid w:val="000503ED"/>
    <w:rsid w:val="00052EC6"/>
    <w:rsid w:val="0005534E"/>
    <w:rsid w:val="0005558E"/>
    <w:rsid w:val="000562E2"/>
    <w:rsid w:val="00056F16"/>
    <w:rsid w:val="00057E46"/>
    <w:rsid w:val="00060B29"/>
    <w:rsid w:val="00060D34"/>
    <w:rsid w:val="00062215"/>
    <w:rsid w:val="000640D4"/>
    <w:rsid w:val="00065488"/>
    <w:rsid w:val="00066C97"/>
    <w:rsid w:val="000719F2"/>
    <w:rsid w:val="00071F53"/>
    <w:rsid w:val="0007219B"/>
    <w:rsid w:val="00073A3B"/>
    <w:rsid w:val="00082087"/>
    <w:rsid w:val="0008722A"/>
    <w:rsid w:val="00087C6C"/>
    <w:rsid w:val="0009041D"/>
    <w:rsid w:val="00090FC0"/>
    <w:rsid w:val="000933C3"/>
    <w:rsid w:val="000937E3"/>
    <w:rsid w:val="00094FEF"/>
    <w:rsid w:val="0009650F"/>
    <w:rsid w:val="00096F7B"/>
    <w:rsid w:val="00097190"/>
    <w:rsid w:val="00097992"/>
    <w:rsid w:val="000A08C1"/>
    <w:rsid w:val="000A36C3"/>
    <w:rsid w:val="000A3AE3"/>
    <w:rsid w:val="000A4B38"/>
    <w:rsid w:val="000A55B0"/>
    <w:rsid w:val="000A5C72"/>
    <w:rsid w:val="000A70C3"/>
    <w:rsid w:val="000B1016"/>
    <w:rsid w:val="000B28ED"/>
    <w:rsid w:val="000B37B4"/>
    <w:rsid w:val="000B3C6F"/>
    <w:rsid w:val="000B6E47"/>
    <w:rsid w:val="000B712E"/>
    <w:rsid w:val="000B7642"/>
    <w:rsid w:val="000C028E"/>
    <w:rsid w:val="000C0BFD"/>
    <w:rsid w:val="000C26D2"/>
    <w:rsid w:val="000C2A68"/>
    <w:rsid w:val="000C4579"/>
    <w:rsid w:val="000C59D8"/>
    <w:rsid w:val="000C6DD8"/>
    <w:rsid w:val="000C79CD"/>
    <w:rsid w:val="000D02A8"/>
    <w:rsid w:val="000D1B16"/>
    <w:rsid w:val="000D2469"/>
    <w:rsid w:val="000D29F5"/>
    <w:rsid w:val="000D3FD6"/>
    <w:rsid w:val="000D4DF4"/>
    <w:rsid w:val="000D4F66"/>
    <w:rsid w:val="000D5732"/>
    <w:rsid w:val="000D6219"/>
    <w:rsid w:val="000E135A"/>
    <w:rsid w:val="000E264D"/>
    <w:rsid w:val="000E48CA"/>
    <w:rsid w:val="000E545D"/>
    <w:rsid w:val="000E6015"/>
    <w:rsid w:val="000F2DA3"/>
    <w:rsid w:val="000F3E77"/>
    <w:rsid w:val="000F43FB"/>
    <w:rsid w:val="000F46ED"/>
    <w:rsid w:val="000F5DD2"/>
    <w:rsid w:val="000F6622"/>
    <w:rsid w:val="000F6F4B"/>
    <w:rsid w:val="000F75FC"/>
    <w:rsid w:val="000F7A35"/>
    <w:rsid w:val="00100EDE"/>
    <w:rsid w:val="0010206A"/>
    <w:rsid w:val="00102322"/>
    <w:rsid w:val="00103EC9"/>
    <w:rsid w:val="0010403E"/>
    <w:rsid w:val="001052BB"/>
    <w:rsid w:val="001053D8"/>
    <w:rsid w:val="00105584"/>
    <w:rsid w:val="00105E2A"/>
    <w:rsid w:val="00110913"/>
    <w:rsid w:val="001122EB"/>
    <w:rsid w:val="00114160"/>
    <w:rsid w:val="00115421"/>
    <w:rsid w:val="00116083"/>
    <w:rsid w:val="0011658C"/>
    <w:rsid w:val="001221BC"/>
    <w:rsid w:val="00122D97"/>
    <w:rsid w:val="001300B6"/>
    <w:rsid w:val="001326C9"/>
    <w:rsid w:val="00133B03"/>
    <w:rsid w:val="001345DA"/>
    <w:rsid w:val="001355FE"/>
    <w:rsid w:val="00136EEE"/>
    <w:rsid w:val="0013710D"/>
    <w:rsid w:val="00137235"/>
    <w:rsid w:val="001440FA"/>
    <w:rsid w:val="00146494"/>
    <w:rsid w:val="00146E93"/>
    <w:rsid w:val="00150EC5"/>
    <w:rsid w:val="00151A9A"/>
    <w:rsid w:val="0015301E"/>
    <w:rsid w:val="00153042"/>
    <w:rsid w:val="001530C5"/>
    <w:rsid w:val="0015499F"/>
    <w:rsid w:val="001551CF"/>
    <w:rsid w:val="0015608A"/>
    <w:rsid w:val="00156BDC"/>
    <w:rsid w:val="00161D8E"/>
    <w:rsid w:val="00162501"/>
    <w:rsid w:val="00162520"/>
    <w:rsid w:val="00163066"/>
    <w:rsid w:val="00165368"/>
    <w:rsid w:val="001670DF"/>
    <w:rsid w:val="001703AD"/>
    <w:rsid w:val="00170CC1"/>
    <w:rsid w:val="00170CF5"/>
    <w:rsid w:val="00170E80"/>
    <w:rsid w:val="00172DDE"/>
    <w:rsid w:val="00172EC9"/>
    <w:rsid w:val="001752D6"/>
    <w:rsid w:val="00180A9D"/>
    <w:rsid w:val="00181844"/>
    <w:rsid w:val="0018496C"/>
    <w:rsid w:val="00185165"/>
    <w:rsid w:val="0018545C"/>
    <w:rsid w:val="00185BD7"/>
    <w:rsid w:val="00187B1B"/>
    <w:rsid w:val="001906FF"/>
    <w:rsid w:val="001938A9"/>
    <w:rsid w:val="00194E85"/>
    <w:rsid w:val="001A036A"/>
    <w:rsid w:val="001A0FBC"/>
    <w:rsid w:val="001A105F"/>
    <w:rsid w:val="001A2352"/>
    <w:rsid w:val="001A606F"/>
    <w:rsid w:val="001A635D"/>
    <w:rsid w:val="001A72AE"/>
    <w:rsid w:val="001A771E"/>
    <w:rsid w:val="001B012B"/>
    <w:rsid w:val="001B1C5D"/>
    <w:rsid w:val="001B223A"/>
    <w:rsid w:val="001B3458"/>
    <w:rsid w:val="001B79FC"/>
    <w:rsid w:val="001B7C76"/>
    <w:rsid w:val="001C0DD5"/>
    <w:rsid w:val="001C12B5"/>
    <w:rsid w:val="001C1BB5"/>
    <w:rsid w:val="001C1ED6"/>
    <w:rsid w:val="001C2DAC"/>
    <w:rsid w:val="001C3081"/>
    <w:rsid w:val="001C3C4E"/>
    <w:rsid w:val="001C3CA6"/>
    <w:rsid w:val="001C3F6C"/>
    <w:rsid w:val="001C48E2"/>
    <w:rsid w:val="001C4D95"/>
    <w:rsid w:val="001C67C7"/>
    <w:rsid w:val="001C6A47"/>
    <w:rsid w:val="001C6E4E"/>
    <w:rsid w:val="001D0AAE"/>
    <w:rsid w:val="001D0B9A"/>
    <w:rsid w:val="001D2A81"/>
    <w:rsid w:val="001D34E5"/>
    <w:rsid w:val="001D3680"/>
    <w:rsid w:val="001D4E7D"/>
    <w:rsid w:val="001D5957"/>
    <w:rsid w:val="001E031E"/>
    <w:rsid w:val="001E141F"/>
    <w:rsid w:val="001E1A62"/>
    <w:rsid w:val="001E1C97"/>
    <w:rsid w:val="001E3908"/>
    <w:rsid w:val="001E6557"/>
    <w:rsid w:val="001E7346"/>
    <w:rsid w:val="001F0371"/>
    <w:rsid w:val="001F2B32"/>
    <w:rsid w:val="001F2D90"/>
    <w:rsid w:val="001F35AC"/>
    <w:rsid w:val="001F360D"/>
    <w:rsid w:val="001F3B7E"/>
    <w:rsid w:val="001F3F44"/>
    <w:rsid w:val="001F4B09"/>
    <w:rsid w:val="001F6FE1"/>
    <w:rsid w:val="001F765B"/>
    <w:rsid w:val="00200BD3"/>
    <w:rsid w:val="00201C2D"/>
    <w:rsid w:val="00202169"/>
    <w:rsid w:val="0020533A"/>
    <w:rsid w:val="00205FFE"/>
    <w:rsid w:val="002066F0"/>
    <w:rsid w:val="00207E7E"/>
    <w:rsid w:val="00210A72"/>
    <w:rsid w:val="00210BB1"/>
    <w:rsid w:val="00211042"/>
    <w:rsid w:val="0021178C"/>
    <w:rsid w:val="00211FD8"/>
    <w:rsid w:val="00212B1E"/>
    <w:rsid w:val="002143C5"/>
    <w:rsid w:val="00214A5C"/>
    <w:rsid w:val="00216C3D"/>
    <w:rsid w:val="00216C8F"/>
    <w:rsid w:val="00216D5B"/>
    <w:rsid w:val="0022285F"/>
    <w:rsid w:val="002230FC"/>
    <w:rsid w:val="002258CB"/>
    <w:rsid w:val="00227BA1"/>
    <w:rsid w:val="00230394"/>
    <w:rsid w:val="00231EC0"/>
    <w:rsid w:val="002320DC"/>
    <w:rsid w:val="002328DA"/>
    <w:rsid w:val="00235317"/>
    <w:rsid w:val="00236099"/>
    <w:rsid w:val="00236288"/>
    <w:rsid w:val="00236379"/>
    <w:rsid w:val="0023730C"/>
    <w:rsid w:val="00240441"/>
    <w:rsid w:val="00243BAD"/>
    <w:rsid w:val="0024499A"/>
    <w:rsid w:val="002457EB"/>
    <w:rsid w:val="00245CFA"/>
    <w:rsid w:val="00245D6B"/>
    <w:rsid w:val="00245D8E"/>
    <w:rsid w:val="00250D43"/>
    <w:rsid w:val="00250FFF"/>
    <w:rsid w:val="00251010"/>
    <w:rsid w:val="00252471"/>
    <w:rsid w:val="002528EA"/>
    <w:rsid w:val="00252E87"/>
    <w:rsid w:val="0025354E"/>
    <w:rsid w:val="00255834"/>
    <w:rsid w:val="002575F7"/>
    <w:rsid w:val="00260845"/>
    <w:rsid w:val="00262EE8"/>
    <w:rsid w:val="002654E0"/>
    <w:rsid w:val="002661C5"/>
    <w:rsid w:val="00270055"/>
    <w:rsid w:val="0027046B"/>
    <w:rsid w:val="002706B5"/>
    <w:rsid w:val="002727AE"/>
    <w:rsid w:val="00277E03"/>
    <w:rsid w:val="0028251F"/>
    <w:rsid w:val="00282659"/>
    <w:rsid w:val="0028288C"/>
    <w:rsid w:val="002832E5"/>
    <w:rsid w:val="00285844"/>
    <w:rsid w:val="002871F9"/>
    <w:rsid w:val="002910D5"/>
    <w:rsid w:val="0029154B"/>
    <w:rsid w:val="002925D3"/>
    <w:rsid w:val="00292A55"/>
    <w:rsid w:val="002930A8"/>
    <w:rsid w:val="0029475E"/>
    <w:rsid w:val="002958C9"/>
    <w:rsid w:val="00296043"/>
    <w:rsid w:val="00296370"/>
    <w:rsid w:val="00296389"/>
    <w:rsid w:val="002964A7"/>
    <w:rsid w:val="00296BC8"/>
    <w:rsid w:val="00297004"/>
    <w:rsid w:val="002A1605"/>
    <w:rsid w:val="002A294E"/>
    <w:rsid w:val="002A36BD"/>
    <w:rsid w:val="002A38AF"/>
    <w:rsid w:val="002A5DD0"/>
    <w:rsid w:val="002A66BB"/>
    <w:rsid w:val="002A74EC"/>
    <w:rsid w:val="002B0CA5"/>
    <w:rsid w:val="002B3BF5"/>
    <w:rsid w:val="002B3C07"/>
    <w:rsid w:val="002B4D34"/>
    <w:rsid w:val="002B5EA1"/>
    <w:rsid w:val="002B7B25"/>
    <w:rsid w:val="002B7CF0"/>
    <w:rsid w:val="002C148D"/>
    <w:rsid w:val="002C1568"/>
    <w:rsid w:val="002C3B02"/>
    <w:rsid w:val="002C45FC"/>
    <w:rsid w:val="002C7754"/>
    <w:rsid w:val="002C7AE0"/>
    <w:rsid w:val="002D3008"/>
    <w:rsid w:val="002D324C"/>
    <w:rsid w:val="002E01BA"/>
    <w:rsid w:val="002E18F6"/>
    <w:rsid w:val="002E2AF5"/>
    <w:rsid w:val="002E541D"/>
    <w:rsid w:val="002E5500"/>
    <w:rsid w:val="002E5C28"/>
    <w:rsid w:val="002F0105"/>
    <w:rsid w:val="002F0259"/>
    <w:rsid w:val="002F1940"/>
    <w:rsid w:val="002F3174"/>
    <w:rsid w:val="002F58B4"/>
    <w:rsid w:val="002F5B07"/>
    <w:rsid w:val="002F7747"/>
    <w:rsid w:val="002F7BC7"/>
    <w:rsid w:val="00302F5B"/>
    <w:rsid w:val="00305B05"/>
    <w:rsid w:val="00307523"/>
    <w:rsid w:val="003076AC"/>
    <w:rsid w:val="003123B5"/>
    <w:rsid w:val="0031248E"/>
    <w:rsid w:val="003134CB"/>
    <w:rsid w:val="00313880"/>
    <w:rsid w:val="00313CC5"/>
    <w:rsid w:val="00317790"/>
    <w:rsid w:val="003232B1"/>
    <w:rsid w:val="00325394"/>
    <w:rsid w:val="00325F3A"/>
    <w:rsid w:val="00327B36"/>
    <w:rsid w:val="00330061"/>
    <w:rsid w:val="003314DB"/>
    <w:rsid w:val="00331CDB"/>
    <w:rsid w:val="00332195"/>
    <w:rsid w:val="003331B5"/>
    <w:rsid w:val="00336CCC"/>
    <w:rsid w:val="0033702E"/>
    <w:rsid w:val="00343962"/>
    <w:rsid w:val="00345548"/>
    <w:rsid w:val="00351DD0"/>
    <w:rsid w:val="003538FD"/>
    <w:rsid w:val="0035396C"/>
    <w:rsid w:val="003568A1"/>
    <w:rsid w:val="00357096"/>
    <w:rsid w:val="00362A4F"/>
    <w:rsid w:val="00367155"/>
    <w:rsid w:val="00367A56"/>
    <w:rsid w:val="00372118"/>
    <w:rsid w:val="0037279F"/>
    <w:rsid w:val="003731E9"/>
    <w:rsid w:val="00374099"/>
    <w:rsid w:val="00375019"/>
    <w:rsid w:val="00375A34"/>
    <w:rsid w:val="00375C11"/>
    <w:rsid w:val="00377550"/>
    <w:rsid w:val="00380347"/>
    <w:rsid w:val="00380F15"/>
    <w:rsid w:val="00381273"/>
    <w:rsid w:val="00386C69"/>
    <w:rsid w:val="00387FC5"/>
    <w:rsid w:val="0039223F"/>
    <w:rsid w:val="00392805"/>
    <w:rsid w:val="00392B5F"/>
    <w:rsid w:val="00395F1D"/>
    <w:rsid w:val="00397973"/>
    <w:rsid w:val="003A1799"/>
    <w:rsid w:val="003A1B1F"/>
    <w:rsid w:val="003A216E"/>
    <w:rsid w:val="003A25D1"/>
    <w:rsid w:val="003A2BD8"/>
    <w:rsid w:val="003A2F84"/>
    <w:rsid w:val="003A527D"/>
    <w:rsid w:val="003A58D8"/>
    <w:rsid w:val="003B59E9"/>
    <w:rsid w:val="003C1CD1"/>
    <w:rsid w:val="003C4287"/>
    <w:rsid w:val="003C5993"/>
    <w:rsid w:val="003C5A57"/>
    <w:rsid w:val="003C6111"/>
    <w:rsid w:val="003C75E3"/>
    <w:rsid w:val="003D00CB"/>
    <w:rsid w:val="003D0D9A"/>
    <w:rsid w:val="003D0E85"/>
    <w:rsid w:val="003D15D8"/>
    <w:rsid w:val="003D319C"/>
    <w:rsid w:val="003D3974"/>
    <w:rsid w:val="003D3A5A"/>
    <w:rsid w:val="003D3B5E"/>
    <w:rsid w:val="003D3FB9"/>
    <w:rsid w:val="003D55AF"/>
    <w:rsid w:val="003E23BD"/>
    <w:rsid w:val="003E26CE"/>
    <w:rsid w:val="003E3CF2"/>
    <w:rsid w:val="003E43C4"/>
    <w:rsid w:val="003E5221"/>
    <w:rsid w:val="003E684C"/>
    <w:rsid w:val="003E6862"/>
    <w:rsid w:val="003E793B"/>
    <w:rsid w:val="003F08BE"/>
    <w:rsid w:val="003F201F"/>
    <w:rsid w:val="003F3D98"/>
    <w:rsid w:val="003F3FD3"/>
    <w:rsid w:val="003F4568"/>
    <w:rsid w:val="003F525D"/>
    <w:rsid w:val="003F56AE"/>
    <w:rsid w:val="00404C84"/>
    <w:rsid w:val="0040543C"/>
    <w:rsid w:val="00406258"/>
    <w:rsid w:val="0041205B"/>
    <w:rsid w:val="0041377B"/>
    <w:rsid w:val="0042014C"/>
    <w:rsid w:val="00420AE7"/>
    <w:rsid w:val="00422139"/>
    <w:rsid w:val="00423433"/>
    <w:rsid w:val="00426A1E"/>
    <w:rsid w:val="0043003B"/>
    <w:rsid w:val="00430E14"/>
    <w:rsid w:val="00430F22"/>
    <w:rsid w:val="0043432A"/>
    <w:rsid w:val="00435CBD"/>
    <w:rsid w:val="00437C3E"/>
    <w:rsid w:val="00442F4C"/>
    <w:rsid w:val="00443CAA"/>
    <w:rsid w:val="004451F3"/>
    <w:rsid w:val="004475F6"/>
    <w:rsid w:val="00450895"/>
    <w:rsid w:val="00450F0B"/>
    <w:rsid w:val="00451141"/>
    <w:rsid w:val="004520BE"/>
    <w:rsid w:val="004544EB"/>
    <w:rsid w:val="004550E4"/>
    <w:rsid w:val="00455A89"/>
    <w:rsid w:val="00460AA4"/>
    <w:rsid w:val="00461007"/>
    <w:rsid w:val="004629C8"/>
    <w:rsid w:val="0046374A"/>
    <w:rsid w:val="004701EF"/>
    <w:rsid w:val="00473D0B"/>
    <w:rsid w:val="00474108"/>
    <w:rsid w:val="004744E2"/>
    <w:rsid w:val="00475670"/>
    <w:rsid w:val="0047595D"/>
    <w:rsid w:val="00475C86"/>
    <w:rsid w:val="00475CE6"/>
    <w:rsid w:val="00476B97"/>
    <w:rsid w:val="00477B21"/>
    <w:rsid w:val="00477C94"/>
    <w:rsid w:val="00477FC6"/>
    <w:rsid w:val="00480DC9"/>
    <w:rsid w:val="00480F73"/>
    <w:rsid w:val="0048212A"/>
    <w:rsid w:val="00482325"/>
    <w:rsid w:val="004840FD"/>
    <w:rsid w:val="00485667"/>
    <w:rsid w:val="004857C8"/>
    <w:rsid w:val="004857D6"/>
    <w:rsid w:val="00491710"/>
    <w:rsid w:val="004A0DAA"/>
    <w:rsid w:val="004A6B74"/>
    <w:rsid w:val="004B03AC"/>
    <w:rsid w:val="004B1AF1"/>
    <w:rsid w:val="004B2A06"/>
    <w:rsid w:val="004B5068"/>
    <w:rsid w:val="004B6E93"/>
    <w:rsid w:val="004C0456"/>
    <w:rsid w:val="004C14E8"/>
    <w:rsid w:val="004C1BCC"/>
    <w:rsid w:val="004C39C5"/>
    <w:rsid w:val="004C452A"/>
    <w:rsid w:val="004C540A"/>
    <w:rsid w:val="004C6A84"/>
    <w:rsid w:val="004C6F29"/>
    <w:rsid w:val="004C7025"/>
    <w:rsid w:val="004D216E"/>
    <w:rsid w:val="004D3E99"/>
    <w:rsid w:val="004D4315"/>
    <w:rsid w:val="004D4A1F"/>
    <w:rsid w:val="004D4F96"/>
    <w:rsid w:val="004D5658"/>
    <w:rsid w:val="004D663D"/>
    <w:rsid w:val="004D685B"/>
    <w:rsid w:val="004D73A8"/>
    <w:rsid w:val="004E0D25"/>
    <w:rsid w:val="004E349A"/>
    <w:rsid w:val="004E5E9E"/>
    <w:rsid w:val="004E6ED1"/>
    <w:rsid w:val="004E7641"/>
    <w:rsid w:val="004F0B0F"/>
    <w:rsid w:val="004F0D3F"/>
    <w:rsid w:val="004F1E4F"/>
    <w:rsid w:val="004F48D9"/>
    <w:rsid w:val="004F4C32"/>
    <w:rsid w:val="00502480"/>
    <w:rsid w:val="00503A28"/>
    <w:rsid w:val="00503DAB"/>
    <w:rsid w:val="00504FAE"/>
    <w:rsid w:val="00505F16"/>
    <w:rsid w:val="00506C5A"/>
    <w:rsid w:val="0050739A"/>
    <w:rsid w:val="0051043A"/>
    <w:rsid w:val="005113FF"/>
    <w:rsid w:val="005120C1"/>
    <w:rsid w:val="005120C2"/>
    <w:rsid w:val="00516838"/>
    <w:rsid w:val="00517342"/>
    <w:rsid w:val="00517423"/>
    <w:rsid w:val="00517C1F"/>
    <w:rsid w:val="00520931"/>
    <w:rsid w:val="005226B6"/>
    <w:rsid w:val="0052560B"/>
    <w:rsid w:val="00531E18"/>
    <w:rsid w:val="00531FFD"/>
    <w:rsid w:val="00532FF5"/>
    <w:rsid w:val="00533655"/>
    <w:rsid w:val="00534EED"/>
    <w:rsid w:val="005354A4"/>
    <w:rsid w:val="005365A9"/>
    <w:rsid w:val="0053775F"/>
    <w:rsid w:val="0054235B"/>
    <w:rsid w:val="00543ACD"/>
    <w:rsid w:val="00543E15"/>
    <w:rsid w:val="00544174"/>
    <w:rsid w:val="005448BD"/>
    <w:rsid w:val="005449DC"/>
    <w:rsid w:val="00546C5F"/>
    <w:rsid w:val="00546CAA"/>
    <w:rsid w:val="00551D59"/>
    <w:rsid w:val="005546BB"/>
    <w:rsid w:val="00554847"/>
    <w:rsid w:val="00554F9A"/>
    <w:rsid w:val="005550E5"/>
    <w:rsid w:val="005552CF"/>
    <w:rsid w:val="005554FD"/>
    <w:rsid w:val="00556043"/>
    <w:rsid w:val="00561727"/>
    <w:rsid w:val="0056230B"/>
    <w:rsid w:val="00563634"/>
    <w:rsid w:val="00564F75"/>
    <w:rsid w:val="0056536B"/>
    <w:rsid w:val="00566CA9"/>
    <w:rsid w:val="00567057"/>
    <w:rsid w:val="00567DE0"/>
    <w:rsid w:val="00574409"/>
    <w:rsid w:val="00574508"/>
    <w:rsid w:val="00577808"/>
    <w:rsid w:val="0058036E"/>
    <w:rsid w:val="005803C2"/>
    <w:rsid w:val="0058368C"/>
    <w:rsid w:val="00584790"/>
    <w:rsid w:val="00585E3C"/>
    <w:rsid w:val="005865D6"/>
    <w:rsid w:val="00586D5D"/>
    <w:rsid w:val="00587940"/>
    <w:rsid w:val="005915FF"/>
    <w:rsid w:val="00591F2A"/>
    <w:rsid w:val="005921D6"/>
    <w:rsid w:val="0059232F"/>
    <w:rsid w:val="005925E8"/>
    <w:rsid w:val="0059263D"/>
    <w:rsid w:val="005939E6"/>
    <w:rsid w:val="005946A4"/>
    <w:rsid w:val="00594D04"/>
    <w:rsid w:val="00597170"/>
    <w:rsid w:val="00597892"/>
    <w:rsid w:val="00597E46"/>
    <w:rsid w:val="005A1DE3"/>
    <w:rsid w:val="005A1E57"/>
    <w:rsid w:val="005A2EE7"/>
    <w:rsid w:val="005A3189"/>
    <w:rsid w:val="005A3C1A"/>
    <w:rsid w:val="005A47E9"/>
    <w:rsid w:val="005A4E34"/>
    <w:rsid w:val="005A56E3"/>
    <w:rsid w:val="005B17FA"/>
    <w:rsid w:val="005B18F6"/>
    <w:rsid w:val="005B2DBA"/>
    <w:rsid w:val="005B2ECA"/>
    <w:rsid w:val="005B49BA"/>
    <w:rsid w:val="005B4DD6"/>
    <w:rsid w:val="005B5C98"/>
    <w:rsid w:val="005B6837"/>
    <w:rsid w:val="005B690E"/>
    <w:rsid w:val="005B7E44"/>
    <w:rsid w:val="005C023E"/>
    <w:rsid w:val="005C1182"/>
    <w:rsid w:val="005C41EE"/>
    <w:rsid w:val="005C43CC"/>
    <w:rsid w:val="005C47F6"/>
    <w:rsid w:val="005C7610"/>
    <w:rsid w:val="005D2A86"/>
    <w:rsid w:val="005D3577"/>
    <w:rsid w:val="005D64BF"/>
    <w:rsid w:val="005D6BDA"/>
    <w:rsid w:val="005E2AA0"/>
    <w:rsid w:val="005E2B5B"/>
    <w:rsid w:val="005E3E1F"/>
    <w:rsid w:val="005E401E"/>
    <w:rsid w:val="005F0957"/>
    <w:rsid w:val="005F2ACD"/>
    <w:rsid w:val="005F376F"/>
    <w:rsid w:val="005F40A8"/>
    <w:rsid w:val="005F6547"/>
    <w:rsid w:val="005F6D8A"/>
    <w:rsid w:val="00601264"/>
    <w:rsid w:val="00601CB4"/>
    <w:rsid w:val="00602CA4"/>
    <w:rsid w:val="00603CAF"/>
    <w:rsid w:val="00604BF4"/>
    <w:rsid w:val="00606486"/>
    <w:rsid w:val="00606FF5"/>
    <w:rsid w:val="006071FA"/>
    <w:rsid w:val="00607415"/>
    <w:rsid w:val="006129D5"/>
    <w:rsid w:val="00613FA6"/>
    <w:rsid w:val="00614D69"/>
    <w:rsid w:val="0061559F"/>
    <w:rsid w:val="00616EEF"/>
    <w:rsid w:val="00622011"/>
    <w:rsid w:val="00622FBA"/>
    <w:rsid w:val="00623843"/>
    <w:rsid w:val="00623CC7"/>
    <w:rsid w:val="006262D9"/>
    <w:rsid w:val="00632560"/>
    <w:rsid w:val="00633902"/>
    <w:rsid w:val="006361C4"/>
    <w:rsid w:val="0063644F"/>
    <w:rsid w:val="00636AD6"/>
    <w:rsid w:val="006370DA"/>
    <w:rsid w:val="0064060D"/>
    <w:rsid w:val="00640684"/>
    <w:rsid w:val="00640A41"/>
    <w:rsid w:val="0064105E"/>
    <w:rsid w:val="0064397D"/>
    <w:rsid w:val="00643FD6"/>
    <w:rsid w:val="00644135"/>
    <w:rsid w:val="00645619"/>
    <w:rsid w:val="00645B3C"/>
    <w:rsid w:val="00646891"/>
    <w:rsid w:val="00646CF0"/>
    <w:rsid w:val="00647C8C"/>
    <w:rsid w:val="00650037"/>
    <w:rsid w:val="006524AE"/>
    <w:rsid w:val="00652EC2"/>
    <w:rsid w:val="00653A8A"/>
    <w:rsid w:val="00655F2C"/>
    <w:rsid w:val="006570F2"/>
    <w:rsid w:val="00657817"/>
    <w:rsid w:val="00660733"/>
    <w:rsid w:val="00660BDE"/>
    <w:rsid w:val="0066354A"/>
    <w:rsid w:val="0066631D"/>
    <w:rsid w:val="0066672D"/>
    <w:rsid w:val="0066796B"/>
    <w:rsid w:val="00670381"/>
    <w:rsid w:val="00670BA8"/>
    <w:rsid w:val="00673354"/>
    <w:rsid w:val="006746CB"/>
    <w:rsid w:val="0067592A"/>
    <w:rsid w:val="006762CE"/>
    <w:rsid w:val="0068192E"/>
    <w:rsid w:val="00681CD3"/>
    <w:rsid w:val="00683B61"/>
    <w:rsid w:val="0068423A"/>
    <w:rsid w:val="00684849"/>
    <w:rsid w:val="006857FD"/>
    <w:rsid w:val="00685DEB"/>
    <w:rsid w:val="00687C12"/>
    <w:rsid w:val="006908C0"/>
    <w:rsid w:val="00692617"/>
    <w:rsid w:val="006945FF"/>
    <w:rsid w:val="00695D2E"/>
    <w:rsid w:val="00696B84"/>
    <w:rsid w:val="006A329F"/>
    <w:rsid w:val="006A35AB"/>
    <w:rsid w:val="006A48E4"/>
    <w:rsid w:val="006A5EBF"/>
    <w:rsid w:val="006A6AC2"/>
    <w:rsid w:val="006B02B4"/>
    <w:rsid w:val="006B2262"/>
    <w:rsid w:val="006B37E3"/>
    <w:rsid w:val="006B4501"/>
    <w:rsid w:val="006B57B1"/>
    <w:rsid w:val="006B6927"/>
    <w:rsid w:val="006C1F97"/>
    <w:rsid w:val="006C29F0"/>
    <w:rsid w:val="006C3DD8"/>
    <w:rsid w:val="006C43AC"/>
    <w:rsid w:val="006C5DC8"/>
    <w:rsid w:val="006C5F91"/>
    <w:rsid w:val="006C7624"/>
    <w:rsid w:val="006D0A3B"/>
    <w:rsid w:val="006D60CE"/>
    <w:rsid w:val="006D6E2B"/>
    <w:rsid w:val="006D79D2"/>
    <w:rsid w:val="006E15F9"/>
    <w:rsid w:val="006E1616"/>
    <w:rsid w:val="006E18BB"/>
    <w:rsid w:val="006E43A3"/>
    <w:rsid w:val="006E66BF"/>
    <w:rsid w:val="006E67C5"/>
    <w:rsid w:val="006E7E53"/>
    <w:rsid w:val="006F34EA"/>
    <w:rsid w:val="006F3514"/>
    <w:rsid w:val="006F4896"/>
    <w:rsid w:val="00700526"/>
    <w:rsid w:val="007011CE"/>
    <w:rsid w:val="00701C90"/>
    <w:rsid w:val="0070224F"/>
    <w:rsid w:val="00703443"/>
    <w:rsid w:val="00704A9C"/>
    <w:rsid w:val="00704D62"/>
    <w:rsid w:val="0070588A"/>
    <w:rsid w:val="0071159C"/>
    <w:rsid w:val="00712545"/>
    <w:rsid w:val="0071472B"/>
    <w:rsid w:val="00714BD5"/>
    <w:rsid w:val="00716769"/>
    <w:rsid w:val="00725A30"/>
    <w:rsid w:val="00725B15"/>
    <w:rsid w:val="00726393"/>
    <w:rsid w:val="00731E7C"/>
    <w:rsid w:val="00732C6E"/>
    <w:rsid w:val="00733782"/>
    <w:rsid w:val="0073635E"/>
    <w:rsid w:val="00736BCD"/>
    <w:rsid w:val="00736D88"/>
    <w:rsid w:val="00742468"/>
    <w:rsid w:val="00743BF3"/>
    <w:rsid w:val="00744A31"/>
    <w:rsid w:val="00745C66"/>
    <w:rsid w:val="00746791"/>
    <w:rsid w:val="0075140D"/>
    <w:rsid w:val="0075728E"/>
    <w:rsid w:val="0076027E"/>
    <w:rsid w:val="007623DE"/>
    <w:rsid w:val="00763838"/>
    <w:rsid w:val="00765D10"/>
    <w:rsid w:val="00766C00"/>
    <w:rsid w:val="00766D43"/>
    <w:rsid w:val="00771C5C"/>
    <w:rsid w:val="00771EDC"/>
    <w:rsid w:val="007728E8"/>
    <w:rsid w:val="007730F5"/>
    <w:rsid w:val="00774C15"/>
    <w:rsid w:val="00775453"/>
    <w:rsid w:val="0077617E"/>
    <w:rsid w:val="00776835"/>
    <w:rsid w:val="00780B29"/>
    <w:rsid w:val="00780BFB"/>
    <w:rsid w:val="00781F1F"/>
    <w:rsid w:val="007859CB"/>
    <w:rsid w:val="00786C34"/>
    <w:rsid w:val="00787CC4"/>
    <w:rsid w:val="007925CA"/>
    <w:rsid w:val="007955F1"/>
    <w:rsid w:val="00795F9F"/>
    <w:rsid w:val="00796A50"/>
    <w:rsid w:val="007A21D6"/>
    <w:rsid w:val="007A3A2B"/>
    <w:rsid w:val="007A64FB"/>
    <w:rsid w:val="007A6770"/>
    <w:rsid w:val="007B01EE"/>
    <w:rsid w:val="007B0E56"/>
    <w:rsid w:val="007B21BB"/>
    <w:rsid w:val="007B7FB1"/>
    <w:rsid w:val="007C1246"/>
    <w:rsid w:val="007C15E0"/>
    <w:rsid w:val="007C2EBE"/>
    <w:rsid w:val="007C3C35"/>
    <w:rsid w:val="007C473F"/>
    <w:rsid w:val="007C57AE"/>
    <w:rsid w:val="007C66AF"/>
    <w:rsid w:val="007C68B7"/>
    <w:rsid w:val="007D26D6"/>
    <w:rsid w:val="007D4CBF"/>
    <w:rsid w:val="007D4DC1"/>
    <w:rsid w:val="007E0A59"/>
    <w:rsid w:val="007E0D4C"/>
    <w:rsid w:val="007E1903"/>
    <w:rsid w:val="007E2C24"/>
    <w:rsid w:val="007E4C57"/>
    <w:rsid w:val="007F0634"/>
    <w:rsid w:val="007F3BF9"/>
    <w:rsid w:val="007F5F12"/>
    <w:rsid w:val="007F662F"/>
    <w:rsid w:val="007F7026"/>
    <w:rsid w:val="007F7E6B"/>
    <w:rsid w:val="008001B3"/>
    <w:rsid w:val="00800FE5"/>
    <w:rsid w:val="008010B1"/>
    <w:rsid w:val="00801D53"/>
    <w:rsid w:val="00806F89"/>
    <w:rsid w:val="00807B1A"/>
    <w:rsid w:val="00810562"/>
    <w:rsid w:val="00810769"/>
    <w:rsid w:val="00810CC8"/>
    <w:rsid w:val="00811CC1"/>
    <w:rsid w:val="0081304C"/>
    <w:rsid w:val="0081312C"/>
    <w:rsid w:val="0081465F"/>
    <w:rsid w:val="0081527E"/>
    <w:rsid w:val="00817F8B"/>
    <w:rsid w:val="00820676"/>
    <w:rsid w:val="00821E2D"/>
    <w:rsid w:val="00823D96"/>
    <w:rsid w:val="008240CC"/>
    <w:rsid w:val="00824A57"/>
    <w:rsid w:val="00826811"/>
    <w:rsid w:val="00833594"/>
    <w:rsid w:val="00833A6B"/>
    <w:rsid w:val="00833BD7"/>
    <w:rsid w:val="0083408F"/>
    <w:rsid w:val="008345D4"/>
    <w:rsid w:val="0084266D"/>
    <w:rsid w:val="008430D6"/>
    <w:rsid w:val="00844D03"/>
    <w:rsid w:val="00845DD0"/>
    <w:rsid w:val="00846985"/>
    <w:rsid w:val="0084797D"/>
    <w:rsid w:val="00847F49"/>
    <w:rsid w:val="00850F03"/>
    <w:rsid w:val="008521B0"/>
    <w:rsid w:val="00855614"/>
    <w:rsid w:val="00857F0F"/>
    <w:rsid w:val="00862172"/>
    <w:rsid w:val="00863821"/>
    <w:rsid w:val="008638C8"/>
    <w:rsid w:val="00863AE1"/>
    <w:rsid w:val="008645F5"/>
    <w:rsid w:val="00866276"/>
    <w:rsid w:val="00866669"/>
    <w:rsid w:val="00872DC5"/>
    <w:rsid w:val="008739D4"/>
    <w:rsid w:val="008755DF"/>
    <w:rsid w:val="00876BA7"/>
    <w:rsid w:val="00877511"/>
    <w:rsid w:val="00877517"/>
    <w:rsid w:val="008777E4"/>
    <w:rsid w:val="00877839"/>
    <w:rsid w:val="0088107A"/>
    <w:rsid w:val="008819C7"/>
    <w:rsid w:val="00882FD3"/>
    <w:rsid w:val="008838C3"/>
    <w:rsid w:val="00884DC7"/>
    <w:rsid w:val="008861D9"/>
    <w:rsid w:val="00886C2F"/>
    <w:rsid w:val="0089066F"/>
    <w:rsid w:val="0089134D"/>
    <w:rsid w:val="00891CAE"/>
    <w:rsid w:val="0089291A"/>
    <w:rsid w:val="00892D14"/>
    <w:rsid w:val="00894AA1"/>
    <w:rsid w:val="00896CA0"/>
    <w:rsid w:val="00896FF6"/>
    <w:rsid w:val="008971DC"/>
    <w:rsid w:val="0089721C"/>
    <w:rsid w:val="00897B9B"/>
    <w:rsid w:val="008A153A"/>
    <w:rsid w:val="008A2F81"/>
    <w:rsid w:val="008A511A"/>
    <w:rsid w:val="008A7302"/>
    <w:rsid w:val="008B0974"/>
    <w:rsid w:val="008B141A"/>
    <w:rsid w:val="008B1C97"/>
    <w:rsid w:val="008B27AF"/>
    <w:rsid w:val="008B4EA0"/>
    <w:rsid w:val="008B673C"/>
    <w:rsid w:val="008B6A01"/>
    <w:rsid w:val="008B7DF3"/>
    <w:rsid w:val="008C3020"/>
    <w:rsid w:val="008D4F39"/>
    <w:rsid w:val="008D5912"/>
    <w:rsid w:val="008D6B3E"/>
    <w:rsid w:val="008D7B62"/>
    <w:rsid w:val="008E02F0"/>
    <w:rsid w:val="008E0ECF"/>
    <w:rsid w:val="008E1A8B"/>
    <w:rsid w:val="008E22FD"/>
    <w:rsid w:val="008E2C39"/>
    <w:rsid w:val="008E54B7"/>
    <w:rsid w:val="008E5A19"/>
    <w:rsid w:val="008E5ACE"/>
    <w:rsid w:val="008E5B8F"/>
    <w:rsid w:val="008E5CBE"/>
    <w:rsid w:val="008E733A"/>
    <w:rsid w:val="008E74AA"/>
    <w:rsid w:val="008E7FB0"/>
    <w:rsid w:val="008F13C3"/>
    <w:rsid w:val="008F21E6"/>
    <w:rsid w:val="008F23EB"/>
    <w:rsid w:val="008F2D90"/>
    <w:rsid w:val="008F4884"/>
    <w:rsid w:val="008F55A5"/>
    <w:rsid w:val="00902503"/>
    <w:rsid w:val="00902C88"/>
    <w:rsid w:val="009049FC"/>
    <w:rsid w:val="00905360"/>
    <w:rsid w:val="009069AE"/>
    <w:rsid w:val="00906AB0"/>
    <w:rsid w:val="00906EC1"/>
    <w:rsid w:val="0090776A"/>
    <w:rsid w:val="009108BC"/>
    <w:rsid w:val="009123FD"/>
    <w:rsid w:val="00912620"/>
    <w:rsid w:val="00912B22"/>
    <w:rsid w:val="00914843"/>
    <w:rsid w:val="0091550D"/>
    <w:rsid w:val="0091570E"/>
    <w:rsid w:val="009158D3"/>
    <w:rsid w:val="00916C7B"/>
    <w:rsid w:val="00921347"/>
    <w:rsid w:val="009233BC"/>
    <w:rsid w:val="0092363C"/>
    <w:rsid w:val="00923F63"/>
    <w:rsid w:val="00924EB8"/>
    <w:rsid w:val="009303E3"/>
    <w:rsid w:val="00930F94"/>
    <w:rsid w:val="0093109C"/>
    <w:rsid w:val="00932640"/>
    <w:rsid w:val="009343F9"/>
    <w:rsid w:val="00934A89"/>
    <w:rsid w:val="00935612"/>
    <w:rsid w:val="009375D7"/>
    <w:rsid w:val="00942F7E"/>
    <w:rsid w:val="0094313A"/>
    <w:rsid w:val="00944A97"/>
    <w:rsid w:val="00945225"/>
    <w:rsid w:val="00945503"/>
    <w:rsid w:val="00946037"/>
    <w:rsid w:val="00946481"/>
    <w:rsid w:val="00946563"/>
    <w:rsid w:val="00950659"/>
    <w:rsid w:val="00950CD3"/>
    <w:rsid w:val="0095168C"/>
    <w:rsid w:val="009516E8"/>
    <w:rsid w:val="00951813"/>
    <w:rsid w:val="00953371"/>
    <w:rsid w:val="00953B59"/>
    <w:rsid w:val="0095489D"/>
    <w:rsid w:val="00955367"/>
    <w:rsid w:val="00957930"/>
    <w:rsid w:val="009609A9"/>
    <w:rsid w:val="00961F6F"/>
    <w:rsid w:val="00961FC7"/>
    <w:rsid w:val="00962F34"/>
    <w:rsid w:val="0096317E"/>
    <w:rsid w:val="00965455"/>
    <w:rsid w:val="00970EBE"/>
    <w:rsid w:val="00971440"/>
    <w:rsid w:val="00971BDE"/>
    <w:rsid w:val="00972084"/>
    <w:rsid w:val="00974FA8"/>
    <w:rsid w:val="009757FB"/>
    <w:rsid w:val="00975C86"/>
    <w:rsid w:val="00980600"/>
    <w:rsid w:val="00982251"/>
    <w:rsid w:val="00984308"/>
    <w:rsid w:val="009849BD"/>
    <w:rsid w:val="00984C6D"/>
    <w:rsid w:val="009877C8"/>
    <w:rsid w:val="00987E83"/>
    <w:rsid w:val="00992D42"/>
    <w:rsid w:val="00993947"/>
    <w:rsid w:val="00994DA0"/>
    <w:rsid w:val="0099593A"/>
    <w:rsid w:val="009A0E1F"/>
    <w:rsid w:val="009A4F8F"/>
    <w:rsid w:val="009A6037"/>
    <w:rsid w:val="009A6AD8"/>
    <w:rsid w:val="009A77E6"/>
    <w:rsid w:val="009B04F6"/>
    <w:rsid w:val="009B1A62"/>
    <w:rsid w:val="009B2CD0"/>
    <w:rsid w:val="009B428C"/>
    <w:rsid w:val="009B4ACD"/>
    <w:rsid w:val="009B4D47"/>
    <w:rsid w:val="009B5BFC"/>
    <w:rsid w:val="009B6722"/>
    <w:rsid w:val="009B6D27"/>
    <w:rsid w:val="009B7A46"/>
    <w:rsid w:val="009C2211"/>
    <w:rsid w:val="009C2515"/>
    <w:rsid w:val="009C4327"/>
    <w:rsid w:val="009C6BEB"/>
    <w:rsid w:val="009C793D"/>
    <w:rsid w:val="009D0533"/>
    <w:rsid w:val="009D269E"/>
    <w:rsid w:val="009D2B0D"/>
    <w:rsid w:val="009D66FF"/>
    <w:rsid w:val="009D6CAB"/>
    <w:rsid w:val="009D7246"/>
    <w:rsid w:val="009D7334"/>
    <w:rsid w:val="009E0016"/>
    <w:rsid w:val="009E093F"/>
    <w:rsid w:val="009E122C"/>
    <w:rsid w:val="009E22C1"/>
    <w:rsid w:val="009E3B5B"/>
    <w:rsid w:val="009E3F8D"/>
    <w:rsid w:val="009E6570"/>
    <w:rsid w:val="009F0EF4"/>
    <w:rsid w:val="009F10E2"/>
    <w:rsid w:val="009F2320"/>
    <w:rsid w:val="009F3421"/>
    <w:rsid w:val="009F43A8"/>
    <w:rsid w:val="009F4B40"/>
    <w:rsid w:val="009F648D"/>
    <w:rsid w:val="009F7222"/>
    <w:rsid w:val="00A0640C"/>
    <w:rsid w:val="00A07FDD"/>
    <w:rsid w:val="00A1038F"/>
    <w:rsid w:val="00A10E6F"/>
    <w:rsid w:val="00A10F3D"/>
    <w:rsid w:val="00A12D06"/>
    <w:rsid w:val="00A13F40"/>
    <w:rsid w:val="00A155A6"/>
    <w:rsid w:val="00A15A92"/>
    <w:rsid w:val="00A164D2"/>
    <w:rsid w:val="00A20422"/>
    <w:rsid w:val="00A20539"/>
    <w:rsid w:val="00A211D8"/>
    <w:rsid w:val="00A21874"/>
    <w:rsid w:val="00A22052"/>
    <w:rsid w:val="00A22477"/>
    <w:rsid w:val="00A22D58"/>
    <w:rsid w:val="00A23547"/>
    <w:rsid w:val="00A23DC4"/>
    <w:rsid w:val="00A2414A"/>
    <w:rsid w:val="00A24627"/>
    <w:rsid w:val="00A258C8"/>
    <w:rsid w:val="00A263DB"/>
    <w:rsid w:val="00A26BD1"/>
    <w:rsid w:val="00A26F7D"/>
    <w:rsid w:val="00A27E58"/>
    <w:rsid w:val="00A27EDD"/>
    <w:rsid w:val="00A30FC0"/>
    <w:rsid w:val="00A3248B"/>
    <w:rsid w:val="00A32F3A"/>
    <w:rsid w:val="00A330D4"/>
    <w:rsid w:val="00A33758"/>
    <w:rsid w:val="00A34264"/>
    <w:rsid w:val="00A348E1"/>
    <w:rsid w:val="00A35BE0"/>
    <w:rsid w:val="00A363AB"/>
    <w:rsid w:val="00A373FC"/>
    <w:rsid w:val="00A429BB"/>
    <w:rsid w:val="00A4438E"/>
    <w:rsid w:val="00A451A6"/>
    <w:rsid w:val="00A47A30"/>
    <w:rsid w:val="00A5042E"/>
    <w:rsid w:val="00A525E7"/>
    <w:rsid w:val="00A52950"/>
    <w:rsid w:val="00A57C15"/>
    <w:rsid w:val="00A611F4"/>
    <w:rsid w:val="00A613C6"/>
    <w:rsid w:val="00A615A9"/>
    <w:rsid w:val="00A66BC0"/>
    <w:rsid w:val="00A66D95"/>
    <w:rsid w:val="00A70C98"/>
    <w:rsid w:val="00A71A72"/>
    <w:rsid w:val="00A73F9D"/>
    <w:rsid w:val="00A745FF"/>
    <w:rsid w:val="00A74709"/>
    <w:rsid w:val="00A76AC6"/>
    <w:rsid w:val="00A770D3"/>
    <w:rsid w:val="00A814B1"/>
    <w:rsid w:val="00A83A94"/>
    <w:rsid w:val="00A85070"/>
    <w:rsid w:val="00A86219"/>
    <w:rsid w:val="00A8623B"/>
    <w:rsid w:val="00A8752F"/>
    <w:rsid w:val="00A876B1"/>
    <w:rsid w:val="00A91483"/>
    <w:rsid w:val="00A91CAA"/>
    <w:rsid w:val="00A93831"/>
    <w:rsid w:val="00A94F6A"/>
    <w:rsid w:val="00A95092"/>
    <w:rsid w:val="00AA0AC4"/>
    <w:rsid w:val="00AA4CA6"/>
    <w:rsid w:val="00AA4E9A"/>
    <w:rsid w:val="00AA5351"/>
    <w:rsid w:val="00AB14B0"/>
    <w:rsid w:val="00AB2CEE"/>
    <w:rsid w:val="00AB319B"/>
    <w:rsid w:val="00AB3849"/>
    <w:rsid w:val="00AB3D5D"/>
    <w:rsid w:val="00AB78E0"/>
    <w:rsid w:val="00AC1C94"/>
    <w:rsid w:val="00AC3815"/>
    <w:rsid w:val="00AC7BFE"/>
    <w:rsid w:val="00AD28CB"/>
    <w:rsid w:val="00AD3BE8"/>
    <w:rsid w:val="00AD4DEA"/>
    <w:rsid w:val="00AD4F5E"/>
    <w:rsid w:val="00AD51AF"/>
    <w:rsid w:val="00AD6C39"/>
    <w:rsid w:val="00AD749E"/>
    <w:rsid w:val="00AD7A24"/>
    <w:rsid w:val="00AE00F9"/>
    <w:rsid w:val="00AE090E"/>
    <w:rsid w:val="00AE0F6D"/>
    <w:rsid w:val="00AE2AF5"/>
    <w:rsid w:val="00AE2F40"/>
    <w:rsid w:val="00AE43DB"/>
    <w:rsid w:val="00AE515A"/>
    <w:rsid w:val="00AE5A8F"/>
    <w:rsid w:val="00AE6ACB"/>
    <w:rsid w:val="00AF1DA5"/>
    <w:rsid w:val="00AF2B95"/>
    <w:rsid w:val="00AF2BEF"/>
    <w:rsid w:val="00AF3515"/>
    <w:rsid w:val="00AF6060"/>
    <w:rsid w:val="00AF62DF"/>
    <w:rsid w:val="00AF7155"/>
    <w:rsid w:val="00B00479"/>
    <w:rsid w:val="00B00912"/>
    <w:rsid w:val="00B01A34"/>
    <w:rsid w:val="00B02794"/>
    <w:rsid w:val="00B02C84"/>
    <w:rsid w:val="00B02EED"/>
    <w:rsid w:val="00B03082"/>
    <w:rsid w:val="00B0545F"/>
    <w:rsid w:val="00B0739C"/>
    <w:rsid w:val="00B11FDE"/>
    <w:rsid w:val="00B14EED"/>
    <w:rsid w:val="00B16E35"/>
    <w:rsid w:val="00B21915"/>
    <w:rsid w:val="00B21C71"/>
    <w:rsid w:val="00B222CE"/>
    <w:rsid w:val="00B22D49"/>
    <w:rsid w:val="00B24AB9"/>
    <w:rsid w:val="00B255E7"/>
    <w:rsid w:val="00B26C3D"/>
    <w:rsid w:val="00B27851"/>
    <w:rsid w:val="00B31223"/>
    <w:rsid w:val="00B31613"/>
    <w:rsid w:val="00B33EF5"/>
    <w:rsid w:val="00B34238"/>
    <w:rsid w:val="00B36909"/>
    <w:rsid w:val="00B40DE1"/>
    <w:rsid w:val="00B41CDD"/>
    <w:rsid w:val="00B42B76"/>
    <w:rsid w:val="00B43772"/>
    <w:rsid w:val="00B45F18"/>
    <w:rsid w:val="00B4656B"/>
    <w:rsid w:val="00B520BB"/>
    <w:rsid w:val="00B542E9"/>
    <w:rsid w:val="00B54729"/>
    <w:rsid w:val="00B575A7"/>
    <w:rsid w:val="00B6028E"/>
    <w:rsid w:val="00B616ED"/>
    <w:rsid w:val="00B618E8"/>
    <w:rsid w:val="00B62669"/>
    <w:rsid w:val="00B6345A"/>
    <w:rsid w:val="00B657D2"/>
    <w:rsid w:val="00B659C0"/>
    <w:rsid w:val="00B66538"/>
    <w:rsid w:val="00B66CFC"/>
    <w:rsid w:val="00B67581"/>
    <w:rsid w:val="00B70DBC"/>
    <w:rsid w:val="00B729EF"/>
    <w:rsid w:val="00B72D8D"/>
    <w:rsid w:val="00B73D9A"/>
    <w:rsid w:val="00B74EBC"/>
    <w:rsid w:val="00B763B2"/>
    <w:rsid w:val="00B8586A"/>
    <w:rsid w:val="00B85D10"/>
    <w:rsid w:val="00B87328"/>
    <w:rsid w:val="00B8796E"/>
    <w:rsid w:val="00B87BDA"/>
    <w:rsid w:val="00B90FD0"/>
    <w:rsid w:val="00B917AD"/>
    <w:rsid w:val="00B93417"/>
    <w:rsid w:val="00B942F9"/>
    <w:rsid w:val="00B94E94"/>
    <w:rsid w:val="00B969FA"/>
    <w:rsid w:val="00B97337"/>
    <w:rsid w:val="00B9762B"/>
    <w:rsid w:val="00BA035A"/>
    <w:rsid w:val="00BA13DB"/>
    <w:rsid w:val="00BA2541"/>
    <w:rsid w:val="00BA482A"/>
    <w:rsid w:val="00BA7FF4"/>
    <w:rsid w:val="00BB0E66"/>
    <w:rsid w:val="00BB2DD4"/>
    <w:rsid w:val="00BB415B"/>
    <w:rsid w:val="00BB7949"/>
    <w:rsid w:val="00BB7AFF"/>
    <w:rsid w:val="00BB7CE0"/>
    <w:rsid w:val="00BC3523"/>
    <w:rsid w:val="00BC39B6"/>
    <w:rsid w:val="00BC3D11"/>
    <w:rsid w:val="00BC6079"/>
    <w:rsid w:val="00BC79FB"/>
    <w:rsid w:val="00BD1645"/>
    <w:rsid w:val="00BD3DBB"/>
    <w:rsid w:val="00BD5722"/>
    <w:rsid w:val="00BD6FDC"/>
    <w:rsid w:val="00BD7610"/>
    <w:rsid w:val="00BD7904"/>
    <w:rsid w:val="00BD7C15"/>
    <w:rsid w:val="00BE1548"/>
    <w:rsid w:val="00BE28B1"/>
    <w:rsid w:val="00BE29CD"/>
    <w:rsid w:val="00BE40C9"/>
    <w:rsid w:val="00BE57E4"/>
    <w:rsid w:val="00BE6D26"/>
    <w:rsid w:val="00BF34E4"/>
    <w:rsid w:val="00BF5DB0"/>
    <w:rsid w:val="00BF7D84"/>
    <w:rsid w:val="00C00F71"/>
    <w:rsid w:val="00C025AB"/>
    <w:rsid w:val="00C02B01"/>
    <w:rsid w:val="00C05982"/>
    <w:rsid w:val="00C06DCB"/>
    <w:rsid w:val="00C108BE"/>
    <w:rsid w:val="00C10AE8"/>
    <w:rsid w:val="00C10E2E"/>
    <w:rsid w:val="00C114F5"/>
    <w:rsid w:val="00C11B95"/>
    <w:rsid w:val="00C122BA"/>
    <w:rsid w:val="00C12893"/>
    <w:rsid w:val="00C1300C"/>
    <w:rsid w:val="00C14D86"/>
    <w:rsid w:val="00C15928"/>
    <w:rsid w:val="00C204BF"/>
    <w:rsid w:val="00C2534B"/>
    <w:rsid w:val="00C26AFA"/>
    <w:rsid w:val="00C27974"/>
    <w:rsid w:val="00C27AC5"/>
    <w:rsid w:val="00C30ABF"/>
    <w:rsid w:val="00C314FF"/>
    <w:rsid w:val="00C32188"/>
    <w:rsid w:val="00C322BB"/>
    <w:rsid w:val="00C3582C"/>
    <w:rsid w:val="00C35E65"/>
    <w:rsid w:val="00C37E42"/>
    <w:rsid w:val="00C409F0"/>
    <w:rsid w:val="00C416A2"/>
    <w:rsid w:val="00C452D3"/>
    <w:rsid w:val="00C46231"/>
    <w:rsid w:val="00C477F1"/>
    <w:rsid w:val="00C47EF8"/>
    <w:rsid w:val="00C50159"/>
    <w:rsid w:val="00C52877"/>
    <w:rsid w:val="00C5338E"/>
    <w:rsid w:val="00C53843"/>
    <w:rsid w:val="00C5484D"/>
    <w:rsid w:val="00C57716"/>
    <w:rsid w:val="00C57D1D"/>
    <w:rsid w:val="00C610B8"/>
    <w:rsid w:val="00C61B85"/>
    <w:rsid w:val="00C61F71"/>
    <w:rsid w:val="00C63428"/>
    <w:rsid w:val="00C64E55"/>
    <w:rsid w:val="00C65C1E"/>
    <w:rsid w:val="00C66553"/>
    <w:rsid w:val="00C6697A"/>
    <w:rsid w:val="00C67793"/>
    <w:rsid w:val="00C67CF5"/>
    <w:rsid w:val="00C75264"/>
    <w:rsid w:val="00C75352"/>
    <w:rsid w:val="00C7554B"/>
    <w:rsid w:val="00C77A26"/>
    <w:rsid w:val="00C8261E"/>
    <w:rsid w:val="00C82620"/>
    <w:rsid w:val="00C83409"/>
    <w:rsid w:val="00C8399A"/>
    <w:rsid w:val="00C85C4B"/>
    <w:rsid w:val="00C93CC3"/>
    <w:rsid w:val="00C93E38"/>
    <w:rsid w:val="00C94398"/>
    <w:rsid w:val="00C94B55"/>
    <w:rsid w:val="00CA0295"/>
    <w:rsid w:val="00CA30C2"/>
    <w:rsid w:val="00CA4866"/>
    <w:rsid w:val="00CA7229"/>
    <w:rsid w:val="00CB110F"/>
    <w:rsid w:val="00CB3E01"/>
    <w:rsid w:val="00CB4909"/>
    <w:rsid w:val="00CB5001"/>
    <w:rsid w:val="00CB5A88"/>
    <w:rsid w:val="00CB7BFE"/>
    <w:rsid w:val="00CC071F"/>
    <w:rsid w:val="00CC14B1"/>
    <w:rsid w:val="00CC493E"/>
    <w:rsid w:val="00CC4F2C"/>
    <w:rsid w:val="00CC5846"/>
    <w:rsid w:val="00CC5B5F"/>
    <w:rsid w:val="00CC77BC"/>
    <w:rsid w:val="00CD0CDC"/>
    <w:rsid w:val="00CD398D"/>
    <w:rsid w:val="00CD4AF3"/>
    <w:rsid w:val="00CD4D73"/>
    <w:rsid w:val="00CD7E9B"/>
    <w:rsid w:val="00CE0EA9"/>
    <w:rsid w:val="00CE52C6"/>
    <w:rsid w:val="00CF01E8"/>
    <w:rsid w:val="00CF51CA"/>
    <w:rsid w:val="00CF7615"/>
    <w:rsid w:val="00CF7FFC"/>
    <w:rsid w:val="00D0126B"/>
    <w:rsid w:val="00D012EF"/>
    <w:rsid w:val="00D022AE"/>
    <w:rsid w:val="00D028D4"/>
    <w:rsid w:val="00D0294A"/>
    <w:rsid w:val="00D04C40"/>
    <w:rsid w:val="00D04FBF"/>
    <w:rsid w:val="00D0538A"/>
    <w:rsid w:val="00D06119"/>
    <w:rsid w:val="00D06BD8"/>
    <w:rsid w:val="00D11405"/>
    <w:rsid w:val="00D140DA"/>
    <w:rsid w:val="00D1502F"/>
    <w:rsid w:val="00D17293"/>
    <w:rsid w:val="00D17B7E"/>
    <w:rsid w:val="00D22B5C"/>
    <w:rsid w:val="00D23318"/>
    <w:rsid w:val="00D24287"/>
    <w:rsid w:val="00D243BC"/>
    <w:rsid w:val="00D24F4E"/>
    <w:rsid w:val="00D26333"/>
    <w:rsid w:val="00D26DC0"/>
    <w:rsid w:val="00D26E82"/>
    <w:rsid w:val="00D27B85"/>
    <w:rsid w:val="00D30482"/>
    <w:rsid w:val="00D311A9"/>
    <w:rsid w:val="00D3132B"/>
    <w:rsid w:val="00D314FF"/>
    <w:rsid w:val="00D328DD"/>
    <w:rsid w:val="00D3371F"/>
    <w:rsid w:val="00D35498"/>
    <w:rsid w:val="00D35B03"/>
    <w:rsid w:val="00D35F0C"/>
    <w:rsid w:val="00D37417"/>
    <w:rsid w:val="00D37ED1"/>
    <w:rsid w:val="00D410D4"/>
    <w:rsid w:val="00D42268"/>
    <w:rsid w:val="00D43A45"/>
    <w:rsid w:val="00D45BE4"/>
    <w:rsid w:val="00D4641C"/>
    <w:rsid w:val="00D5025B"/>
    <w:rsid w:val="00D50483"/>
    <w:rsid w:val="00D5261E"/>
    <w:rsid w:val="00D534AD"/>
    <w:rsid w:val="00D5372C"/>
    <w:rsid w:val="00D5556E"/>
    <w:rsid w:val="00D55667"/>
    <w:rsid w:val="00D55A80"/>
    <w:rsid w:val="00D64331"/>
    <w:rsid w:val="00D67204"/>
    <w:rsid w:val="00D67BD9"/>
    <w:rsid w:val="00D700A3"/>
    <w:rsid w:val="00D725DF"/>
    <w:rsid w:val="00D73B46"/>
    <w:rsid w:val="00D768B4"/>
    <w:rsid w:val="00D80D49"/>
    <w:rsid w:val="00D81211"/>
    <w:rsid w:val="00D82AC7"/>
    <w:rsid w:val="00D82B9A"/>
    <w:rsid w:val="00D85CB1"/>
    <w:rsid w:val="00D85DAB"/>
    <w:rsid w:val="00D8763C"/>
    <w:rsid w:val="00D87F98"/>
    <w:rsid w:val="00D90879"/>
    <w:rsid w:val="00D90ECF"/>
    <w:rsid w:val="00D940C3"/>
    <w:rsid w:val="00D949D2"/>
    <w:rsid w:val="00D952A4"/>
    <w:rsid w:val="00D96722"/>
    <w:rsid w:val="00D97C1F"/>
    <w:rsid w:val="00D97C9E"/>
    <w:rsid w:val="00D97D50"/>
    <w:rsid w:val="00DA0B61"/>
    <w:rsid w:val="00DA0F10"/>
    <w:rsid w:val="00DA3ED7"/>
    <w:rsid w:val="00DA4D8C"/>
    <w:rsid w:val="00DA6160"/>
    <w:rsid w:val="00DB03AB"/>
    <w:rsid w:val="00DB0EF2"/>
    <w:rsid w:val="00DB1EFA"/>
    <w:rsid w:val="00DC0A23"/>
    <w:rsid w:val="00DC2EB3"/>
    <w:rsid w:val="00DC3B50"/>
    <w:rsid w:val="00DC4129"/>
    <w:rsid w:val="00DC6F2D"/>
    <w:rsid w:val="00DD0152"/>
    <w:rsid w:val="00DD0DD8"/>
    <w:rsid w:val="00DD1105"/>
    <w:rsid w:val="00DD1828"/>
    <w:rsid w:val="00DD1AE1"/>
    <w:rsid w:val="00DD1C78"/>
    <w:rsid w:val="00DD1E36"/>
    <w:rsid w:val="00DD26B8"/>
    <w:rsid w:val="00DD30C9"/>
    <w:rsid w:val="00DD3881"/>
    <w:rsid w:val="00DD5C09"/>
    <w:rsid w:val="00DD7F56"/>
    <w:rsid w:val="00DE0176"/>
    <w:rsid w:val="00DE0C97"/>
    <w:rsid w:val="00DE1310"/>
    <w:rsid w:val="00DE26F0"/>
    <w:rsid w:val="00DE39A4"/>
    <w:rsid w:val="00DE55E3"/>
    <w:rsid w:val="00DE598C"/>
    <w:rsid w:val="00DE5E68"/>
    <w:rsid w:val="00DE6D41"/>
    <w:rsid w:val="00DF03BB"/>
    <w:rsid w:val="00DF0FD1"/>
    <w:rsid w:val="00DF2FD6"/>
    <w:rsid w:val="00DF47BB"/>
    <w:rsid w:val="00DF4A47"/>
    <w:rsid w:val="00DF4E2B"/>
    <w:rsid w:val="00DF5168"/>
    <w:rsid w:val="00DF6342"/>
    <w:rsid w:val="00DF75A4"/>
    <w:rsid w:val="00DF788D"/>
    <w:rsid w:val="00E009B4"/>
    <w:rsid w:val="00E00AAC"/>
    <w:rsid w:val="00E02913"/>
    <w:rsid w:val="00E02A63"/>
    <w:rsid w:val="00E04876"/>
    <w:rsid w:val="00E05D44"/>
    <w:rsid w:val="00E0636B"/>
    <w:rsid w:val="00E070F3"/>
    <w:rsid w:val="00E10DCB"/>
    <w:rsid w:val="00E12EAC"/>
    <w:rsid w:val="00E134B8"/>
    <w:rsid w:val="00E1359C"/>
    <w:rsid w:val="00E135DC"/>
    <w:rsid w:val="00E13EFB"/>
    <w:rsid w:val="00E14C41"/>
    <w:rsid w:val="00E14FC0"/>
    <w:rsid w:val="00E17226"/>
    <w:rsid w:val="00E174C7"/>
    <w:rsid w:val="00E22B43"/>
    <w:rsid w:val="00E22D03"/>
    <w:rsid w:val="00E302C1"/>
    <w:rsid w:val="00E30732"/>
    <w:rsid w:val="00E30883"/>
    <w:rsid w:val="00E3189F"/>
    <w:rsid w:val="00E33535"/>
    <w:rsid w:val="00E33550"/>
    <w:rsid w:val="00E339D9"/>
    <w:rsid w:val="00E347AD"/>
    <w:rsid w:val="00E34871"/>
    <w:rsid w:val="00E36129"/>
    <w:rsid w:val="00E36E0A"/>
    <w:rsid w:val="00E37895"/>
    <w:rsid w:val="00E418C2"/>
    <w:rsid w:val="00E42563"/>
    <w:rsid w:val="00E43674"/>
    <w:rsid w:val="00E44736"/>
    <w:rsid w:val="00E460B0"/>
    <w:rsid w:val="00E46585"/>
    <w:rsid w:val="00E46CC5"/>
    <w:rsid w:val="00E47FB8"/>
    <w:rsid w:val="00E551E0"/>
    <w:rsid w:val="00E602C5"/>
    <w:rsid w:val="00E6065C"/>
    <w:rsid w:val="00E6078C"/>
    <w:rsid w:val="00E6203D"/>
    <w:rsid w:val="00E62332"/>
    <w:rsid w:val="00E636D6"/>
    <w:rsid w:val="00E641DE"/>
    <w:rsid w:val="00E648A4"/>
    <w:rsid w:val="00E64D33"/>
    <w:rsid w:val="00E67A97"/>
    <w:rsid w:val="00E67D4A"/>
    <w:rsid w:val="00E70513"/>
    <w:rsid w:val="00E71DA2"/>
    <w:rsid w:val="00E71E4B"/>
    <w:rsid w:val="00E7292A"/>
    <w:rsid w:val="00E73735"/>
    <w:rsid w:val="00E73A25"/>
    <w:rsid w:val="00E75648"/>
    <w:rsid w:val="00E77268"/>
    <w:rsid w:val="00E774A4"/>
    <w:rsid w:val="00E8215E"/>
    <w:rsid w:val="00E85C84"/>
    <w:rsid w:val="00E86B99"/>
    <w:rsid w:val="00E9095C"/>
    <w:rsid w:val="00E910F5"/>
    <w:rsid w:val="00E930E0"/>
    <w:rsid w:val="00E94DB0"/>
    <w:rsid w:val="00E94FC4"/>
    <w:rsid w:val="00E95E5D"/>
    <w:rsid w:val="00E966E4"/>
    <w:rsid w:val="00E968BB"/>
    <w:rsid w:val="00E9710C"/>
    <w:rsid w:val="00EA5131"/>
    <w:rsid w:val="00EA5DB4"/>
    <w:rsid w:val="00EA5DC9"/>
    <w:rsid w:val="00EA632D"/>
    <w:rsid w:val="00EB064A"/>
    <w:rsid w:val="00EB0941"/>
    <w:rsid w:val="00EB16E8"/>
    <w:rsid w:val="00EB19A5"/>
    <w:rsid w:val="00EB1DB8"/>
    <w:rsid w:val="00EB54B8"/>
    <w:rsid w:val="00EB74FE"/>
    <w:rsid w:val="00EB7CDD"/>
    <w:rsid w:val="00EC093B"/>
    <w:rsid w:val="00EC12E4"/>
    <w:rsid w:val="00EC2DEF"/>
    <w:rsid w:val="00EC32C0"/>
    <w:rsid w:val="00EC3CF4"/>
    <w:rsid w:val="00ED0C1A"/>
    <w:rsid w:val="00ED12CE"/>
    <w:rsid w:val="00ED1599"/>
    <w:rsid w:val="00ED2C80"/>
    <w:rsid w:val="00ED47DF"/>
    <w:rsid w:val="00ED4E8C"/>
    <w:rsid w:val="00ED61FF"/>
    <w:rsid w:val="00ED6A09"/>
    <w:rsid w:val="00ED740E"/>
    <w:rsid w:val="00ED77D5"/>
    <w:rsid w:val="00EE06C6"/>
    <w:rsid w:val="00EE0BAA"/>
    <w:rsid w:val="00EE53DC"/>
    <w:rsid w:val="00EE53E6"/>
    <w:rsid w:val="00EE5EC3"/>
    <w:rsid w:val="00EE6912"/>
    <w:rsid w:val="00EF11AD"/>
    <w:rsid w:val="00EF2A27"/>
    <w:rsid w:val="00EF5979"/>
    <w:rsid w:val="00EF6C29"/>
    <w:rsid w:val="00EF76DE"/>
    <w:rsid w:val="00F006D2"/>
    <w:rsid w:val="00F02DDC"/>
    <w:rsid w:val="00F05ABE"/>
    <w:rsid w:val="00F06D80"/>
    <w:rsid w:val="00F10315"/>
    <w:rsid w:val="00F1036F"/>
    <w:rsid w:val="00F119F3"/>
    <w:rsid w:val="00F13631"/>
    <w:rsid w:val="00F13DA3"/>
    <w:rsid w:val="00F15556"/>
    <w:rsid w:val="00F15E5A"/>
    <w:rsid w:val="00F17042"/>
    <w:rsid w:val="00F178FA"/>
    <w:rsid w:val="00F17C4C"/>
    <w:rsid w:val="00F200E2"/>
    <w:rsid w:val="00F22005"/>
    <w:rsid w:val="00F229A5"/>
    <w:rsid w:val="00F22D75"/>
    <w:rsid w:val="00F25E85"/>
    <w:rsid w:val="00F26488"/>
    <w:rsid w:val="00F26BC6"/>
    <w:rsid w:val="00F322AA"/>
    <w:rsid w:val="00F33257"/>
    <w:rsid w:val="00F339EA"/>
    <w:rsid w:val="00F36E3C"/>
    <w:rsid w:val="00F3741D"/>
    <w:rsid w:val="00F40844"/>
    <w:rsid w:val="00F40A70"/>
    <w:rsid w:val="00F40C57"/>
    <w:rsid w:val="00F41977"/>
    <w:rsid w:val="00F41CE1"/>
    <w:rsid w:val="00F41D41"/>
    <w:rsid w:val="00F42728"/>
    <w:rsid w:val="00F43C44"/>
    <w:rsid w:val="00F4447C"/>
    <w:rsid w:val="00F45C09"/>
    <w:rsid w:val="00F45F26"/>
    <w:rsid w:val="00F468DB"/>
    <w:rsid w:val="00F469C9"/>
    <w:rsid w:val="00F524F0"/>
    <w:rsid w:val="00F52F25"/>
    <w:rsid w:val="00F53AC8"/>
    <w:rsid w:val="00F53FE0"/>
    <w:rsid w:val="00F549DB"/>
    <w:rsid w:val="00F54C5F"/>
    <w:rsid w:val="00F5605D"/>
    <w:rsid w:val="00F564DE"/>
    <w:rsid w:val="00F62B59"/>
    <w:rsid w:val="00F65D4D"/>
    <w:rsid w:val="00F6671D"/>
    <w:rsid w:val="00F67C8F"/>
    <w:rsid w:val="00F7084B"/>
    <w:rsid w:val="00F71171"/>
    <w:rsid w:val="00F71312"/>
    <w:rsid w:val="00F72D79"/>
    <w:rsid w:val="00F75F7B"/>
    <w:rsid w:val="00F76B8D"/>
    <w:rsid w:val="00F82130"/>
    <w:rsid w:val="00F84045"/>
    <w:rsid w:val="00F84516"/>
    <w:rsid w:val="00F84DC0"/>
    <w:rsid w:val="00F8716D"/>
    <w:rsid w:val="00F91CA7"/>
    <w:rsid w:val="00F929A1"/>
    <w:rsid w:val="00F93E83"/>
    <w:rsid w:val="00F944C9"/>
    <w:rsid w:val="00F972FB"/>
    <w:rsid w:val="00FA1367"/>
    <w:rsid w:val="00FA2687"/>
    <w:rsid w:val="00FA4036"/>
    <w:rsid w:val="00FA4CE5"/>
    <w:rsid w:val="00FB0E8C"/>
    <w:rsid w:val="00FB16A5"/>
    <w:rsid w:val="00FB1E44"/>
    <w:rsid w:val="00FB23BC"/>
    <w:rsid w:val="00FB2B6F"/>
    <w:rsid w:val="00FB2B7C"/>
    <w:rsid w:val="00FC13B4"/>
    <w:rsid w:val="00FC148F"/>
    <w:rsid w:val="00FC2DBB"/>
    <w:rsid w:val="00FC33D3"/>
    <w:rsid w:val="00FC6758"/>
    <w:rsid w:val="00FD061E"/>
    <w:rsid w:val="00FD152D"/>
    <w:rsid w:val="00FD4A4C"/>
    <w:rsid w:val="00FD4DA0"/>
    <w:rsid w:val="00FD5182"/>
    <w:rsid w:val="00FE01F6"/>
    <w:rsid w:val="00FE0B7C"/>
    <w:rsid w:val="00FE31DF"/>
    <w:rsid w:val="00FE33CC"/>
    <w:rsid w:val="00FE41AA"/>
    <w:rsid w:val="00FE4D80"/>
    <w:rsid w:val="00FF1F21"/>
    <w:rsid w:val="00FF4DAA"/>
    <w:rsid w:val="00FF5A19"/>
    <w:rsid w:val="00FF653C"/>
    <w:rsid w:val="00FF657F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C0CCD1"/>
  <w15:docId w15:val="{0EF1BA63-FFFB-3F46-9A31-CC32B4DF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4E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4EB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\Documents\standard%20(W.W.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 (W.W.)</Template>
  <TotalTime>16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 Wizards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Barclay</dc:creator>
  <cp:lastModifiedBy>TINA HENRY-BARRUS</cp:lastModifiedBy>
  <cp:revision>7</cp:revision>
  <dcterms:created xsi:type="dcterms:W3CDTF">2020-05-22T01:08:00Z</dcterms:created>
  <dcterms:modified xsi:type="dcterms:W3CDTF">2020-09-11T18:43:00Z</dcterms:modified>
</cp:coreProperties>
</file>