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101C6" w14:textId="77777777" w:rsidR="00934A89" w:rsidRDefault="00934A89" w:rsidP="00924EB8">
      <w:pPr>
        <w:spacing w:line="480" w:lineRule="atLeast"/>
        <w:ind w:left="720" w:hanging="720"/>
        <w:rPr>
          <w:rFonts w:ascii="Courier New" w:hAnsi="Courier New" w:cs="Courier New"/>
        </w:rPr>
      </w:pPr>
    </w:p>
    <w:p w14:paraId="4B8DF1D4" w14:textId="77777777" w:rsidR="00B87E1C" w:rsidRDefault="00B87E1C" w:rsidP="00924EB8">
      <w:pPr>
        <w:spacing w:line="480" w:lineRule="atLeast"/>
        <w:ind w:left="720" w:hanging="720"/>
        <w:rPr>
          <w:rFonts w:ascii="Courier New" w:hAnsi="Courier New" w:cs="Courier New"/>
        </w:rPr>
      </w:pPr>
      <w:r>
        <w:rPr>
          <w:rFonts w:ascii="Courier New" w:hAnsi="Courier New" w:cs="Courier New"/>
        </w:rPr>
        <w:tab/>
        <w:t>Students don’t plan.</w:t>
      </w:r>
      <w:r w:rsidR="00E8255A">
        <w:rPr>
          <w:rFonts w:ascii="Courier New" w:hAnsi="Courier New" w:cs="Courier New"/>
        </w:rPr>
        <w:t xml:space="preserve"> </w:t>
      </w:r>
      <w:r>
        <w:rPr>
          <w:rFonts w:ascii="Courier New" w:hAnsi="Courier New" w:cs="Courier New"/>
        </w:rPr>
        <w:t>Students don’t plan.</w:t>
      </w:r>
      <w:r w:rsidR="00E8255A">
        <w:rPr>
          <w:rFonts w:ascii="Courier New" w:hAnsi="Courier New" w:cs="Courier New"/>
        </w:rPr>
        <w:t xml:space="preserve"> </w:t>
      </w:r>
      <w:r>
        <w:rPr>
          <w:rFonts w:ascii="Courier New" w:hAnsi="Courier New" w:cs="Courier New"/>
        </w:rPr>
        <w:t>Yes, there are some that come to our college yeah, I want to be a nurse or I want to be a civil engineer or technician, you know, I want to go out and work with computers, but they don’t plan.</w:t>
      </w:r>
      <w:r w:rsidR="00E8255A">
        <w:rPr>
          <w:rFonts w:ascii="Courier New" w:hAnsi="Courier New" w:cs="Courier New"/>
        </w:rPr>
        <w:t xml:space="preserve"> </w:t>
      </w:r>
      <w:r>
        <w:rPr>
          <w:rFonts w:ascii="Courier New" w:hAnsi="Courier New" w:cs="Courier New"/>
        </w:rPr>
        <w:t>They don’t know how they’re going to get from where they are to where they think they want to go.</w:t>
      </w:r>
      <w:r w:rsidR="00E8255A">
        <w:rPr>
          <w:rFonts w:ascii="Courier New" w:hAnsi="Courier New" w:cs="Courier New"/>
        </w:rPr>
        <w:t xml:space="preserve"> </w:t>
      </w:r>
      <w:r>
        <w:rPr>
          <w:rFonts w:ascii="Courier New" w:hAnsi="Courier New" w:cs="Courier New"/>
        </w:rPr>
        <w:t>Maybe they’ve read the catalog, maybe they’ve gone online, but what have they -- you know.</w:t>
      </w:r>
      <w:r w:rsidR="00E8255A">
        <w:rPr>
          <w:rFonts w:ascii="Courier New" w:hAnsi="Courier New" w:cs="Courier New"/>
        </w:rPr>
        <w:t xml:space="preserve"> </w:t>
      </w:r>
      <w:r>
        <w:rPr>
          <w:rFonts w:ascii="Courier New" w:hAnsi="Courier New" w:cs="Courier New"/>
        </w:rPr>
        <w:t>So maybe they even know the academic progression, maybe they know the pathway, but they don’t know perhaps how they’re going to pay for it, how they’re going to take care of their kids while they’re in school, what are they going to do when they get anxious or get depressed about what’s going on in class.</w:t>
      </w:r>
      <w:r w:rsidR="00E8255A">
        <w:rPr>
          <w:rFonts w:ascii="Courier New" w:hAnsi="Courier New" w:cs="Courier New"/>
        </w:rPr>
        <w:t xml:space="preserve"> </w:t>
      </w:r>
      <w:r>
        <w:rPr>
          <w:rFonts w:ascii="Courier New" w:hAnsi="Courier New" w:cs="Courier New"/>
        </w:rPr>
        <w:t>They don’t know how they’re going to handle those emergencies that come up that inevitably will come up.</w:t>
      </w:r>
    </w:p>
    <w:p w14:paraId="1F83373F" w14:textId="77777777" w:rsidR="00B87E1C" w:rsidRDefault="00B87E1C" w:rsidP="00924EB8">
      <w:pPr>
        <w:spacing w:line="480" w:lineRule="atLeast"/>
        <w:ind w:left="720" w:hanging="720"/>
        <w:rPr>
          <w:rFonts w:ascii="Courier New" w:hAnsi="Courier New" w:cs="Courier New"/>
        </w:rPr>
      </w:pPr>
    </w:p>
    <w:p w14:paraId="07EB2E94" w14:textId="77777777" w:rsidR="00B87E1C" w:rsidRDefault="00B87E1C" w:rsidP="00924EB8">
      <w:pPr>
        <w:spacing w:line="480" w:lineRule="atLeast"/>
        <w:ind w:left="720" w:hanging="720"/>
        <w:rPr>
          <w:rFonts w:ascii="Courier New" w:hAnsi="Courier New" w:cs="Courier New"/>
        </w:rPr>
      </w:pPr>
      <w:r>
        <w:rPr>
          <w:rFonts w:ascii="Courier New" w:hAnsi="Courier New" w:cs="Courier New"/>
        </w:rPr>
        <w:tab/>
        <w:t>And so what they do is they get started, right.</w:t>
      </w:r>
      <w:r w:rsidR="00E8255A">
        <w:rPr>
          <w:rFonts w:ascii="Courier New" w:hAnsi="Courier New" w:cs="Courier New"/>
        </w:rPr>
        <w:t xml:space="preserve"> </w:t>
      </w:r>
      <w:r>
        <w:rPr>
          <w:rFonts w:ascii="Courier New" w:hAnsi="Courier New" w:cs="Courier New"/>
        </w:rPr>
        <w:t>I’m just going to get started.</w:t>
      </w:r>
      <w:r w:rsidR="00E8255A">
        <w:rPr>
          <w:rFonts w:ascii="Courier New" w:hAnsi="Courier New" w:cs="Courier New"/>
        </w:rPr>
        <w:t xml:space="preserve"> </w:t>
      </w:r>
      <w:r>
        <w:rPr>
          <w:rFonts w:ascii="Courier New" w:hAnsi="Courier New" w:cs="Courier New"/>
        </w:rPr>
        <w:t>And they do that by engaging in a number of transactions, and that’s what we do as a college; we work with them one transaction after another.</w:t>
      </w:r>
      <w:r w:rsidR="00E8255A">
        <w:rPr>
          <w:rFonts w:ascii="Courier New" w:hAnsi="Courier New" w:cs="Courier New"/>
        </w:rPr>
        <w:t xml:space="preserve"> </w:t>
      </w:r>
      <w:r>
        <w:rPr>
          <w:rFonts w:ascii="Courier New" w:hAnsi="Courier New" w:cs="Courier New"/>
        </w:rPr>
        <w:t>Think about it as a scattergram.</w:t>
      </w:r>
      <w:r w:rsidR="00E8255A">
        <w:rPr>
          <w:rFonts w:ascii="Courier New" w:hAnsi="Courier New" w:cs="Courier New"/>
        </w:rPr>
        <w:t xml:space="preserve"> </w:t>
      </w:r>
      <w:r>
        <w:rPr>
          <w:rFonts w:ascii="Courier New" w:hAnsi="Courier New" w:cs="Courier New"/>
        </w:rPr>
        <w:t>All right.</w:t>
      </w:r>
      <w:r w:rsidR="00E8255A">
        <w:rPr>
          <w:rFonts w:ascii="Courier New" w:hAnsi="Courier New" w:cs="Courier New"/>
        </w:rPr>
        <w:t xml:space="preserve"> </w:t>
      </w:r>
      <w:r>
        <w:rPr>
          <w:rFonts w:ascii="Courier New" w:hAnsi="Courier New" w:cs="Courier New"/>
        </w:rPr>
        <w:t xml:space="preserve">They </w:t>
      </w:r>
      <w:r w:rsidR="00615A86">
        <w:rPr>
          <w:rFonts w:ascii="Courier New" w:hAnsi="Courier New" w:cs="Courier New"/>
        </w:rPr>
        <w:t>only have a limited amount of time.</w:t>
      </w:r>
      <w:r w:rsidR="00E8255A">
        <w:rPr>
          <w:rFonts w:ascii="Courier New" w:hAnsi="Courier New" w:cs="Courier New"/>
        </w:rPr>
        <w:t xml:space="preserve"> </w:t>
      </w:r>
      <w:r w:rsidR="00615A86">
        <w:rPr>
          <w:rFonts w:ascii="Courier New" w:hAnsi="Courier New" w:cs="Courier New"/>
        </w:rPr>
        <w:t>I don’t know whether it’s three years or four years.</w:t>
      </w:r>
      <w:r w:rsidR="00E8255A">
        <w:rPr>
          <w:rFonts w:ascii="Courier New" w:hAnsi="Courier New" w:cs="Courier New"/>
        </w:rPr>
        <w:t xml:space="preserve"> </w:t>
      </w:r>
      <w:r w:rsidR="00615A86">
        <w:rPr>
          <w:rFonts w:ascii="Courier New" w:hAnsi="Courier New" w:cs="Courier New"/>
        </w:rPr>
        <w:t xml:space="preserve">You’ve only got so much energy, so many resources, but </w:t>
      </w:r>
      <w:r w:rsidR="00615A86">
        <w:rPr>
          <w:rFonts w:ascii="Courier New" w:hAnsi="Courier New" w:cs="Courier New"/>
        </w:rPr>
        <w:lastRenderedPageBreak/>
        <w:t>it’s a scattergram and they’re taking one transaction at a time.</w:t>
      </w:r>
      <w:r w:rsidR="00E8255A">
        <w:rPr>
          <w:rFonts w:ascii="Courier New" w:hAnsi="Courier New" w:cs="Courier New"/>
        </w:rPr>
        <w:t xml:space="preserve"> </w:t>
      </w:r>
      <w:r w:rsidR="00615A86">
        <w:rPr>
          <w:rFonts w:ascii="Courier New" w:hAnsi="Courier New" w:cs="Courier New"/>
        </w:rPr>
        <w:t>You look at their line, the dots are all over the place.</w:t>
      </w:r>
      <w:r w:rsidR="00E8255A">
        <w:rPr>
          <w:rFonts w:ascii="Courier New" w:hAnsi="Courier New" w:cs="Courier New"/>
        </w:rPr>
        <w:t xml:space="preserve"> </w:t>
      </w:r>
      <w:r w:rsidR="00615A86">
        <w:rPr>
          <w:rFonts w:ascii="Courier New" w:hAnsi="Courier New" w:cs="Courier New"/>
        </w:rPr>
        <w:t>We want them to soar higher in that period of time.</w:t>
      </w:r>
    </w:p>
    <w:p w14:paraId="64668A34" w14:textId="77777777" w:rsidR="00615A86" w:rsidRDefault="00615A86" w:rsidP="00924EB8">
      <w:pPr>
        <w:spacing w:line="480" w:lineRule="atLeast"/>
        <w:ind w:left="720" w:hanging="720"/>
        <w:rPr>
          <w:rFonts w:ascii="Courier New" w:hAnsi="Courier New" w:cs="Courier New"/>
        </w:rPr>
      </w:pPr>
    </w:p>
    <w:p w14:paraId="4CD0CDB3" w14:textId="77777777" w:rsidR="00615A86" w:rsidRDefault="00615A86" w:rsidP="00924EB8">
      <w:pPr>
        <w:spacing w:line="480" w:lineRule="atLeast"/>
        <w:ind w:left="720" w:hanging="720"/>
        <w:rPr>
          <w:rFonts w:ascii="Courier New" w:hAnsi="Courier New" w:cs="Courier New"/>
        </w:rPr>
      </w:pPr>
      <w:r>
        <w:rPr>
          <w:rFonts w:ascii="Courier New" w:hAnsi="Courier New" w:cs="Courier New"/>
        </w:rPr>
        <w:tab/>
        <w:t>And so what we want to do is we want to minimize the standard deviation, don’t we?</w:t>
      </w:r>
      <w:r w:rsidR="00E8255A">
        <w:rPr>
          <w:rFonts w:ascii="Courier New" w:hAnsi="Courier New" w:cs="Courier New"/>
        </w:rPr>
        <w:t xml:space="preserve"> </w:t>
      </w:r>
      <w:r>
        <w:rPr>
          <w:rFonts w:ascii="Courier New" w:hAnsi="Courier New" w:cs="Courier New"/>
        </w:rPr>
        <w:t>And we want to make sure that they’re moving all in an upward direction as far as they can during that time.</w:t>
      </w:r>
      <w:r w:rsidR="00E8255A">
        <w:rPr>
          <w:rFonts w:ascii="Courier New" w:hAnsi="Courier New" w:cs="Courier New"/>
        </w:rPr>
        <w:t xml:space="preserve"> </w:t>
      </w:r>
      <w:r>
        <w:rPr>
          <w:rFonts w:ascii="Courier New" w:hAnsi="Courier New" w:cs="Courier New"/>
        </w:rPr>
        <w:t>That’s what we’ve done at Northeast Wisconsin Technical College.</w:t>
      </w:r>
      <w:r w:rsidR="00E8255A">
        <w:rPr>
          <w:rFonts w:ascii="Courier New" w:hAnsi="Courier New" w:cs="Courier New"/>
        </w:rPr>
        <w:t xml:space="preserve"> </w:t>
      </w:r>
      <w:r>
        <w:rPr>
          <w:rFonts w:ascii="Courier New" w:hAnsi="Courier New" w:cs="Courier New"/>
        </w:rPr>
        <w:t>And frankly, it starts right at the point at which they’re thinking about making an application or perhaps even sooner.</w:t>
      </w:r>
      <w:r w:rsidR="00E8255A">
        <w:rPr>
          <w:rFonts w:ascii="Courier New" w:hAnsi="Courier New" w:cs="Courier New"/>
        </w:rPr>
        <w:t xml:space="preserve"> </w:t>
      </w:r>
      <w:r>
        <w:rPr>
          <w:rFonts w:ascii="Courier New" w:hAnsi="Courier New" w:cs="Courier New"/>
        </w:rPr>
        <w:t>It starts with those dual-credit students that we have in the high school, those five thousand students.</w:t>
      </w:r>
      <w:r w:rsidR="00E8255A">
        <w:rPr>
          <w:rFonts w:ascii="Courier New" w:hAnsi="Courier New" w:cs="Courier New"/>
        </w:rPr>
        <w:t xml:space="preserve"> </w:t>
      </w:r>
      <w:r>
        <w:rPr>
          <w:rFonts w:ascii="Courier New" w:hAnsi="Courier New" w:cs="Courier New"/>
        </w:rPr>
        <w:t>And we put in place career coaches.</w:t>
      </w:r>
      <w:r w:rsidR="00E8255A">
        <w:rPr>
          <w:rFonts w:ascii="Courier New" w:hAnsi="Courier New" w:cs="Courier New"/>
        </w:rPr>
        <w:t xml:space="preserve"> </w:t>
      </w:r>
      <w:r>
        <w:rPr>
          <w:rFonts w:ascii="Courier New" w:hAnsi="Courier New" w:cs="Courier New"/>
        </w:rPr>
        <w:t>We embedded our personnel in the high schools to work with those students and not work with them just in terms of what they ought to do in their career</w:t>
      </w:r>
      <w:r w:rsidR="00A37F50">
        <w:rPr>
          <w:rFonts w:ascii="Courier New" w:hAnsi="Courier New" w:cs="Courier New"/>
        </w:rPr>
        <w:t>,</w:t>
      </w:r>
      <w:r>
        <w:rPr>
          <w:rFonts w:ascii="Courier New" w:hAnsi="Courier New" w:cs="Courier New"/>
        </w:rPr>
        <w:t xml:space="preserve"> but how are you going to pay for it, what are your parents saying, do you have parents, are you homeless, how are you going to feed yourself.</w:t>
      </w:r>
      <w:r w:rsidR="00E8255A">
        <w:rPr>
          <w:rFonts w:ascii="Courier New" w:hAnsi="Courier New" w:cs="Courier New"/>
        </w:rPr>
        <w:t xml:space="preserve"> </w:t>
      </w:r>
      <w:r>
        <w:rPr>
          <w:rFonts w:ascii="Courier New" w:hAnsi="Courier New" w:cs="Courier New"/>
        </w:rPr>
        <w:t>And we watch and we work with them all the way through the process with these career coaches.</w:t>
      </w:r>
      <w:r w:rsidR="00E8255A">
        <w:rPr>
          <w:rFonts w:ascii="Courier New" w:hAnsi="Courier New" w:cs="Courier New"/>
        </w:rPr>
        <w:t xml:space="preserve"> </w:t>
      </w:r>
      <w:r>
        <w:rPr>
          <w:rFonts w:ascii="Courier New" w:hAnsi="Courier New" w:cs="Courier New"/>
        </w:rPr>
        <w:t>And since we put those in place</w:t>
      </w:r>
      <w:r w:rsidR="00A37F50">
        <w:rPr>
          <w:rFonts w:ascii="Courier New" w:hAnsi="Courier New" w:cs="Courier New"/>
        </w:rPr>
        <w:t>,</w:t>
      </w:r>
      <w:r>
        <w:rPr>
          <w:rFonts w:ascii="Courier New" w:hAnsi="Courier New" w:cs="Courier New"/>
        </w:rPr>
        <w:t xml:space="preserve"> we’ve had a 15-point improvement in the numbers of students who make applications and actually make it to enrollment coming out of high school.</w:t>
      </w:r>
    </w:p>
    <w:p w14:paraId="01701995" w14:textId="77777777" w:rsidR="00615A86" w:rsidRDefault="00615A86" w:rsidP="00924EB8">
      <w:pPr>
        <w:spacing w:line="480" w:lineRule="atLeast"/>
        <w:ind w:left="720" w:hanging="720"/>
        <w:rPr>
          <w:rFonts w:ascii="Courier New" w:hAnsi="Courier New" w:cs="Courier New"/>
        </w:rPr>
      </w:pPr>
    </w:p>
    <w:p w14:paraId="44921C88" w14:textId="77777777" w:rsidR="00615A86" w:rsidRDefault="00615A86" w:rsidP="00924EB8">
      <w:pPr>
        <w:spacing w:line="480" w:lineRule="atLeast"/>
        <w:ind w:left="720" w:hanging="720"/>
        <w:rPr>
          <w:rFonts w:ascii="Courier New" w:hAnsi="Courier New" w:cs="Courier New"/>
        </w:rPr>
      </w:pPr>
      <w:r>
        <w:rPr>
          <w:rFonts w:ascii="Courier New" w:hAnsi="Courier New" w:cs="Courier New"/>
        </w:rPr>
        <w:lastRenderedPageBreak/>
        <w:tab/>
        <w:t>That’s allowed us and made us think about how can we change the adult experience.</w:t>
      </w:r>
      <w:r w:rsidR="00E8255A">
        <w:rPr>
          <w:rFonts w:ascii="Courier New" w:hAnsi="Courier New" w:cs="Courier New"/>
        </w:rPr>
        <w:t xml:space="preserve"> </w:t>
      </w:r>
      <w:r>
        <w:rPr>
          <w:rFonts w:ascii="Courier New" w:hAnsi="Courier New" w:cs="Courier New"/>
        </w:rPr>
        <w:t>And so now every adult at the moment they first contact us gets an admission counselor assigned to them, and all that admission counselor does is work through putting those plans together with that individual one step at a time, and that’s improved our enrollment by four to six percentage points for those who participate.</w:t>
      </w:r>
    </w:p>
    <w:p w14:paraId="345D581D" w14:textId="77777777" w:rsidR="00615A86" w:rsidRDefault="00615A86" w:rsidP="00924EB8">
      <w:pPr>
        <w:spacing w:line="480" w:lineRule="atLeast"/>
        <w:ind w:left="720" w:hanging="720"/>
        <w:rPr>
          <w:rFonts w:ascii="Courier New" w:hAnsi="Courier New" w:cs="Courier New"/>
        </w:rPr>
      </w:pPr>
    </w:p>
    <w:p w14:paraId="7C0A1325" w14:textId="77777777" w:rsidR="00615A86" w:rsidRDefault="00615A86" w:rsidP="00924EB8">
      <w:pPr>
        <w:spacing w:line="480" w:lineRule="atLeast"/>
        <w:ind w:left="720" w:hanging="720"/>
        <w:rPr>
          <w:rFonts w:ascii="Courier New" w:hAnsi="Courier New" w:cs="Courier New"/>
        </w:rPr>
      </w:pPr>
      <w:r>
        <w:rPr>
          <w:rFonts w:ascii="Courier New" w:hAnsi="Courier New" w:cs="Courier New"/>
        </w:rPr>
        <w:tab/>
        <w:t>We ask all of our students or prospective students to take</w:t>
      </w:r>
      <w:r w:rsidR="00435E0E">
        <w:rPr>
          <w:rFonts w:ascii="Courier New" w:hAnsi="Courier New" w:cs="Courier New"/>
        </w:rPr>
        <w:t xml:space="preserve"> an intake survey.</w:t>
      </w:r>
      <w:r w:rsidR="00E8255A">
        <w:rPr>
          <w:rFonts w:ascii="Courier New" w:hAnsi="Courier New" w:cs="Courier New"/>
        </w:rPr>
        <w:t xml:space="preserve"> </w:t>
      </w:r>
      <w:r w:rsidR="00435E0E">
        <w:rPr>
          <w:rFonts w:ascii="Courier New" w:hAnsi="Courier New" w:cs="Courier New"/>
        </w:rPr>
        <w:t>And they tell us what are the things that they’re worried about.</w:t>
      </w:r>
      <w:r w:rsidR="00E8255A">
        <w:rPr>
          <w:rFonts w:ascii="Courier New" w:hAnsi="Courier New" w:cs="Courier New"/>
        </w:rPr>
        <w:t xml:space="preserve"> </w:t>
      </w:r>
      <w:r w:rsidR="00435E0E">
        <w:rPr>
          <w:rFonts w:ascii="Courier New" w:hAnsi="Courier New" w:cs="Courier New"/>
        </w:rPr>
        <w:t>Of course the first one tends to be money, but after that, not surprisingly, they say you know what, I’ve only got so much time that I’ve allocated to study.</w:t>
      </w:r>
      <w:r w:rsidR="00E8255A">
        <w:rPr>
          <w:rFonts w:ascii="Courier New" w:hAnsi="Courier New" w:cs="Courier New"/>
        </w:rPr>
        <w:t xml:space="preserve"> </w:t>
      </w:r>
      <w:r w:rsidR="00435E0E">
        <w:rPr>
          <w:rFonts w:ascii="Courier New" w:hAnsi="Courier New" w:cs="Courier New"/>
        </w:rPr>
        <w:t>I don’t know</w:t>
      </w:r>
      <w:r w:rsidR="00A37F50">
        <w:rPr>
          <w:rFonts w:ascii="Courier New" w:hAnsi="Courier New" w:cs="Courier New"/>
        </w:rPr>
        <w:t xml:space="preserve"> how</w:t>
      </w:r>
      <w:r w:rsidR="00435E0E">
        <w:rPr>
          <w:rFonts w:ascii="Courier New" w:hAnsi="Courier New" w:cs="Courier New"/>
        </w:rPr>
        <w:t xml:space="preserve"> I would study any more time than what I’ve allocated.</w:t>
      </w:r>
      <w:r w:rsidR="00E8255A">
        <w:rPr>
          <w:rFonts w:ascii="Courier New" w:hAnsi="Courier New" w:cs="Courier New"/>
        </w:rPr>
        <w:t xml:space="preserve"> </w:t>
      </w:r>
      <w:r w:rsidR="00435E0E">
        <w:rPr>
          <w:rFonts w:ascii="Courier New" w:hAnsi="Courier New" w:cs="Courier New"/>
        </w:rPr>
        <w:t>This is before they even start classes.</w:t>
      </w:r>
      <w:r w:rsidR="00E8255A">
        <w:rPr>
          <w:rFonts w:ascii="Courier New" w:hAnsi="Courier New" w:cs="Courier New"/>
        </w:rPr>
        <w:t xml:space="preserve"> </w:t>
      </w:r>
      <w:r w:rsidR="00435E0E">
        <w:rPr>
          <w:rFonts w:ascii="Courier New" w:hAnsi="Courier New" w:cs="Courier New"/>
        </w:rPr>
        <w:t>Or they’ll say -- 33 percent of them say I’ve got kids I’m taking care of.</w:t>
      </w:r>
      <w:r w:rsidR="00E8255A">
        <w:rPr>
          <w:rFonts w:ascii="Courier New" w:hAnsi="Courier New" w:cs="Courier New"/>
        </w:rPr>
        <w:t xml:space="preserve"> </w:t>
      </w:r>
      <w:r w:rsidR="00435E0E">
        <w:rPr>
          <w:rFonts w:ascii="Courier New" w:hAnsi="Courier New" w:cs="Courier New"/>
        </w:rPr>
        <w:t>So right away before they even show up in the door of the class</w:t>
      </w:r>
      <w:r w:rsidR="00A37F50">
        <w:rPr>
          <w:rFonts w:ascii="Courier New" w:hAnsi="Courier New" w:cs="Courier New"/>
        </w:rPr>
        <w:t>,</w:t>
      </w:r>
      <w:r w:rsidR="00435E0E">
        <w:rPr>
          <w:rFonts w:ascii="Courier New" w:hAnsi="Courier New" w:cs="Courier New"/>
        </w:rPr>
        <w:t xml:space="preserve"> we reach out and we begin to talk to them and put together their plans in terms of how they’re going to take care of their kids, how they’re going to pay for college, and where they can go to get help when they’re feeling anxious or depressed</w:t>
      </w:r>
      <w:r w:rsidR="00A37F50">
        <w:rPr>
          <w:rFonts w:ascii="Courier New" w:hAnsi="Courier New" w:cs="Courier New"/>
        </w:rPr>
        <w:t>,</w:t>
      </w:r>
      <w:r w:rsidR="00435E0E">
        <w:rPr>
          <w:rFonts w:ascii="Courier New" w:hAnsi="Courier New" w:cs="Courier New"/>
        </w:rPr>
        <w:t xml:space="preserve"> or perhaps they have some other mental or situation going on with them.</w:t>
      </w:r>
      <w:r w:rsidR="00E8255A">
        <w:rPr>
          <w:rFonts w:ascii="Courier New" w:hAnsi="Courier New" w:cs="Courier New"/>
        </w:rPr>
        <w:t xml:space="preserve"> </w:t>
      </w:r>
      <w:r w:rsidR="00435E0E">
        <w:rPr>
          <w:rFonts w:ascii="Courier New" w:hAnsi="Courier New" w:cs="Courier New"/>
        </w:rPr>
        <w:t>Perhaps they have domestic violence occurring, you know.</w:t>
      </w:r>
      <w:r w:rsidR="00E8255A">
        <w:rPr>
          <w:rFonts w:ascii="Courier New" w:hAnsi="Courier New" w:cs="Courier New"/>
        </w:rPr>
        <w:t xml:space="preserve"> </w:t>
      </w:r>
      <w:r w:rsidR="00435E0E">
        <w:rPr>
          <w:rFonts w:ascii="Courier New" w:hAnsi="Courier New" w:cs="Courier New"/>
        </w:rPr>
        <w:t xml:space="preserve">Students are </w:t>
      </w:r>
      <w:r w:rsidR="00435E0E">
        <w:rPr>
          <w:rFonts w:ascii="Courier New" w:hAnsi="Courier New" w:cs="Courier New"/>
        </w:rPr>
        <w:lastRenderedPageBreak/>
        <w:t>coming to us that are homeless or home insecure.</w:t>
      </w:r>
      <w:r w:rsidR="00E8255A">
        <w:rPr>
          <w:rFonts w:ascii="Courier New" w:hAnsi="Courier New" w:cs="Courier New"/>
        </w:rPr>
        <w:t xml:space="preserve"> </w:t>
      </w:r>
      <w:r w:rsidR="00435E0E">
        <w:rPr>
          <w:rFonts w:ascii="Courier New" w:hAnsi="Courier New" w:cs="Courier New"/>
        </w:rPr>
        <w:t>They’re food insecure.</w:t>
      </w:r>
      <w:r w:rsidR="00E8255A">
        <w:rPr>
          <w:rFonts w:ascii="Courier New" w:hAnsi="Courier New" w:cs="Courier New"/>
        </w:rPr>
        <w:t xml:space="preserve"> </w:t>
      </w:r>
      <w:r w:rsidR="00435E0E">
        <w:rPr>
          <w:rFonts w:ascii="Courier New" w:hAnsi="Courier New" w:cs="Courier New"/>
        </w:rPr>
        <w:t>And so we provide them the opportunities and where they can get those services met.</w:t>
      </w:r>
    </w:p>
    <w:p w14:paraId="298D5EA4" w14:textId="77777777" w:rsidR="00435E0E" w:rsidRDefault="00435E0E" w:rsidP="00924EB8">
      <w:pPr>
        <w:spacing w:line="480" w:lineRule="atLeast"/>
        <w:ind w:left="720" w:hanging="720"/>
        <w:rPr>
          <w:rFonts w:ascii="Courier New" w:hAnsi="Courier New" w:cs="Courier New"/>
        </w:rPr>
      </w:pPr>
    </w:p>
    <w:p w14:paraId="2F747825" w14:textId="77777777" w:rsidR="00435E0E" w:rsidRDefault="00435E0E" w:rsidP="00924EB8">
      <w:pPr>
        <w:spacing w:line="480" w:lineRule="atLeast"/>
        <w:ind w:left="720" w:hanging="720"/>
        <w:rPr>
          <w:rFonts w:ascii="Courier New" w:hAnsi="Courier New" w:cs="Courier New"/>
        </w:rPr>
      </w:pPr>
      <w:r>
        <w:rPr>
          <w:rFonts w:ascii="Courier New" w:hAnsi="Courier New" w:cs="Courier New"/>
        </w:rPr>
        <w:tab/>
        <w:t>We also are using predictive analytics to be able to identify students early on</w:t>
      </w:r>
      <w:r w:rsidR="0076508A">
        <w:rPr>
          <w:rFonts w:ascii="Courier New" w:hAnsi="Courier New" w:cs="Courier New"/>
        </w:rPr>
        <w:t>,</w:t>
      </w:r>
      <w:r>
        <w:rPr>
          <w:rFonts w:ascii="Courier New" w:hAnsi="Courier New" w:cs="Courier New"/>
        </w:rPr>
        <w:t xml:space="preserve"> before they start, which ones may -- not necessarily will </w:t>
      </w:r>
      <w:r w:rsidR="0076508A">
        <w:rPr>
          <w:rFonts w:ascii="Courier New" w:hAnsi="Courier New" w:cs="Courier New"/>
        </w:rPr>
        <w:t xml:space="preserve">-- </w:t>
      </w:r>
      <w:r>
        <w:rPr>
          <w:rFonts w:ascii="Courier New" w:hAnsi="Courier New" w:cs="Courier New"/>
        </w:rPr>
        <w:t>but may have more problems, be at greater risk, and for those we reach out and we pay special attention to.</w:t>
      </w:r>
    </w:p>
    <w:p w14:paraId="2231F09F" w14:textId="77777777" w:rsidR="00435E0E" w:rsidRDefault="00435E0E" w:rsidP="00924EB8">
      <w:pPr>
        <w:spacing w:line="480" w:lineRule="atLeast"/>
        <w:ind w:left="720" w:hanging="720"/>
        <w:rPr>
          <w:rFonts w:ascii="Courier New" w:hAnsi="Courier New" w:cs="Courier New"/>
        </w:rPr>
      </w:pPr>
    </w:p>
    <w:p w14:paraId="70E8BAAE" w14:textId="77777777" w:rsidR="00435E0E" w:rsidRDefault="00435E0E" w:rsidP="00435E0E">
      <w:pPr>
        <w:spacing w:line="480" w:lineRule="atLeast"/>
        <w:ind w:left="720" w:hanging="720"/>
        <w:rPr>
          <w:rFonts w:ascii="Courier New" w:hAnsi="Courier New" w:cs="Courier New"/>
        </w:rPr>
      </w:pPr>
      <w:r>
        <w:rPr>
          <w:rFonts w:ascii="Courier New" w:hAnsi="Courier New" w:cs="Courier New"/>
        </w:rPr>
        <w:tab/>
        <w:t>One of the second things we’ve also done is integrated faculty advising.</w:t>
      </w:r>
      <w:r w:rsidR="00E8255A">
        <w:rPr>
          <w:rFonts w:ascii="Courier New" w:hAnsi="Courier New" w:cs="Courier New"/>
        </w:rPr>
        <w:t xml:space="preserve"> </w:t>
      </w:r>
      <w:r>
        <w:rPr>
          <w:rFonts w:ascii="Courier New" w:hAnsi="Courier New" w:cs="Courier New"/>
        </w:rPr>
        <w:t>We have integrated the faculty advising with the academic advisor with the special accommodations advisor.</w:t>
      </w:r>
      <w:r w:rsidR="00E8255A">
        <w:rPr>
          <w:rFonts w:ascii="Courier New" w:hAnsi="Courier New" w:cs="Courier New"/>
        </w:rPr>
        <w:t xml:space="preserve"> </w:t>
      </w:r>
      <w:r>
        <w:rPr>
          <w:rFonts w:ascii="Courier New" w:hAnsi="Courier New" w:cs="Courier New"/>
        </w:rPr>
        <w:t>And our goal, of course, is that they work together as a team using an early alert system, talking to those students and thinking about them in a holistic way, not just how you are doing academically and where you need to go</w:t>
      </w:r>
      <w:r w:rsidR="000D709B">
        <w:rPr>
          <w:rFonts w:ascii="Courier New" w:hAnsi="Courier New" w:cs="Courier New"/>
        </w:rPr>
        <w:t>,</w:t>
      </w:r>
      <w:r>
        <w:rPr>
          <w:rFonts w:ascii="Courier New" w:hAnsi="Courier New" w:cs="Courier New"/>
        </w:rPr>
        <w:t xml:space="preserve"> but how you’re going to get yourself there from where you are in your life right now.</w:t>
      </w:r>
      <w:r w:rsidR="00E8255A">
        <w:rPr>
          <w:rFonts w:ascii="Courier New" w:hAnsi="Courier New" w:cs="Courier New"/>
        </w:rPr>
        <w:t xml:space="preserve"> </w:t>
      </w:r>
      <w:r>
        <w:rPr>
          <w:rFonts w:ascii="Courier New" w:hAnsi="Courier New" w:cs="Courier New"/>
        </w:rPr>
        <w:t>These are personalized plans, personalized goals for these individuals.</w:t>
      </w:r>
    </w:p>
    <w:p w14:paraId="2B4EAAE2" w14:textId="77777777" w:rsidR="00435E0E" w:rsidRDefault="00435E0E" w:rsidP="00435E0E">
      <w:pPr>
        <w:spacing w:line="480" w:lineRule="atLeast"/>
        <w:ind w:left="720" w:hanging="720"/>
        <w:rPr>
          <w:rFonts w:ascii="Courier New" w:hAnsi="Courier New" w:cs="Courier New"/>
        </w:rPr>
      </w:pPr>
    </w:p>
    <w:p w14:paraId="03FE7BBE" w14:textId="77777777" w:rsidR="00435E0E" w:rsidRDefault="00435E0E" w:rsidP="00435E0E">
      <w:pPr>
        <w:spacing w:line="480" w:lineRule="atLeast"/>
        <w:ind w:left="720" w:hanging="720"/>
        <w:rPr>
          <w:rFonts w:ascii="Courier New" w:hAnsi="Courier New" w:cs="Courier New"/>
        </w:rPr>
      </w:pPr>
      <w:r>
        <w:rPr>
          <w:rFonts w:ascii="Courier New" w:hAnsi="Courier New" w:cs="Courier New"/>
        </w:rPr>
        <w:tab/>
        <w:t>And you know what</w:t>
      </w:r>
      <w:r w:rsidR="000D709B">
        <w:rPr>
          <w:rFonts w:ascii="Courier New" w:hAnsi="Courier New" w:cs="Courier New"/>
        </w:rPr>
        <w:t>?</w:t>
      </w:r>
      <w:r>
        <w:rPr>
          <w:rFonts w:ascii="Courier New" w:hAnsi="Courier New" w:cs="Courier New"/>
        </w:rPr>
        <w:t xml:space="preserve"> </w:t>
      </w:r>
      <w:r w:rsidR="000D709B">
        <w:rPr>
          <w:rFonts w:ascii="Courier New" w:hAnsi="Courier New" w:cs="Courier New"/>
        </w:rPr>
        <w:t>W</w:t>
      </w:r>
      <w:r>
        <w:rPr>
          <w:rFonts w:ascii="Courier New" w:hAnsi="Courier New" w:cs="Courier New"/>
        </w:rPr>
        <w:t>e’ve done that work, we’ve worked with them, and they are soaring higher.</w:t>
      </w:r>
      <w:r w:rsidR="00E8255A">
        <w:rPr>
          <w:rFonts w:ascii="Courier New" w:hAnsi="Courier New" w:cs="Courier New"/>
        </w:rPr>
        <w:t xml:space="preserve"> </w:t>
      </w:r>
      <w:r>
        <w:rPr>
          <w:rFonts w:ascii="Courier New" w:hAnsi="Courier New" w:cs="Courier New"/>
        </w:rPr>
        <w:t xml:space="preserve">Since we have started this in 2014, our completion rate has </w:t>
      </w:r>
      <w:r>
        <w:rPr>
          <w:rFonts w:ascii="Courier New" w:hAnsi="Courier New" w:cs="Courier New"/>
        </w:rPr>
        <w:lastRenderedPageBreak/>
        <w:t>increased from 42 percent to 52 percent.</w:t>
      </w:r>
      <w:r w:rsidR="00E8255A">
        <w:rPr>
          <w:rFonts w:ascii="Courier New" w:hAnsi="Courier New" w:cs="Courier New"/>
        </w:rPr>
        <w:t xml:space="preserve"> </w:t>
      </w:r>
      <w:r>
        <w:rPr>
          <w:rFonts w:ascii="Courier New" w:hAnsi="Courier New" w:cs="Courier New"/>
        </w:rPr>
        <w:t>We’re going to reach that 60 percent.</w:t>
      </w:r>
      <w:r w:rsidR="00E8255A">
        <w:rPr>
          <w:rFonts w:ascii="Courier New" w:hAnsi="Courier New" w:cs="Courier New"/>
        </w:rPr>
        <w:t xml:space="preserve"> </w:t>
      </w:r>
      <w:r>
        <w:rPr>
          <w:rFonts w:ascii="Courier New" w:hAnsi="Courier New" w:cs="Courier New"/>
        </w:rPr>
        <w:t>Thank you.</w:t>
      </w:r>
    </w:p>
    <w:p w14:paraId="54DDE11E" w14:textId="77777777" w:rsidR="00435E0E" w:rsidRDefault="00435E0E" w:rsidP="00435E0E">
      <w:pPr>
        <w:spacing w:line="480" w:lineRule="atLeast"/>
        <w:ind w:left="720" w:hanging="720"/>
        <w:rPr>
          <w:rFonts w:ascii="Courier New" w:hAnsi="Courier New" w:cs="Courier New"/>
        </w:rPr>
      </w:pPr>
    </w:p>
    <w:p w14:paraId="5F122579" w14:textId="77777777" w:rsidR="00435E0E" w:rsidRPr="00435E0E" w:rsidRDefault="00435E0E" w:rsidP="00435E0E">
      <w:pPr>
        <w:spacing w:line="480" w:lineRule="atLeast"/>
        <w:ind w:left="720" w:hanging="720"/>
        <w:jc w:val="center"/>
        <w:rPr>
          <w:rFonts w:ascii="Courier New" w:hAnsi="Courier New" w:cs="Courier New"/>
          <w:b/>
        </w:rPr>
      </w:pPr>
      <w:r w:rsidRPr="00435E0E">
        <w:rPr>
          <w:rFonts w:ascii="Courier New" w:hAnsi="Courier New" w:cs="Courier New"/>
          <w:b/>
        </w:rPr>
        <w:t>[END OF FILE]</w:t>
      </w:r>
    </w:p>
    <w:p w14:paraId="56346A2C" w14:textId="77777777" w:rsidR="00435E0E" w:rsidRPr="00924EB8" w:rsidRDefault="00435E0E" w:rsidP="00435E0E">
      <w:pPr>
        <w:spacing w:line="480" w:lineRule="atLeast"/>
        <w:ind w:left="720" w:hanging="720"/>
        <w:rPr>
          <w:rFonts w:ascii="Courier New" w:hAnsi="Courier New" w:cs="Courier New"/>
        </w:rPr>
      </w:pPr>
    </w:p>
    <w:sectPr w:rsidR="00435E0E" w:rsidRPr="00924EB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84D94" w14:textId="77777777" w:rsidR="00CD1FEC" w:rsidRDefault="00CD1FEC">
      <w:r>
        <w:separator/>
      </w:r>
    </w:p>
  </w:endnote>
  <w:endnote w:type="continuationSeparator" w:id="0">
    <w:p w14:paraId="552A8101" w14:textId="77777777" w:rsidR="00CD1FEC" w:rsidRDefault="00CD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DC4BD" w14:textId="77777777" w:rsidR="00E86232" w:rsidRDefault="00E86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DB299" w14:textId="77777777" w:rsidR="00E86232" w:rsidRDefault="00E86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9C8E" w14:textId="77777777" w:rsidR="00E86232" w:rsidRDefault="00E86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9833A" w14:textId="77777777" w:rsidR="00CD1FEC" w:rsidRDefault="00CD1FEC">
      <w:r>
        <w:separator/>
      </w:r>
    </w:p>
  </w:footnote>
  <w:footnote w:type="continuationSeparator" w:id="0">
    <w:p w14:paraId="60568ED7" w14:textId="77777777" w:rsidR="00CD1FEC" w:rsidRDefault="00CD1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EDE9B" w14:textId="77777777" w:rsidR="00E86232" w:rsidRDefault="00E86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7F85" w14:textId="5ACF8D10" w:rsidR="00924EB8" w:rsidRPr="00924EB8" w:rsidRDefault="00C22A3C" w:rsidP="00924EB8">
    <w:pPr>
      <w:pStyle w:val="Header"/>
      <w:jc w:val="center"/>
      <w:rPr>
        <w:rFonts w:ascii="Courier New" w:hAnsi="Courier New" w:cs="Courier New"/>
        <w:b/>
      </w:rPr>
    </w:pPr>
    <w:r>
      <w:rPr>
        <w:rFonts w:ascii="Courier New" w:hAnsi="Courier New" w:cs="Courier New"/>
        <w:b/>
      </w:rPr>
      <w:t xml:space="preserve">Pathways </w:t>
    </w:r>
    <w:bookmarkStart w:id="0" w:name="_GoBack"/>
    <w:bookmarkEnd w:id="0"/>
    <w:r>
      <w:rPr>
        <w:rFonts w:ascii="Courier New" w:hAnsi="Courier New" w:cs="Courier New"/>
        <w:b/>
      </w:rPr>
      <w:t>Talk:</w:t>
    </w:r>
    <w:r w:rsidR="00E8255A">
      <w:rPr>
        <w:rFonts w:ascii="Courier New" w:hAnsi="Courier New" w:cs="Courier New"/>
        <w:b/>
      </w:rPr>
      <w:t xml:space="preserve"> </w:t>
    </w:r>
    <w:r>
      <w:rPr>
        <w:rFonts w:ascii="Courier New" w:hAnsi="Courier New" w:cs="Courier New"/>
        <w:b/>
      </w:rPr>
      <w:t>Jeff Rafn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50364" w14:textId="77777777" w:rsidR="00E86232" w:rsidRDefault="00E862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A3C"/>
    <w:rsid w:val="00000274"/>
    <w:rsid w:val="000011A0"/>
    <w:rsid w:val="00002A91"/>
    <w:rsid w:val="0000314B"/>
    <w:rsid w:val="000052B6"/>
    <w:rsid w:val="000135E8"/>
    <w:rsid w:val="00014151"/>
    <w:rsid w:val="00022B9C"/>
    <w:rsid w:val="00022F1F"/>
    <w:rsid w:val="0002417A"/>
    <w:rsid w:val="00024BD9"/>
    <w:rsid w:val="0002548E"/>
    <w:rsid w:val="00025B21"/>
    <w:rsid w:val="0002626F"/>
    <w:rsid w:val="00026E1D"/>
    <w:rsid w:val="00027B62"/>
    <w:rsid w:val="00027CAE"/>
    <w:rsid w:val="000300D3"/>
    <w:rsid w:val="00030F87"/>
    <w:rsid w:val="00031524"/>
    <w:rsid w:val="0003348C"/>
    <w:rsid w:val="0003443C"/>
    <w:rsid w:val="000354CC"/>
    <w:rsid w:val="00036D1C"/>
    <w:rsid w:val="00037780"/>
    <w:rsid w:val="00040561"/>
    <w:rsid w:val="00040749"/>
    <w:rsid w:val="0004273B"/>
    <w:rsid w:val="00042860"/>
    <w:rsid w:val="00042F0C"/>
    <w:rsid w:val="00043A4B"/>
    <w:rsid w:val="00047E3B"/>
    <w:rsid w:val="00050371"/>
    <w:rsid w:val="000503ED"/>
    <w:rsid w:val="00052EC6"/>
    <w:rsid w:val="0005534E"/>
    <w:rsid w:val="0005558E"/>
    <w:rsid w:val="000562E2"/>
    <w:rsid w:val="00056F16"/>
    <w:rsid w:val="00057E46"/>
    <w:rsid w:val="00060B29"/>
    <w:rsid w:val="00060D34"/>
    <w:rsid w:val="00062215"/>
    <w:rsid w:val="000640D4"/>
    <w:rsid w:val="00065488"/>
    <w:rsid w:val="00066C97"/>
    <w:rsid w:val="000719F2"/>
    <w:rsid w:val="00071F53"/>
    <w:rsid w:val="0007219B"/>
    <w:rsid w:val="00073A3B"/>
    <w:rsid w:val="00082087"/>
    <w:rsid w:val="0008722A"/>
    <w:rsid w:val="00087C6C"/>
    <w:rsid w:val="0009041D"/>
    <w:rsid w:val="00090FC0"/>
    <w:rsid w:val="000933C3"/>
    <w:rsid w:val="000937E3"/>
    <w:rsid w:val="00094FEF"/>
    <w:rsid w:val="0009650F"/>
    <w:rsid w:val="00096F7B"/>
    <w:rsid w:val="00097190"/>
    <w:rsid w:val="00097992"/>
    <w:rsid w:val="000A08C1"/>
    <w:rsid w:val="000A36C3"/>
    <w:rsid w:val="000A3AE3"/>
    <w:rsid w:val="000A4B38"/>
    <w:rsid w:val="000A55B0"/>
    <w:rsid w:val="000A5C72"/>
    <w:rsid w:val="000A70C3"/>
    <w:rsid w:val="000B1016"/>
    <w:rsid w:val="000B28ED"/>
    <w:rsid w:val="000B37B4"/>
    <w:rsid w:val="000B3C6F"/>
    <w:rsid w:val="000B6E47"/>
    <w:rsid w:val="000B712E"/>
    <w:rsid w:val="000B7642"/>
    <w:rsid w:val="000C028E"/>
    <w:rsid w:val="000C0BFD"/>
    <w:rsid w:val="000C26D2"/>
    <w:rsid w:val="000C4579"/>
    <w:rsid w:val="000C59D8"/>
    <w:rsid w:val="000C6DD8"/>
    <w:rsid w:val="000C79CD"/>
    <w:rsid w:val="000D02A8"/>
    <w:rsid w:val="000D1B16"/>
    <w:rsid w:val="000D2469"/>
    <w:rsid w:val="000D29F5"/>
    <w:rsid w:val="000D3FD6"/>
    <w:rsid w:val="000D4DF4"/>
    <w:rsid w:val="000D4F66"/>
    <w:rsid w:val="000D5732"/>
    <w:rsid w:val="000D6219"/>
    <w:rsid w:val="000D709B"/>
    <w:rsid w:val="000E135A"/>
    <w:rsid w:val="000E14A0"/>
    <w:rsid w:val="000E264D"/>
    <w:rsid w:val="000E48CA"/>
    <w:rsid w:val="000E545D"/>
    <w:rsid w:val="000E6015"/>
    <w:rsid w:val="000F2DA3"/>
    <w:rsid w:val="000F3E77"/>
    <w:rsid w:val="000F43FB"/>
    <w:rsid w:val="000F46ED"/>
    <w:rsid w:val="000F5DD2"/>
    <w:rsid w:val="000F6622"/>
    <w:rsid w:val="000F6F4B"/>
    <w:rsid w:val="000F75FC"/>
    <w:rsid w:val="000F7A35"/>
    <w:rsid w:val="00100EDE"/>
    <w:rsid w:val="0010206A"/>
    <w:rsid w:val="00102322"/>
    <w:rsid w:val="00103EC9"/>
    <w:rsid w:val="0010403E"/>
    <w:rsid w:val="001052BB"/>
    <w:rsid w:val="001053D8"/>
    <w:rsid w:val="00105584"/>
    <w:rsid w:val="00105E2A"/>
    <w:rsid w:val="00110913"/>
    <w:rsid w:val="001122EB"/>
    <w:rsid w:val="00114160"/>
    <w:rsid w:val="00115421"/>
    <w:rsid w:val="00116083"/>
    <w:rsid w:val="0011658C"/>
    <w:rsid w:val="001221BC"/>
    <w:rsid w:val="00122D97"/>
    <w:rsid w:val="001300B6"/>
    <w:rsid w:val="001326C9"/>
    <w:rsid w:val="00133B03"/>
    <w:rsid w:val="001345DA"/>
    <w:rsid w:val="001355FE"/>
    <w:rsid w:val="00136EEE"/>
    <w:rsid w:val="0013710D"/>
    <w:rsid w:val="00137235"/>
    <w:rsid w:val="001440FA"/>
    <w:rsid w:val="00146494"/>
    <w:rsid w:val="00146E93"/>
    <w:rsid w:val="00150EC5"/>
    <w:rsid w:val="00151A9A"/>
    <w:rsid w:val="0015301E"/>
    <w:rsid w:val="00153042"/>
    <w:rsid w:val="001530C5"/>
    <w:rsid w:val="0015499F"/>
    <w:rsid w:val="001551CF"/>
    <w:rsid w:val="0015608A"/>
    <w:rsid w:val="00156BDC"/>
    <w:rsid w:val="00161D8E"/>
    <w:rsid w:val="00162501"/>
    <w:rsid w:val="00162520"/>
    <w:rsid w:val="00163066"/>
    <w:rsid w:val="00165368"/>
    <w:rsid w:val="001670DF"/>
    <w:rsid w:val="001703AD"/>
    <w:rsid w:val="00170CC1"/>
    <w:rsid w:val="00170CF5"/>
    <w:rsid w:val="00170E80"/>
    <w:rsid w:val="00172DDE"/>
    <w:rsid w:val="00172EC9"/>
    <w:rsid w:val="001752D6"/>
    <w:rsid w:val="00180A9D"/>
    <w:rsid w:val="00181844"/>
    <w:rsid w:val="0018496C"/>
    <w:rsid w:val="00185165"/>
    <w:rsid w:val="0018545C"/>
    <w:rsid w:val="00185BD7"/>
    <w:rsid w:val="00187B1B"/>
    <w:rsid w:val="001906FF"/>
    <w:rsid w:val="001938A9"/>
    <w:rsid w:val="00194E85"/>
    <w:rsid w:val="001A036A"/>
    <w:rsid w:val="001A0FBC"/>
    <w:rsid w:val="001A105F"/>
    <w:rsid w:val="001A2352"/>
    <w:rsid w:val="001A606F"/>
    <w:rsid w:val="001A635D"/>
    <w:rsid w:val="001A72AE"/>
    <w:rsid w:val="001A771E"/>
    <w:rsid w:val="001B012B"/>
    <w:rsid w:val="001B1C5D"/>
    <w:rsid w:val="001B223A"/>
    <w:rsid w:val="001B3458"/>
    <w:rsid w:val="001B79FC"/>
    <w:rsid w:val="001B7C76"/>
    <w:rsid w:val="001C0DD5"/>
    <w:rsid w:val="001C12B5"/>
    <w:rsid w:val="001C1BB5"/>
    <w:rsid w:val="001C1ED6"/>
    <w:rsid w:val="001C2DAC"/>
    <w:rsid w:val="001C3081"/>
    <w:rsid w:val="001C3C4E"/>
    <w:rsid w:val="001C3CA6"/>
    <w:rsid w:val="001C3F6C"/>
    <w:rsid w:val="001C48E2"/>
    <w:rsid w:val="001C4D95"/>
    <w:rsid w:val="001C67C7"/>
    <w:rsid w:val="001C6A47"/>
    <w:rsid w:val="001C6E4E"/>
    <w:rsid w:val="001D0AAE"/>
    <w:rsid w:val="001D0B9A"/>
    <w:rsid w:val="001D2A81"/>
    <w:rsid w:val="001D34E5"/>
    <w:rsid w:val="001D3680"/>
    <w:rsid w:val="001D4E7D"/>
    <w:rsid w:val="001D5957"/>
    <w:rsid w:val="001E031E"/>
    <w:rsid w:val="001E141F"/>
    <w:rsid w:val="001E1A62"/>
    <w:rsid w:val="001E1C97"/>
    <w:rsid w:val="001E3908"/>
    <w:rsid w:val="001E6557"/>
    <w:rsid w:val="001E7346"/>
    <w:rsid w:val="001F0371"/>
    <w:rsid w:val="001F2B32"/>
    <w:rsid w:val="001F2D90"/>
    <w:rsid w:val="001F35AC"/>
    <w:rsid w:val="001F360D"/>
    <w:rsid w:val="001F3B7E"/>
    <w:rsid w:val="001F3F44"/>
    <w:rsid w:val="001F4B09"/>
    <w:rsid w:val="001F6FE1"/>
    <w:rsid w:val="001F765B"/>
    <w:rsid w:val="00200BD3"/>
    <w:rsid w:val="00201C2D"/>
    <w:rsid w:val="00202169"/>
    <w:rsid w:val="0020533A"/>
    <w:rsid w:val="00205FFE"/>
    <w:rsid w:val="002066F0"/>
    <w:rsid w:val="00207E7E"/>
    <w:rsid w:val="00210A72"/>
    <w:rsid w:val="00210BB1"/>
    <w:rsid w:val="00211042"/>
    <w:rsid w:val="0021178C"/>
    <w:rsid w:val="00211FD8"/>
    <w:rsid w:val="00212B1E"/>
    <w:rsid w:val="00213B76"/>
    <w:rsid w:val="002143C5"/>
    <w:rsid w:val="00214A5C"/>
    <w:rsid w:val="00216C3D"/>
    <w:rsid w:val="00216C8F"/>
    <w:rsid w:val="00216D5B"/>
    <w:rsid w:val="0022285F"/>
    <w:rsid w:val="002230FC"/>
    <w:rsid w:val="002258CB"/>
    <w:rsid w:val="00227BA1"/>
    <w:rsid w:val="00230394"/>
    <w:rsid w:val="00231EC0"/>
    <w:rsid w:val="002320DC"/>
    <w:rsid w:val="002328DA"/>
    <w:rsid w:val="00235317"/>
    <w:rsid w:val="00236099"/>
    <w:rsid w:val="00236288"/>
    <w:rsid w:val="00236379"/>
    <w:rsid w:val="0023730C"/>
    <w:rsid w:val="00240441"/>
    <w:rsid w:val="00243BAD"/>
    <w:rsid w:val="0024499A"/>
    <w:rsid w:val="002457EB"/>
    <w:rsid w:val="00245CFA"/>
    <w:rsid w:val="00245D6B"/>
    <w:rsid w:val="00245D8E"/>
    <w:rsid w:val="00250D43"/>
    <w:rsid w:val="00250FFF"/>
    <w:rsid w:val="00251010"/>
    <w:rsid w:val="00252471"/>
    <w:rsid w:val="002528EA"/>
    <w:rsid w:val="00252E87"/>
    <w:rsid w:val="0025354E"/>
    <w:rsid w:val="00255834"/>
    <w:rsid w:val="002575F7"/>
    <w:rsid w:val="00260845"/>
    <w:rsid w:val="00262EE8"/>
    <w:rsid w:val="002654E0"/>
    <w:rsid w:val="002661C5"/>
    <w:rsid w:val="00270055"/>
    <w:rsid w:val="0027046B"/>
    <w:rsid w:val="002706B5"/>
    <w:rsid w:val="002727AE"/>
    <w:rsid w:val="00277E03"/>
    <w:rsid w:val="0028251F"/>
    <w:rsid w:val="00282659"/>
    <w:rsid w:val="0028288C"/>
    <w:rsid w:val="002832E5"/>
    <w:rsid w:val="00285844"/>
    <w:rsid w:val="002871F9"/>
    <w:rsid w:val="002910D5"/>
    <w:rsid w:val="0029154B"/>
    <w:rsid w:val="002925D3"/>
    <w:rsid w:val="00292A55"/>
    <w:rsid w:val="002930A8"/>
    <w:rsid w:val="0029475E"/>
    <w:rsid w:val="002958C9"/>
    <w:rsid w:val="00296043"/>
    <w:rsid w:val="00296370"/>
    <w:rsid w:val="00296389"/>
    <w:rsid w:val="002964A7"/>
    <w:rsid w:val="00296BC8"/>
    <w:rsid w:val="00297004"/>
    <w:rsid w:val="002A1605"/>
    <w:rsid w:val="002A294E"/>
    <w:rsid w:val="002A36BD"/>
    <w:rsid w:val="002A38AF"/>
    <w:rsid w:val="002A5DD0"/>
    <w:rsid w:val="002A66BB"/>
    <w:rsid w:val="002A74EC"/>
    <w:rsid w:val="002B0CA5"/>
    <w:rsid w:val="002B3BF5"/>
    <w:rsid w:val="002B3C07"/>
    <w:rsid w:val="002B4D34"/>
    <w:rsid w:val="002B5EA1"/>
    <w:rsid w:val="002B7B25"/>
    <w:rsid w:val="002B7CF0"/>
    <w:rsid w:val="002C148D"/>
    <w:rsid w:val="002C1568"/>
    <w:rsid w:val="002C3B02"/>
    <w:rsid w:val="002C45FC"/>
    <w:rsid w:val="002C7754"/>
    <w:rsid w:val="002C7AE0"/>
    <w:rsid w:val="002D3008"/>
    <w:rsid w:val="002D324C"/>
    <w:rsid w:val="002E01BA"/>
    <w:rsid w:val="002E18F6"/>
    <w:rsid w:val="002E2AF5"/>
    <w:rsid w:val="002E541D"/>
    <w:rsid w:val="002E5500"/>
    <w:rsid w:val="002E5C28"/>
    <w:rsid w:val="002F0105"/>
    <w:rsid w:val="002F0259"/>
    <w:rsid w:val="002F1940"/>
    <w:rsid w:val="002F3174"/>
    <w:rsid w:val="002F58B4"/>
    <w:rsid w:val="002F5B07"/>
    <w:rsid w:val="002F7747"/>
    <w:rsid w:val="002F7BC7"/>
    <w:rsid w:val="00302F5B"/>
    <w:rsid w:val="00305B05"/>
    <w:rsid w:val="00307523"/>
    <w:rsid w:val="003076AC"/>
    <w:rsid w:val="003123B5"/>
    <w:rsid w:val="0031248E"/>
    <w:rsid w:val="003134CB"/>
    <w:rsid w:val="00313880"/>
    <w:rsid w:val="00313CC5"/>
    <w:rsid w:val="00317790"/>
    <w:rsid w:val="003232B1"/>
    <w:rsid w:val="00325394"/>
    <w:rsid w:val="00325F3A"/>
    <w:rsid w:val="00327B36"/>
    <w:rsid w:val="00330061"/>
    <w:rsid w:val="003314DB"/>
    <w:rsid w:val="00331CDB"/>
    <w:rsid w:val="00332195"/>
    <w:rsid w:val="003331B5"/>
    <w:rsid w:val="00336CCC"/>
    <w:rsid w:val="0033702E"/>
    <w:rsid w:val="00343962"/>
    <w:rsid w:val="00345548"/>
    <w:rsid w:val="00351DD0"/>
    <w:rsid w:val="003538FD"/>
    <w:rsid w:val="0035396C"/>
    <w:rsid w:val="003568A1"/>
    <w:rsid w:val="00357096"/>
    <w:rsid w:val="00362A4F"/>
    <w:rsid w:val="00367155"/>
    <w:rsid w:val="00367A56"/>
    <w:rsid w:val="00372118"/>
    <w:rsid w:val="0037279F"/>
    <w:rsid w:val="003731E9"/>
    <w:rsid w:val="00374099"/>
    <w:rsid w:val="00375019"/>
    <w:rsid w:val="00375A34"/>
    <w:rsid w:val="00375C11"/>
    <w:rsid w:val="00377550"/>
    <w:rsid w:val="00380347"/>
    <w:rsid w:val="00380F15"/>
    <w:rsid w:val="00381273"/>
    <w:rsid w:val="00386C69"/>
    <w:rsid w:val="00387FC5"/>
    <w:rsid w:val="0039223F"/>
    <w:rsid w:val="00392805"/>
    <w:rsid w:val="00392B5F"/>
    <w:rsid w:val="00395F1D"/>
    <w:rsid w:val="00397973"/>
    <w:rsid w:val="003A1799"/>
    <w:rsid w:val="003A1B1F"/>
    <w:rsid w:val="003A216E"/>
    <w:rsid w:val="003A25D1"/>
    <w:rsid w:val="003A2BD8"/>
    <w:rsid w:val="003A2F84"/>
    <w:rsid w:val="003A527D"/>
    <w:rsid w:val="003A58D8"/>
    <w:rsid w:val="003B59E9"/>
    <w:rsid w:val="003B765C"/>
    <w:rsid w:val="003C1CD1"/>
    <w:rsid w:val="003C4287"/>
    <w:rsid w:val="003C5993"/>
    <w:rsid w:val="003C5A57"/>
    <w:rsid w:val="003C6111"/>
    <w:rsid w:val="003C75E3"/>
    <w:rsid w:val="003D00CB"/>
    <w:rsid w:val="003D0D9A"/>
    <w:rsid w:val="003D0E85"/>
    <w:rsid w:val="003D15D8"/>
    <w:rsid w:val="003D319C"/>
    <w:rsid w:val="003D3974"/>
    <w:rsid w:val="003D3A5A"/>
    <w:rsid w:val="003D3B5E"/>
    <w:rsid w:val="003D3FB9"/>
    <w:rsid w:val="003D55AF"/>
    <w:rsid w:val="003E23BD"/>
    <w:rsid w:val="003E26CE"/>
    <w:rsid w:val="003E3CF2"/>
    <w:rsid w:val="003E43C4"/>
    <w:rsid w:val="003E5221"/>
    <w:rsid w:val="003E684C"/>
    <w:rsid w:val="003E6862"/>
    <w:rsid w:val="003E793B"/>
    <w:rsid w:val="003F08BE"/>
    <w:rsid w:val="003F201F"/>
    <w:rsid w:val="003F3D98"/>
    <w:rsid w:val="003F3FD3"/>
    <w:rsid w:val="003F4568"/>
    <w:rsid w:val="003F525D"/>
    <w:rsid w:val="003F56AE"/>
    <w:rsid w:val="00404C84"/>
    <w:rsid w:val="0040543C"/>
    <w:rsid w:val="00406258"/>
    <w:rsid w:val="0041205B"/>
    <w:rsid w:val="0041377B"/>
    <w:rsid w:val="0042014C"/>
    <w:rsid w:val="00420AE7"/>
    <w:rsid w:val="00422139"/>
    <w:rsid w:val="00423433"/>
    <w:rsid w:val="00426A1E"/>
    <w:rsid w:val="0043003B"/>
    <w:rsid w:val="00430E14"/>
    <w:rsid w:val="00430F22"/>
    <w:rsid w:val="0043432A"/>
    <w:rsid w:val="00435CBD"/>
    <w:rsid w:val="00435E0E"/>
    <w:rsid w:val="00437C3E"/>
    <w:rsid w:val="00442F4C"/>
    <w:rsid w:val="00443CAA"/>
    <w:rsid w:val="004451F3"/>
    <w:rsid w:val="004475F6"/>
    <w:rsid w:val="00450895"/>
    <w:rsid w:val="00450F0B"/>
    <w:rsid w:val="00451141"/>
    <w:rsid w:val="004520BE"/>
    <w:rsid w:val="004544EB"/>
    <w:rsid w:val="004550E4"/>
    <w:rsid w:val="00455A89"/>
    <w:rsid w:val="00460AA4"/>
    <w:rsid w:val="00461007"/>
    <w:rsid w:val="004629C8"/>
    <w:rsid w:val="0046374A"/>
    <w:rsid w:val="004701EF"/>
    <w:rsid w:val="00473D0B"/>
    <w:rsid w:val="00474108"/>
    <w:rsid w:val="004744E2"/>
    <w:rsid w:val="00475670"/>
    <w:rsid w:val="0047595D"/>
    <w:rsid w:val="00475C86"/>
    <w:rsid w:val="00475CE6"/>
    <w:rsid w:val="00476B97"/>
    <w:rsid w:val="00477B21"/>
    <w:rsid w:val="00477C94"/>
    <w:rsid w:val="00477FC6"/>
    <w:rsid w:val="00480DC9"/>
    <w:rsid w:val="00480F73"/>
    <w:rsid w:val="0048212A"/>
    <w:rsid w:val="00482325"/>
    <w:rsid w:val="004840FD"/>
    <w:rsid w:val="00485667"/>
    <w:rsid w:val="004857C8"/>
    <w:rsid w:val="004857D6"/>
    <w:rsid w:val="00491710"/>
    <w:rsid w:val="004A0DAA"/>
    <w:rsid w:val="004A6B74"/>
    <w:rsid w:val="004B03AC"/>
    <w:rsid w:val="004B1AF1"/>
    <w:rsid w:val="004B2A06"/>
    <w:rsid w:val="004B5068"/>
    <w:rsid w:val="004B6E93"/>
    <w:rsid w:val="004C0456"/>
    <w:rsid w:val="004C14E8"/>
    <w:rsid w:val="004C1BCC"/>
    <w:rsid w:val="004C39C5"/>
    <w:rsid w:val="004C452A"/>
    <w:rsid w:val="004C540A"/>
    <w:rsid w:val="004C6A84"/>
    <w:rsid w:val="004C6F29"/>
    <w:rsid w:val="004C7025"/>
    <w:rsid w:val="004D216E"/>
    <w:rsid w:val="004D3E99"/>
    <w:rsid w:val="004D4315"/>
    <w:rsid w:val="004D4A1F"/>
    <w:rsid w:val="004D4F96"/>
    <w:rsid w:val="004D5658"/>
    <w:rsid w:val="004D663D"/>
    <w:rsid w:val="004D685B"/>
    <w:rsid w:val="004D73A8"/>
    <w:rsid w:val="004E0D25"/>
    <w:rsid w:val="004E349A"/>
    <w:rsid w:val="004E5E9E"/>
    <w:rsid w:val="004E6ED1"/>
    <w:rsid w:val="004E7641"/>
    <w:rsid w:val="004F0B0F"/>
    <w:rsid w:val="004F0D3F"/>
    <w:rsid w:val="004F1E4F"/>
    <w:rsid w:val="004F48D9"/>
    <w:rsid w:val="004F4C32"/>
    <w:rsid w:val="00502480"/>
    <w:rsid w:val="00503A28"/>
    <w:rsid w:val="00503DAB"/>
    <w:rsid w:val="00504FAE"/>
    <w:rsid w:val="00505F16"/>
    <w:rsid w:val="00506C5A"/>
    <w:rsid w:val="0050739A"/>
    <w:rsid w:val="0051043A"/>
    <w:rsid w:val="005113FF"/>
    <w:rsid w:val="005120C1"/>
    <w:rsid w:val="005120C2"/>
    <w:rsid w:val="00516838"/>
    <w:rsid w:val="00517342"/>
    <w:rsid w:val="00517423"/>
    <w:rsid w:val="00517C1F"/>
    <w:rsid w:val="00520931"/>
    <w:rsid w:val="005226B6"/>
    <w:rsid w:val="0052560B"/>
    <w:rsid w:val="00531E18"/>
    <w:rsid w:val="00531FFD"/>
    <w:rsid w:val="00532FF5"/>
    <w:rsid w:val="00533655"/>
    <w:rsid w:val="00534EED"/>
    <w:rsid w:val="005354A4"/>
    <w:rsid w:val="005365A9"/>
    <w:rsid w:val="0053775F"/>
    <w:rsid w:val="0054235B"/>
    <w:rsid w:val="00543ACD"/>
    <w:rsid w:val="00543E15"/>
    <w:rsid w:val="00544174"/>
    <w:rsid w:val="005448BD"/>
    <w:rsid w:val="005449DC"/>
    <w:rsid w:val="00546C5F"/>
    <w:rsid w:val="00546CAA"/>
    <w:rsid w:val="00551D59"/>
    <w:rsid w:val="005546BB"/>
    <w:rsid w:val="00554847"/>
    <w:rsid w:val="00554F9A"/>
    <w:rsid w:val="005550E5"/>
    <w:rsid w:val="005552CF"/>
    <w:rsid w:val="005554FD"/>
    <w:rsid w:val="00556043"/>
    <w:rsid w:val="00561727"/>
    <w:rsid w:val="0056230B"/>
    <w:rsid w:val="00563634"/>
    <w:rsid w:val="00564F75"/>
    <w:rsid w:val="0056536B"/>
    <w:rsid w:val="00566CA9"/>
    <w:rsid w:val="00567057"/>
    <w:rsid w:val="00567DE0"/>
    <w:rsid w:val="00574409"/>
    <w:rsid w:val="00574508"/>
    <w:rsid w:val="00577808"/>
    <w:rsid w:val="0058036E"/>
    <w:rsid w:val="0058368C"/>
    <w:rsid w:val="00584790"/>
    <w:rsid w:val="00585E3C"/>
    <w:rsid w:val="005865D6"/>
    <w:rsid w:val="00586D5D"/>
    <w:rsid w:val="00587940"/>
    <w:rsid w:val="005915FF"/>
    <w:rsid w:val="00591F2A"/>
    <w:rsid w:val="005921D6"/>
    <w:rsid w:val="0059232F"/>
    <w:rsid w:val="005925E8"/>
    <w:rsid w:val="0059263D"/>
    <w:rsid w:val="005939E6"/>
    <w:rsid w:val="005946A4"/>
    <w:rsid w:val="00594D04"/>
    <w:rsid w:val="00597170"/>
    <w:rsid w:val="00597892"/>
    <w:rsid w:val="00597E46"/>
    <w:rsid w:val="005A1DE3"/>
    <w:rsid w:val="005A1E57"/>
    <w:rsid w:val="005A2EE7"/>
    <w:rsid w:val="005A3189"/>
    <w:rsid w:val="005A3C1A"/>
    <w:rsid w:val="005A47E9"/>
    <w:rsid w:val="005A4E34"/>
    <w:rsid w:val="005A56E3"/>
    <w:rsid w:val="005B17FA"/>
    <w:rsid w:val="005B18F6"/>
    <w:rsid w:val="005B2DBA"/>
    <w:rsid w:val="005B2ECA"/>
    <w:rsid w:val="005B49BA"/>
    <w:rsid w:val="005B4DD6"/>
    <w:rsid w:val="005B5C98"/>
    <w:rsid w:val="005B6837"/>
    <w:rsid w:val="005B690E"/>
    <w:rsid w:val="005B7E44"/>
    <w:rsid w:val="005C023E"/>
    <w:rsid w:val="005C1182"/>
    <w:rsid w:val="005C41EE"/>
    <w:rsid w:val="005C43CC"/>
    <w:rsid w:val="005C47F6"/>
    <w:rsid w:val="005C7610"/>
    <w:rsid w:val="005D2A86"/>
    <w:rsid w:val="005D3577"/>
    <w:rsid w:val="005D64BF"/>
    <w:rsid w:val="005D6BDA"/>
    <w:rsid w:val="005E2AA0"/>
    <w:rsid w:val="005E2B5B"/>
    <w:rsid w:val="005E3E1F"/>
    <w:rsid w:val="005E401E"/>
    <w:rsid w:val="005F0957"/>
    <w:rsid w:val="005F2ACD"/>
    <w:rsid w:val="005F376F"/>
    <w:rsid w:val="005F40A8"/>
    <w:rsid w:val="005F6547"/>
    <w:rsid w:val="005F6D8A"/>
    <w:rsid w:val="00601264"/>
    <w:rsid w:val="00601CB4"/>
    <w:rsid w:val="00602CA4"/>
    <w:rsid w:val="00603CAF"/>
    <w:rsid w:val="00604BF4"/>
    <w:rsid w:val="00606486"/>
    <w:rsid w:val="00606FF5"/>
    <w:rsid w:val="006071FA"/>
    <w:rsid w:val="00607415"/>
    <w:rsid w:val="006129D5"/>
    <w:rsid w:val="00613FA6"/>
    <w:rsid w:val="00614D69"/>
    <w:rsid w:val="0061559F"/>
    <w:rsid w:val="00615A86"/>
    <w:rsid w:val="00616EEF"/>
    <w:rsid w:val="00622011"/>
    <w:rsid w:val="00622FBA"/>
    <w:rsid w:val="00623843"/>
    <w:rsid w:val="00623CC7"/>
    <w:rsid w:val="006262D9"/>
    <w:rsid w:val="00632560"/>
    <w:rsid w:val="00633902"/>
    <w:rsid w:val="006361C4"/>
    <w:rsid w:val="0063644F"/>
    <w:rsid w:val="00636AD6"/>
    <w:rsid w:val="006370DA"/>
    <w:rsid w:val="0064060D"/>
    <w:rsid w:val="00640684"/>
    <w:rsid w:val="00640A41"/>
    <w:rsid w:val="0064105E"/>
    <w:rsid w:val="0064397D"/>
    <w:rsid w:val="00643FD6"/>
    <w:rsid w:val="00644135"/>
    <w:rsid w:val="00645619"/>
    <w:rsid w:val="00645B3C"/>
    <w:rsid w:val="00646891"/>
    <w:rsid w:val="00646CF0"/>
    <w:rsid w:val="00647C8C"/>
    <w:rsid w:val="00650037"/>
    <w:rsid w:val="006524AE"/>
    <w:rsid w:val="00652EC2"/>
    <w:rsid w:val="00653A8A"/>
    <w:rsid w:val="00655F2C"/>
    <w:rsid w:val="006570F2"/>
    <w:rsid w:val="00657817"/>
    <w:rsid w:val="00660733"/>
    <w:rsid w:val="00660BDE"/>
    <w:rsid w:val="0066354A"/>
    <w:rsid w:val="0066631D"/>
    <w:rsid w:val="0066672D"/>
    <w:rsid w:val="00670381"/>
    <w:rsid w:val="00670BA8"/>
    <w:rsid w:val="00673354"/>
    <w:rsid w:val="006746CB"/>
    <w:rsid w:val="0067592A"/>
    <w:rsid w:val="006762CE"/>
    <w:rsid w:val="0068192E"/>
    <w:rsid w:val="00681CD3"/>
    <w:rsid w:val="00683B61"/>
    <w:rsid w:val="0068423A"/>
    <w:rsid w:val="00684849"/>
    <w:rsid w:val="006857FD"/>
    <w:rsid w:val="00685DEB"/>
    <w:rsid w:val="00687C12"/>
    <w:rsid w:val="006908C0"/>
    <w:rsid w:val="00692617"/>
    <w:rsid w:val="006945FF"/>
    <w:rsid w:val="00695D2E"/>
    <w:rsid w:val="00696B84"/>
    <w:rsid w:val="006A329F"/>
    <w:rsid w:val="006A35AB"/>
    <w:rsid w:val="006A48E4"/>
    <w:rsid w:val="006A5EBF"/>
    <w:rsid w:val="006A6AC2"/>
    <w:rsid w:val="006B02B4"/>
    <w:rsid w:val="006B2262"/>
    <w:rsid w:val="006B37E3"/>
    <w:rsid w:val="006B4501"/>
    <w:rsid w:val="006B57B1"/>
    <w:rsid w:val="006B6927"/>
    <w:rsid w:val="006C1F97"/>
    <w:rsid w:val="006C3DD8"/>
    <w:rsid w:val="006C43AC"/>
    <w:rsid w:val="006C5DC8"/>
    <w:rsid w:val="006C5F91"/>
    <w:rsid w:val="006C7624"/>
    <w:rsid w:val="006D0A3B"/>
    <w:rsid w:val="006D60CE"/>
    <w:rsid w:val="006D6E2B"/>
    <w:rsid w:val="006D79D2"/>
    <w:rsid w:val="006E15F9"/>
    <w:rsid w:val="006E1616"/>
    <w:rsid w:val="006E18BB"/>
    <w:rsid w:val="006E43A3"/>
    <w:rsid w:val="006E66BF"/>
    <w:rsid w:val="006E67C5"/>
    <w:rsid w:val="006E7E53"/>
    <w:rsid w:val="006F34EA"/>
    <w:rsid w:val="006F3514"/>
    <w:rsid w:val="006F4896"/>
    <w:rsid w:val="00700526"/>
    <w:rsid w:val="007011CE"/>
    <w:rsid w:val="00701C90"/>
    <w:rsid w:val="0070224F"/>
    <w:rsid w:val="00703443"/>
    <w:rsid w:val="00704A9C"/>
    <w:rsid w:val="00704D62"/>
    <w:rsid w:val="0070588A"/>
    <w:rsid w:val="0071159C"/>
    <w:rsid w:val="00712545"/>
    <w:rsid w:val="00714BD5"/>
    <w:rsid w:val="00716769"/>
    <w:rsid w:val="00725A30"/>
    <w:rsid w:val="00725B15"/>
    <w:rsid w:val="00726393"/>
    <w:rsid w:val="00731E7C"/>
    <w:rsid w:val="00732C6E"/>
    <w:rsid w:val="00733782"/>
    <w:rsid w:val="0073635E"/>
    <w:rsid w:val="00736BCD"/>
    <w:rsid w:val="00736D88"/>
    <w:rsid w:val="00742468"/>
    <w:rsid w:val="00743BF3"/>
    <w:rsid w:val="00744A31"/>
    <w:rsid w:val="00745C66"/>
    <w:rsid w:val="00746791"/>
    <w:rsid w:val="0075140D"/>
    <w:rsid w:val="0075728E"/>
    <w:rsid w:val="0076027E"/>
    <w:rsid w:val="007623DE"/>
    <w:rsid w:val="00763838"/>
    <w:rsid w:val="0076508A"/>
    <w:rsid w:val="00765D10"/>
    <w:rsid w:val="00766C00"/>
    <w:rsid w:val="00766D43"/>
    <w:rsid w:val="00771C5C"/>
    <w:rsid w:val="00771EDC"/>
    <w:rsid w:val="007728E8"/>
    <w:rsid w:val="007730F5"/>
    <w:rsid w:val="00774C15"/>
    <w:rsid w:val="00775453"/>
    <w:rsid w:val="0077617E"/>
    <w:rsid w:val="00776835"/>
    <w:rsid w:val="00780B29"/>
    <w:rsid w:val="00780BFB"/>
    <w:rsid w:val="00781F1F"/>
    <w:rsid w:val="007859CB"/>
    <w:rsid w:val="00786C34"/>
    <w:rsid w:val="00787CC4"/>
    <w:rsid w:val="007925CA"/>
    <w:rsid w:val="007955F1"/>
    <w:rsid w:val="00795F9F"/>
    <w:rsid w:val="00796A50"/>
    <w:rsid w:val="007A21D6"/>
    <w:rsid w:val="007A3A2B"/>
    <w:rsid w:val="007A64FB"/>
    <w:rsid w:val="007A6770"/>
    <w:rsid w:val="007B01EE"/>
    <w:rsid w:val="007B0E56"/>
    <w:rsid w:val="007B21BB"/>
    <w:rsid w:val="007B7FB1"/>
    <w:rsid w:val="007C1246"/>
    <w:rsid w:val="007C15E0"/>
    <w:rsid w:val="007C2EBE"/>
    <w:rsid w:val="007C3C35"/>
    <w:rsid w:val="007C473F"/>
    <w:rsid w:val="007C57AE"/>
    <w:rsid w:val="007C66AF"/>
    <w:rsid w:val="007C68B7"/>
    <w:rsid w:val="007D26D6"/>
    <w:rsid w:val="007D4CBF"/>
    <w:rsid w:val="007D4DC1"/>
    <w:rsid w:val="007E0A59"/>
    <w:rsid w:val="007E0D4C"/>
    <w:rsid w:val="007E1903"/>
    <w:rsid w:val="007E2C24"/>
    <w:rsid w:val="007E4C57"/>
    <w:rsid w:val="007F0634"/>
    <w:rsid w:val="007F3BF9"/>
    <w:rsid w:val="007F5F12"/>
    <w:rsid w:val="007F662F"/>
    <w:rsid w:val="007F7026"/>
    <w:rsid w:val="007F7E6B"/>
    <w:rsid w:val="008001B3"/>
    <w:rsid w:val="00800FE5"/>
    <w:rsid w:val="008010B1"/>
    <w:rsid w:val="00801D53"/>
    <w:rsid w:val="00806F89"/>
    <w:rsid w:val="00807B1A"/>
    <w:rsid w:val="00810562"/>
    <w:rsid w:val="00810769"/>
    <w:rsid w:val="00810CC8"/>
    <w:rsid w:val="00811CC1"/>
    <w:rsid w:val="0081304C"/>
    <w:rsid w:val="0081312C"/>
    <w:rsid w:val="0081465F"/>
    <w:rsid w:val="0081527E"/>
    <w:rsid w:val="00817F8B"/>
    <w:rsid w:val="00820676"/>
    <w:rsid w:val="00821E2D"/>
    <w:rsid w:val="00823D96"/>
    <w:rsid w:val="008240CC"/>
    <w:rsid w:val="00824A57"/>
    <w:rsid w:val="00826811"/>
    <w:rsid w:val="00833594"/>
    <w:rsid w:val="00833A6B"/>
    <w:rsid w:val="00833BD7"/>
    <w:rsid w:val="0083408F"/>
    <w:rsid w:val="008345D4"/>
    <w:rsid w:val="0084266D"/>
    <w:rsid w:val="008430D6"/>
    <w:rsid w:val="00844D03"/>
    <w:rsid w:val="00845DD0"/>
    <w:rsid w:val="00846985"/>
    <w:rsid w:val="0084797D"/>
    <w:rsid w:val="00847F49"/>
    <w:rsid w:val="00850F03"/>
    <w:rsid w:val="008521B0"/>
    <w:rsid w:val="00855614"/>
    <w:rsid w:val="00857F0F"/>
    <w:rsid w:val="00862172"/>
    <w:rsid w:val="00863821"/>
    <w:rsid w:val="008638C8"/>
    <w:rsid w:val="00863AE1"/>
    <w:rsid w:val="00866276"/>
    <w:rsid w:val="00866669"/>
    <w:rsid w:val="00872DC5"/>
    <w:rsid w:val="008739D4"/>
    <w:rsid w:val="008755DF"/>
    <w:rsid w:val="00876BA7"/>
    <w:rsid w:val="00877511"/>
    <w:rsid w:val="00877517"/>
    <w:rsid w:val="008777E4"/>
    <w:rsid w:val="00877839"/>
    <w:rsid w:val="0088107A"/>
    <w:rsid w:val="008819C7"/>
    <w:rsid w:val="00882FD3"/>
    <w:rsid w:val="008838C3"/>
    <w:rsid w:val="00884DC7"/>
    <w:rsid w:val="008861D9"/>
    <w:rsid w:val="00886C2F"/>
    <w:rsid w:val="0089066F"/>
    <w:rsid w:val="0089134D"/>
    <w:rsid w:val="00891CAE"/>
    <w:rsid w:val="0089291A"/>
    <w:rsid w:val="00892D14"/>
    <w:rsid w:val="00894AA1"/>
    <w:rsid w:val="00896CA0"/>
    <w:rsid w:val="00896FF6"/>
    <w:rsid w:val="008971DC"/>
    <w:rsid w:val="0089721C"/>
    <w:rsid w:val="00897B9B"/>
    <w:rsid w:val="008A153A"/>
    <w:rsid w:val="008A2F81"/>
    <w:rsid w:val="008A511A"/>
    <w:rsid w:val="008A7302"/>
    <w:rsid w:val="008B0974"/>
    <w:rsid w:val="008B141A"/>
    <w:rsid w:val="008B1C97"/>
    <w:rsid w:val="008B27AF"/>
    <w:rsid w:val="008B4EA0"/>
    <w:rsid w:val="008B673C"/>
    <w:rsid w:val="008B6A01"/>
    <w:rsid w:val="008B7DF3"/>
    <w:rsid w:val="008C3020"/>
    <w:rsid w:val="008D4F39"/>
    <w:rsid w:val="008D5912"/>
    <w:rsid w:val="008D6B3E"/>
    <w:rsid w:val="008D7B62"/>
    <w:rsid w:val="008E02F0"/>
    <w:rsid w:val="008E0ECF"/>
    <w:rsid w:val="008E1A8B"/>
    <w:rsid w:val="008E22FD"/>
    <w:rsid w:val="008E2C39"/>
    <w:rsid w:val="008E54B7"/>
    <w:rsid w:val="008E5A19"/>
    <w:rsid w:val="008E5ACE"/>
    <w:rsid w:val="008E5B8F"/>
    <w:rsid w:val="008E5CBE"/>
    <w:rsid w:val="008E733A"/>
    <w:rsid w:val="008E74AA"/>
    <w:rsid w:val="008E7FB0"/>
    <w:rsid w:val="008F13C3"/>
    <w:rsid w:val="008F21E6"/>
    <w:rsid w:val="008F23EB"/>
    <w:rsid w:val="008F2D90"/>
    <w:rsid w:val="008F4884"/>
    <w:rsid w:val="008F55A5"/>
    <w:rsid w:val="00902503"/>
    <w:rsid w:val="00902C88"/>
    <w:rsid w:val="009049FC"/>
    <w:rsid w:val="00905360"/>
    <w:rsid w:val="009069AE"/>
    <w:rsid w:val="00906AB0"/>
    <w:rsid w:val="00906EC1"/>
    <w:rsid w:val="0090776A"/>
    <w:rsid w:val="009108BC"/>
    <w:rsid w:val="009123FD"/>
    <w:rsid w:val="00912620"/>
    <w:rsid w:val="00912B22"/>
    <w:rsid w:val="00914843"/>
    <w:rsid w:val="0091550D"/>
    <w:rsid w:val="0091570E"/>
    <w:rsid w:val="009158D3"/>
    <w:rsid w:val="00916C7B"/>
    <w:rsid w:val="00921347"/>
    <w:rsid w:val="009233BC"/>
    <w:rsid w:val="0092363C"/>
    <w:rsid w:val="00923F63"/>
    <w:rsid w:val="00924EB8"/>
    <w:rsid w:val="009303E3"/>
    <w:rsid w:val="00930F94"/>
    <w:rsid w:val="0093109C"/>
    <w:rsid w:val="00932640"/>
    <w:rsid w:val="009343F9"/>
    <w:rsid w:val="00934A89"/>
    <w:rsid w:val="00935612"/>
    <w:rsid w:val="009375D7"/>
    <w:rsid w:val="00942F7E"/>
    <w:rsid w:val="00944A97"/>
    <w:rsid w:val="00945225"/>
    <w:rsid w:val="00945503"/>
    <w:rsid w:val="00946037"/>
    <w:rsid w:val="00946481"/>
    <w:rsid w:val="00946563"/>
    <w:rsid w:val="00950659"/>
    <w:rsid w:val="00950CD3"/>
    <w:rsid w:val="0095168C"/>
    <w:rsid w:val="009516E8"/>
    <w:rsid w:val="00951813"/>
    <w:rsid w:val="00953371"/>
    <w:rsid w:val="00953B59"/>
    <w:rsid w:val="0095489D"/>
    <w:rsid w:val="00955367"/>
    <w:rsid w:val="00957930"/>
    <w:rsid w:val="009609A9"/>
    <w:rsid w:val="00961F6F"/>
    <w:rsid w:val="00961FC7"/>
    <w:rsid w:val="00962F34"/>
    <w:rsid w:val="0096317E"/>
    <w:rsid w:val="00965455"/>
    <w:rsid w:val="00970EBE"/>
    <w:rsid w:val="00971440"/>
    <w:rsid w:val="00971BDE"/>
    <w:rsid w:val="00972084"/>
    <w:rsid w:val="00974FA8"/>
    <w:rsid w:val="009757FB"/>
    <w:rsid w:val="00975C86"/>
    <w:rsid w:val="00980600"/>
    <w:rsid w:val="00982251"/>
    <w:rsid w:val="00984308"/>
    <w:rsid w:val="009849BD"/>
    <w:rsid w:val="00984C6D"/>
    <w:rsid w:val="009877C8"/>
    <w:rsid w:val="00987E83"/>
    <w:rsid w:val="00992D42"/>
    <w:rsid w:val="00993947"/>
    <w:rsid w:val="00994DA0"/>
    <w:rsid w:val="0099593A"/>
    <w:rsid w:val="009A0E1F"/>
    <w:rsid w:val="009A4F8F"/>
    <w:rsid w:val="009A6AD8"/>
    <w:rsid w:val="009A77E6"/>
    <w:rsid w:val="009B04F6"/>
    <w:rsid w:val="009B1A62"/>
    <w:rsid w:val="009B2CD0"/>
    <w:rsid w:val="009B428C"/>
    <w:rsid w:val="009B4ACD"/>
    <w:rsid w:val="009B4D47"/>
    <w:rsid w:val="009B5BFC"/>
    <w:rsid w:val="009B6722"/>
    <w:rsid w:val="009B6D27"/>
    <w:rsid w:val="009B7A46"/>
    <w:rsid w:val="009C2211"/>
    <w:rsid w:val="009C2515"/>
    <w:rsid w:val="009C4327"/>
    <w:rsid w:val="009C6BEB"/>
    <w:rsid w:val="009C793D"/>
    <w:rsid w:val="009D0533"/>
    <w:rsid w:val="009D269E"/>
    <w:rsid w:val="009D2B0D"/>
    <w:rsid w:val="009D66FF"/>
    <w:rsid w:val="009D6CAB"/>
    <w:rsid w:val="009D7246"/>
    <w:rsid w:val="009D7334"/>
    <w:rsid w:val="009E0016"/>
    <w:rsid w:val="009E093F"/>
    <w:rsid w:val="009E122C"/>
    <w:rsid w:val="009E22C1"/>
    <w:rsid w:val="009E3B5B"/>
    <w:rsid w:val="009E3F8D"/>
    <w:rsid w:val="009E6570"/>
    <w:rsid w:val="009F0EF4"/>
    <w:rsid w:val="009F10E2"/>
    <w:rsid w:val="009F2320"/>
    <w:rsid w:val="009F3421"/>
    <w:rsid w:val="009F43A8"/>
    <w:rsid w:val="009F4B40"/>
    <w:rsid w:val="009F648D"/>
    <w:rsid w:val="009F7222"/>
    <w:rsid w:val="00A0640C"/>
    <w:rsid w:val="00A07FDD"/>
    <w:rsid w:val="00A1038F"/>
    <w:rsid w:val="00A10E6F"/>
    <w:rsid w:val="00A10F3D"/>
    <w:rsid w:val="00A12D06"/>
    <w:rsid w:val="00A13F40"/>
    <w:rsid w:val="00A155A6"/>
    <w:rsid w:val="00A15A92"/>
    <w:rsid w:val="00A164D2"/>
    <w:rsid w:val="00A20422"/>
    <w:rsid w:val="00A20539"/>
    <w:rsid w:val="00A211D8"/>
    <w:rsid w:val="00A21874"/>
    <w:rsid w:val="00A22052"/>
    <w:rsid w:val="00A22477"/>
    <w:rsid w:val="00A22D58"/>
    <w:rsid w:val="00A23547"/>
    <w:rsid w:val="00A23DC4"/>
    <w:rsid w:val="00A2414A"/>
    <w:rsid w:val="00A24627"/>
    <w:rsid w:val="00A258C8"/>
    <w:rsid w:val="00A263DB"/>
    <w:rsid w:val="00A26BD1"/>
    <w:rsid w:val="00A26F7D"/>
    <w:rsid w:val="00A27E58"/>
    <w:rsid w:val="00A27EDD"/>
    <w:rsid w:val="00A30FC0"/>
    <w:rsid w:val="00A3248B"/>
    <w:rsid w:val="00A32F3A"/>
    <w:rsid w:val="00A330D4"/>
    <w:rsid w:val="00A33758"/>
    <w:rsid w:val="00A34264"/>
    <w:rsid w:val="00A348E1"/>
    <w:rsid w:val="00A35BE0"/>
    <w:rsid w:val="00A363AB"/>
    <w:rsid w:val="00A373FC"/>
    <w:rsid w:val="00A37F50"/>
    <w:rsid w:val="00A429BB"/>
    <w:rsid w:val="00A4438E"/>
    <w:rsid w:val="00A451A6"/>
    <w:rsid w:val="00A47A30"/>
    <w:rsid w:val="00A5042E"/>
    <w:rsid w:val="00A525E7"/>
    <w:rsid w:val="00A52950"/>
    <w:rsid w:val="00A57C15"/>
    <w:rsid w:val="00A611F4"/>
    <w:rsid w:val="00A613C6"/>
    <w:rsid w:val="00A615A9"/>
    <w:rsid w:val="00A66BC0"/>
    <w:rsid w:val="00A66D95"/>
    <w:rsid w:val="00A70C98"/>
    <w:rsid w:val="00A71A72"/>
    <w:rsid w:val="00A73F9D"/>
    <w:rsid w:val="00A745FF"/>
    <w:rsid w:val="00A74709"/>
    <w:rsid w:val="00A76AC6"/>
    <w:rsid w:val="00A770D3"/>
    <w:rsid w:val="00A814B1"/>
    <w:rsid w:val="00A83A94"/>
    <w:rsid w:val="00A85070"/>
    <w:rsid w:val="00A86219"/>
    <w:rsid w:val="00A8623B"/>
    <w:rsid w:val="00A8752F"/>
    <w:rsid w:val="00A876B1"/>
    <w:rsid w:val="00A91483"/>
    <w:rsid w:val="00A91CAA"/>
    <w:rsid w:val="00A93831"/>
    <w:rsid w:val="00A94F6A"/>
    <w:rsid w:val="00A95092"/>
    <w:rsid w:val="00AA0AC4"/>
    <w:rsid w:val="00AA4CA6"/>
    <w:rsid w:val="00AA4E9A"/>
    <w:rsid w:val="00AA5351"/>
    <w:rsid w:val="00AB14B0"/>
    <w:rsid w:val="00AB2CEE"/>
    <w:rsid w:val="00AB319B"/>
    <w:rsid w:val="00AB3849"/>
    <w:rsid w:val="00AB3D5D"/>
    <w:rsid w:val="00AB78E0"/>
    <w:rsid w:val="00AC1C94"/>
    <w:rsid w:val="00AC3815"/>
    <w:rsid w:val="00AC7BFE"/>
    <w:rsid w:val="00AD28CB"/>
    <w:rsid w:val="00AD3BE8"/>
    <w:rsid w:val="00AD4DEA"/>
    <w:rsid w:val="00AD4F5E"/>
    <w:rsid w:val="00AD51AF"/>
    <w:rsid w:val="00AD6C39"/>
    <w:rsid w:val="00AD749E"/>
    <w:rsid w:val="00AD7A24"/>
    <w:rsid w:val="00AE00F9"/>
    <w:rsid w:val="00AE090E"/>
    <w:rsid w:val="00AE0F6D"/>
    <w:rsid w:val="00AE2AF5"/>
    <w:rsid w:val="00AE2F40"/>
    <w:rsid w:val="00AE43DB"/>
    <w:rsid w:val="00AE515A"/>
    <w:rsid w:val="00AE5A8F"/>
    <w:rsid w:val="00AE6ACB"/>
    <w:rsid w:val="00AF1DA5"/>
    <w:rsid w:val="00AF2B95"/>
    <w:rsid w:val="00AF2BEF"/>
    <w:rsid w:val="00AF3515"/>
    <w:rsid w:val="00AF6060"/>
    <w:rsid w:val="00AF62DF"/>
    <w:rsid w:val="00AF7155"/>
    <w:rsid w:val="00B00479"/>
    <w:rsid w:val="00B00912"/>
    <w:rsid w:val="00B01A34"/>
    <w:rsid w:val="00B02794"/>
    <w:rsid w:val="00B02C84"/>
    <w:rsid w:val="00B02EED"/>
    <w:rsid w:val="00B03082"/>
    <w:rsid w:val="00B0545F"/>
    <w:rsid w:val="00B0739C"/>
    <w:rsid w:val="00B11FDE"/>
    <w:rsid w:val="00B14EED"/>
    <w:rsid w:val="00B16E35"/>
    <w:rsid w:val="00B21915"/>
    <w:rsid w:val="00B21C71"/>
    <w:rsid w:val="00B222CE"/>
    <w:rsid w:val="00B22D49"/>
    <w:rsid w:val="00B24AB9"/>
    <w:rsid w:val="00B255E7"/>
    <w:rsid w:val="00B26C3D"/>
    <w:rsid w:val="00B27851"/>
    <w:rsid w:val="00B31223"/>
    <w:rsid w:val="00B31613"/>
    <w:rsid w:val="00B33EF5"/>
    <w:rsid w:val="00B34238"/>
    <w:rsid w:val="00B36909"/>
    <w:rsid w:val="00B40DE1"/>
    <w:rsid w:val="00B41CDD"/>
    <w:rsid w:val="00B42B76"/>
    <w:rsid w:val="00B43772"/>
    <w:rsid w:val="00B45F18"/>
    <w:rsid w:val="00B4656B"/>
    <w:rsid w:val="00B520BB"/>
    <w:rsid w:val="00B542E9"/>
    <w:rsid w:val="00B54729"/>
    <w:rsid w:val="00B575A7"/>
    <w:rsid w:val="00B6028E"/>
    <w:rsid w:val="00B616ED"/>
    <w:rsid w:val="00B618E8"/>
    <w:rsid w:val="00B62669"/>
    <w:rsid w:val="00B6345A"/>
    <w:rsid w:val="00B657D2"/>
    <w:rsid w:val="00B659C0"/>
    <w:rsid w:val="00B66538"/>
    <w:rsid w:val="00B66CFC"/>
    <w:rsid w:val="00B67581"/>
    <w:rsid w:val="00B70DBC"/>
    <w:rsid w:val="00B729EF"/>
    <w:rsid w:val="00B72D8D"/>
    <w:rsid w:val="00B73D9A"/>
    <w:rsid w:val="00B74EBC"/>
    <w:rsid w:val="00B763B2"/>
    <w:rsid w:val="00B8586A"/>
    <w:rsid w:val="00B85D10"/>
    <w:rsid w:val="00B87328"/>
    <w:rsid w:val="00B8796E"/>
    <w:rsid w:val="00B87BDA"/>
    <w:rsid w:val="00B87E1C"/>
    <w:rsid w:val="00B90FD0"/>
    <w:rsid w:val="00B917AD"/>
    <w:rsid w:val="00B93417"/>
    <w:rsid w:val="00B942F9"/>
    <w:rsid w:val="00B94E94"/>
    <w:rsid w:val="00B969FA"/>
    <w:rsid w:val="00B97337"/>
    <w:rsid w:val="00B9762B"/>
    <w:rsid w:val="00BA035A"/>
    <w:rsid w:val="00BA13DB"/>
    <w:rsid w:val="00BA482A"/>
    <w:rsid w:val="00BA7FF4"/>
    <w:rsid w:val="00BB0E66"/>
    <w:rsid w:val="00BB2DD4"/>
    <w:rsid w:val="00BB415B"/>
    <w:rsid w:val="00BB7949"/>
    <w:rsid w:val="00BB7AFF"/>
    <w:rsid w:val="00BB7CE0"/>
    <w:rsid w:val="00BC3523"/>
    <w:rsid w:val="00BC39B6"/>
    <w:rsid w:val="00BC3D11"/>
    <w:rsid w:val="00BC6079"/>
    <w:rsid w:val="00BC79FB"/>
    <w:rsid w:val="00BD1645"/>
    <w:rsid w:val="00BD3DBB"/>
    <w:rsid w:val="00BD5722"/>
    <w:rsid w:val="00BD5BB3"/>
    <w:rsid w:val="00BD6FDC"/>
    <w:rsid w:val="00BD7610"/>
    <w:rsid w:val="00BD7904"/>
    <w:rsid w:val="00BD7C15"/>
    <w:rsid w:val="00BE1548"/>
    <w:rsid w:val="00BE28B1"/>
    <w:rsid w:val="00BE29CD"/>
    <w:rsid w:val="00BE40C9"/>
    <w:rsid w:val="00BE57E4"/>
    <w:rsid w:val="00BE6D26"/>
    <w:rsid w:val="00BF34E4"/>
    <w:rsid w:val="00BF5DB0"/>
    <w:rsid w:val="00BF7D84"/>
    <w:rsid w:val="00C00F71"/>
    <w:rsid w:val="00C025AB"/>
    <w:rsid w:val="00C02B01"/>
    <w:rsid w:val="00C05982"/>
    <w:rsid w:val="00C06DCB"/>
    <w:rsid w:val="00C108BE"/>
    <w:rsid w:val="00C10AE8"/>
    <w:rsid w:val="00C10E2E"/>
    <w:rsid w:val="00C114F5"/>
    <w:rsid w:val="00C11B95"/>
    <w:rsid w:val="00C122BA"/>
    <w:rsid w:val="00C12893"/>
    <w:rsid w:val="00C1300C"/>
    <w:rsid w:val="00C14D86"/>
    <w:rsid w:val="00C15928"/>
    <w:rsid w:val="00C204BF"/>
    <w:rsid w:val="00C22A3C"/>
    <w:rsid w:val="00C2534B"/>
    <w:rsid w:val="00C26AFA"/>
    <w:rsid w:val="00C27974"/>
    <w:rsid w:val="00C27AC5"/>
    <w:rsid w:val="00C30ABF"/>
    <w:rsid w:val="00C314FF"/>
    <w:rsid w:val="00C32188"/>
    <w:rsid w:val="00C322BB"/>
    <w:rsid w:val="00C3582C"/>
    <w:rsid w:val="00C35E65"/>
    <w:rsid w:val="00C37E42"/>
    <w:rsid w:val="00C409F0"/>
    <w:rsid w:val="00C416A2"/>
    <w:rsid w:val="00C452D3"/>
    <w:rsid w:val="00C46231"/>
    <w:rsid w:val="00C477F1"/>
    <w:rsid w:val="00C47EF8"/>
    <w:rsid w:val="00C50159"/>
    <w:rsid w:val="00C52877"/>
    <w:rsid w:val="00C5338E"/>
    <w:rsid w:val="00C53843"/>
    <w:rsid w:val="00C5484D"/>
    <w:rsid w:val="00C57716"/>
    <w:rsid w:val="00C57D1D"/>
    <w:rsid w:val="00C610B8"/>
    <w:rsid w:val="00C61B85"/>
    <w:rsid w:val="00C61F71"/>
    <w:rsid w:val="00C63428"/>
    <w:rsid w:val="00C64E55"/>
    <w:rsid w:val="00C65C1E"/>
    <w:rsid w:val="00C66553"/>
    <w:rsid w:val="00C6697A"/>
    <w:rsid w:val="00C67793"/>
    <w:rsid w:val="00C67CF5"/>
    <w:rsid w:val="00C75264"/>
    <w:rsid w:val="00C75352"/>
    <w:rsid w:val="00C7554B"/>
    <w:rsid w:val="00C77A26"/>
    <w:rsid w:val="00C8261E"/>
    <w:rsid w:val="00C82620"/>
    <w:rsid w:val="00C83409"/>
    <w:rsid w:val="00C8399A"/>
    <w:rsid w:val="00C85C4B"/>
    <w:rsid w:val="00C93CC3"/>
    <w:rsid w:val="00C93E38"/>
    <w:rsid w:val="00C94398"/>
    <w:rsid w:val="00C94B55"/>
    <w:rsid w:val="00CA0295"/>
    <w:rsid w:val="00CA30C2"/>
    <w:rsid w:val="00CA4866"/>
    <w:rsid w:val="00CA7229"/>
    <w:rsid w:val="00CB110F"/>
    <w:rsid w:val="00CB3E01"/>
    <w:rsid w:val="00CB4909"/>
    <w:rsid w:val="00CB5001"/>
    <w:rsid w:val="00CB5A88"/>
    <w:rsid w:val="00CB7BFE"/>
    <w:rsid w:val="00CC071F"/>
    <w:rsid w:val="00CC14B1"/>
    <w:rsid w:val="00CC493E"/>
    <w:rsid w:val="00CC4F2C"/>
    <w:rsid w:val="00CC5846"/>
    <w:rsid w:val="00CC5B5F"/>
    <w:rsid w:val="00CC77BC"/>
    <w:rsid w:val="00CD0CDC"/>
    <w:rsid w:val="00CD1FEC"/>
    <w:rsid w:val="00CD398D"/>
    <w:rsid w:val="00CD4AF3"/>
    <w:rsid w:val="00CD4D73"/>
    <w:rsid w:val="00CD7E9B"/>
    <w:rsid w:val="00CE0EA9"/>
    <w:rsid w:val="00CE52C6"/>
    <w:rsid w:val="00CF01E8"/>
    <w:rsid w:val="00CF51CA"/>
    <w:rsid w:val="00CF7615"/>
    <w:rsid w:val="00CF7FFC"/>
    <w:rsid w:val="00D0126B"/>
    <w:rsid w:val="00D012EF"/>
    <w:rsid w:val="00D022AE"/>
    <w:rsid w:val="00D028D4"/>
    <w:rsid w:val="00D0294A"/>
    <w:rsid w:val="00D04C40"/>
    <w:rsid w:val="00D04FBF"/>
    <w:rsid w:val="00D0538A"/>
    <w:rsid w:val="00D06119"/>
    <w:rsid w:val="00D06BD8"/>
    <w:rsid w:val="00D11405"/>
    <w:rsid w:val="00D140DA"/>
    <w:rsid w:val="00D1502F"/>
    <w:rsid w:val="00D17293"/>
    <w:rsid w:val="00D17B7E"/>
    <w:rsid w:val="00D22B5C"/>
    <w:rsid w:val="00D23318"/>
    <w:rsid w:val="00D24287"/>
    <w:rsid w:val="00D243BC"/>
    <w:rsid w:val="00D24F4E"/>
    <w:rsid w:val="00D26333"/>
    <w:rsid w:val="00D26DC0"/>
    <w:rsid w:val="00D26E82"/>
    <w:rsid w:val="00D27B85"/>
    <w:rsid w:val="00D30482"/>
    <w:rsid w:val="00D311A9"/>
    <w:rsid w:val="00D3132B"/>
    <w:rsid w:val="00D314FF"/>
    <w:rsid w:val="00D328DD"/>
    <w:rsid w:val="00D3371F"/>
    <w:rsid w:val="00D35498"/>
    <w:rsid w:val="00D35B03"/>
    <w:rsid w:val="00D35F0C"/>
    <w:rsid w:val="00D37417"/>
    <w:rsid w:val="00D37ED1"/>
    <w:rsid w:val="00D410D4"/>
    <w:rsid w:val="00D42268"/>
    <w:rsid w:val="00D43A45"/>
    <w:rsid w:val="00D45BE4"/>
    <w:rsid w:val="00D4641C"/>
    <w:rsid w:val="00D5025B"/>
    <w:rsid w:val="00D50483"/>
    <w:rsid w:val="00D5261E"/>
    <w:rsid w:val="00D534AD"/>
    <w:rsid w:val="00D5372C"/>
    <w:rsid w:val="00D5556E"/>
    <w:rsid w:val="00D55667"/>
    <w:rsid w:val="00D55A80"/>
    <w:rsid w:val="00D64331"/>
    <w:rsid w:val="00D67204"/>
    <w:rsid w:val="00D67BD9"/>
    <w:rsid w:val="00D700A3"/>
    <w:rsid w:val="00D725DF"/>
    <w:rsid w:val="00D73B46"/>
    <w:rsid w:val="00D768B4"/>
    <w:rsid w:val="00D80D49"/>
    <w:rsid w:val="00D81211"/>
    <w:rsid w:val="00D82AC7"/>
    <w:rsid w:val="00D82B9A"/>
    <w:rsid w:val="00D85CB1"/>
    <w:rsid w:val="00D85DAB"/>
    <w:rsid w:val="00D8763C"/>
    <w:rsid w:val="00D87F98"/>
    <w:rsid w:val="00D90879"/>
    <w:rsid w:val="00D940C3"/>
    <w:rsid w:val="00D949D2"/>
    <w:rsid w:val="00D952A4"/>
    <w:rsid w:val="00D96722"/>
    <w:rsid w:val="00D97C1F"/>
    <w:rsid w:val="00D97C9E"/>
    <w:rsid w:val="00D97D50"/>
    <w:rsid w:val="00DA0B61"/>
    <w:rsid w:val="00DA0F10"/>
    <w:rsid w:val="00DA3ED7"/>
    <w:rsid w:val="00DA4D8C"/>
    <w:rsid w:val="00DA6160"/>
    <w:rsid w:val="00DB03AB"/>
    <w:rsid w:val="00DB0EF2"/>
    <w:rsid w:val="00DB1EFA"/>
    <w:rsid w:val="00DC0A23"/>
    <w:rsid w:val="00DC2EB3"/>
    <w:rsid w:val="00DC3B50"/>
    <w:rsid w:val="00DC4129"/>
    <w:rsid w:val="00DC6F2D"/>
    <w:rsid w:val="00DD0152"/>
    <w:rsid w:val="00DD0DD8"/>
    <w:rsid w:val="00DD1105"/>
    <w:rsid w:val="00DD1828"/>
    <w:rsid w:val="00DD1AE1"/>
    <w:rsid w:val="00DD1C78"/>
    <w:rsid w:val="00DD1E36"/>
    <w:rsid w:val="00DD26B8"/>
    <w:rsid w:val="00DD30C9"/>
    <w:rsid w:val="00DD3881"/>
    <w:rsid w:val="00DD5C09"/>
    <w:rsid w:val="00DD7F56"/>
    <w:rsid w:val="00DE0176"/>
    <w:rsid w:val="00DE0C97"/>
    <w:rsid w:val="00DE1310"/>
    <w:rsid w:val="00DE26F0"/>
    <w:rsid w:val="00DE39A4"/>
    <w:rsid w:val="00DE55E3"/>
    <w:rsid w:val="00DE598C"/>
    <w:rsid w:val="00DE5E68"/>
    <w:rsid w:val="00DE6D41"/>
    <w:rsid w:val="00DF03BB"/>
    <w:rsid w:val="00DF0FD1"/>
    <w:rsid w:val="00DF2FD6"/>
    <w:rsid w:val="00DF47BB"/>
    <w:rsid w:val="00DF4A47"/>
    <w:rsid w:val="00DF4E2B"/>
    <w:rsid w:val="00DF5168"/>
    <w:rsid w:val="00DF6342"/>
    <w:rsid w:val="00DF75A4"/>
    <w:rsid w:val="00DF788D"/>
    <w:rsid w:val="00E009B4"/>
    <w:rsid w:val="00E00AAC"/>
    <w:rsid w:val="00E02913"/>
    <w:rsid w:val="00E02A63"/>
    <w:rsid w:val="00E04876"/>
    <w:rsid w:val="00E05D44"/>
    <w:rsid w:val="00E0636B"/>
    <w:rsid w:val="00E070F3"/>
    <w:rsid w:val="00E10DCB"/>
    <w:rsid w:val="00E12EAC"/>
    <w:rsid w:val="00E134B8"/>
    <w:rsid w:val="00E1359C"/>
    <w:rsid w:val="00E135DC"/>
    <w:rsid w:val="00E13EFB"/>
    <w:rsid w:val="00E14C41"/>
    <w:rsid w:val="00E14FC0"/>
    <w:rsid w:val="00E17226"/>
    <w:rsid w:val="00E174C7"/>
    <w:rsid w:val="00E22B43"/>
    <w:rsid w:val="00E22D03"/>
    <w:rsid w:val="00E302C1"/>
    <w:rsid w:val="00E30732"/>
    <w:rsid w:val="00E30883"/>
    <w:rsid w:val="00E3189F"/>
    <w:rsid w:val="00E33535"/>
    <w:rsid w:val="00E33550"/>
    <w:rsid w:val="00E339D9"/>
    <w:rsid w:val="00E347AD"/>
    <w:rsid w:val="00E34871"/>
    <w:rsid w:val="00E36129"/>
    <w:rsid w:val="00E36E0A"/>
    <w:rsid w:val="00E37895"/>
    <w:rsid w:val="00E418C2"/>
    <w:rsid w:val="00E42563"/>
    <w:rsid w:val="00E43674"/>
    <w:rsid w:val="00E44736"/>
    <w:rsid w:val="00E460B0"/>
    <w:rsid w:val="00E46585"/>
    <w:rsid w:val="00E46CC5"/>
    <w:rsid w:val="00E47FB8"/>
    <w:rsid w:val="00E551E0"/>
    <w:rsid w:val="00E602C5"/>
    <w:rsid w:val="00E6065C"/>
    <w:rsid w:val="00E6078C"/>
    <w:rsid w:val="00E6203D"/>
    <w:rsid w:val="00E62332"/>
    <w:rsid w:val="00E636D6"/>
    <w:rsid w:val="00E641DE"/>
    <w:rsid w:val="00E648A4"/>
    <w:rsid w:val="00E64D33"/>
    <w:rsid w:val="00E67A97"/>
    <w:rsid w:val="00E67D4A"/>
    <w:rsid w:val="00E70513"/>
    <w:rsid w:val="00E71DA2"/>
    <w:rsid w:val="00E71E4B"/>
    <w:rsid w:val="00E7292A"/>
    <w:rsid w:val="00E73735"/>
    <w:rsid w:val="00E73A25"/>
    <w:rsid w:val="00E75648"/>
    <w:rsid w:val="00E77268"/>
    <w:rsid w:val="00E774A4"/>
    <w:rsid w:val="00E8215E"/>
    <w:rsid w:val="00E8255A"/>
    <w:rsid w:val="00E85C84"/>
    <w:rsid w:val="00E86232"/>
    <w:rsid w:val="00E86B99"/>
    <w:rsid w:val="00E9095C"/>
    <w:rsid w:val="00E910F5"/>
    <w:rsid w:val="00E930E0"/>
    <w:rsid w:val="00E94DB0"/>
    <w:rsid w:val="00E94FC4"/>
    <w:rsid w:val="00E95E5D"/>
    <w:rsid w:val="00E966E4"/>
    <w:rsid w:val="00E968BB"/>
    <w:rsid w:val="00E9710C"/>
    <w:rsid w:val="00EA5131"/>
    <w:rsid w:val="00EA5DB4"/>
    <w:rsid w:val="00EA5DC9"/>
    <w:rsid w:val="00EA632D"/>
    <w:rsid w:val="00EB064A"/>
    <w:rsid w:val="00EB0941"/>
    <w:rsid w:val="00EB16E8"/>
    <w:rsid w:val="00EB19A5"/>
    <w:rsid w:val="00EB1DB8"/>
    <w:rsid w:val="00EB54B8"/>
    <w:rsid w:val="00EB74FE"/>
    <w:rsid w:val="00EB7CDD"/>
    <w:rsid w:val="00EC093B"/>
    <w:rsid w:val="00EC12E4"/>
    <w:rsid w:val="00EC2DEF"/>
    <w:rsid w:val="00EC32C0"/>
    <w:rsid w:val="00EC3CF4"/>
    <w:rsid w:val="00ED0C1A"/>
    <w:rsid w:val="00ED12CE"/>
    <w:rsid w:val="00ED1599"/>
    <w:rsid w:val="00ED2C80"/>
    <w:rsid w:val="00ED47DF"/>
    <w:rsid w:val="00ED4E8C"/>
    <w:rsid w:val="00ED61FF"/>
    <w:rsid w:val="00ED6A09"/>
    <w:rsid w:val="00ED740E"/>
    <w:rsid w:val="00ED77D5"/>
    <w:rsid w:val="00EE06C6"/>
    <w:rsid w:val="00EE0BAA"/>
    <w:rsid w:val="00EE53DC"/>
    <w:rsid w:val="00EE53E6"/>
    <w:rsid w:val="00EE5EC3"/>
    <w:rsid w:val="00EE6912"/>
    <w:rsid w:val="00EF11AD"/>
    <w:rsid w:val="00EF2A27"/>
    <w:rsid w:val="00EF5979"/>
    <w:rsid w:val="00EF6C29"/>
    <w:rsid w:val="00EF76DE"/>
    <w:rsid w:val="00F006D2"/>
    <w:rsid w:val="00F02DDC"/>
    <w:rsid w:val="00F05ABE"/>
    <w:rsid w:val="00F06D80"/>
    <w:rsid w:val="00F10315"/>
    <w:rsid w:val="00F1036F"/>
    <w:rsid w:val="00F119F3"/>
    <w:rsid w:val="00F13631"/>
    <w:rsid w:val="00F13DA3"/>
    <w:rsid w:val="00F15556"/>
    <w:rsid w:val="00F15E5A"/>
    <w:rsid w:val="00F17042"/>
    <w:rsid w:val="00F178FA"/>
    <w:rsid w:val="00F17C4C"/>
    <w:rsid w:val="00F200E2"/>
    <w:rsid w:val="00F22005"/>
    <w:rsid w:val="00F22D75"/>
    <w:rsid w:val="00F25E85"/>
    <w:rsid w:val="00F26488"/>
    <w:rsid w:val="00F26BC6"/>
    <w:rsid w:val="00F322AA"/>
    <w:rsid w:val="00F33257"/>
    <w:rsid w:val="00F339EA"/>
    <w:rsid w:val="00F36E3C"/>
    <w:rsid w:val="00F3741D"/>
    <w:rsid w:val="00F40A70"/>
    <w:rsid w:val="00F40C57"/>
    <w:rsid w:val="00F41977"/>
    <w:rsid w:val="00F41CE1"/>
    <w:rsid w:val="00F41D41"/>
    <w:rsid w:val="00F42728"/>
    <w:rsid w:val="00F43C44"/>
    <w:rsid w:val="00F4447C"/>
    <w:rsid w:val="00F45C09"/>
    <w:rsid w:val="00F45F26"/>
    <w:rsid w:val="00F468DB"/>
    <w:rsid w:val="00F469C9"/>
    <w:rsid w:val="00F524F0"/>
    <w:rsid w:val="00F52F25"/>
    <w:rsid w:val="00F53AC8"/>
    <w:rsid w:val="00F53FE0"/>
    <w:rsid w:val="00F549DB"/>
    <w:rsid w:val="00F54C5F"/>
    <w:rsid w:val="00F5605D"/>
    <w:rsid w:val="00F564DE"/>
    <w:rsid w:val="00F62B59"/>
    <w:rsid w:val="00F65D4D"/>
    <w:rsid w:val="00F6671D"/>
    <w:rsid w:val="00F67C8F"/>
    <w:rsid w:val="00F7084B"/>
    <w:rsid w:val="00F71171"/>
    <w:rsid w:val="00F71312"/>
    <w:rsid w:val="00F72D79"/>
    <w:rsid w:val="00F75F7B"/>
    <w:rsid w:val="00F76B8D"/>
    <w:rsid w:val="00F82130"/>
    <w:rsid w:val="00F84045"/>
    <w:rsid w:val="00F84516"/>
    <w:rsid w:val="00F84DC0"/>
    <w:rsid w:val="00F8716D"/>
    <w:rsid w:val="00F91CA7"/>
    <w:rsid w:val="00F929A1"/>
    <w:rsid w:val="00F93E83"/>
    <w:rsid w:val="00F944C9"/>
    <w:rsid w:val="00F972FB"/>
    <w:rsid w:val="00FA1367"/>
    <w:rsid w:val="00FA2687"/>
    <w:rsid w:val="00FA4036"/>
    <w:rsid w:val="00FA4CE5"/>
    <w:rsid w:val="00FB0E8C"/>
    <w:rsid w:val="00FB16A5"/>
    <w:rsid w:val="00FB1E44"/>
    <w:rsid w:val="00FB23BC"/>
    <w:rsid w:val="00FB2B6F"/>
    <w:rsid w:val="00FB2B7C"/>
    <w:rsid w:val="00FC13B4"/>
    <w:rsid w:val="00FC148F"/>
    <w:rsid w:val="00FC2DBB"/>
    <w:rsid w:val="00FC33D3"/>
    <w:rsid w:val="00FC6758"/>
    <w:rsid w:val="00FD061E"/>
    <w:rsid w:val="00FD152D"/>
    <w:rsid w:val="00FD4A4C"/>
    <w:rsid w:val="00FD4DA0"/>
    <w:rsid w:val="00FD5182"/>
    <w:rsid w:val="00FE01F6"/>
    <w:rsid w:val="00FE0B7C"/>
    <w:rsid w:val="00FE31DF"/>
    <w:rsid w:val="00FE33CC"/>
    <w:rsid w:val="00FE41AA"/>
    <w:rsid w:val="00FE4D80"/>
    <w:rsid w:val="00FF1F21"/>
    <w:rsid w:val="00FF4DAA"/>
    <w:rsid w:val="00FF5A19"/>
    <w:rsid w:val="00FF653C"/>
    <w:rsid w:val="00FF657F"/>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B8204"/>
  <w15:docId w15:val="{0EF1BA63-FFFB-3F46-9A31-CC32B4DF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4EB8"/>
    <w:pPr>
      <w:tabs>
        <w:tab w:val="center" w:pos="4320"/>
        <w:tab w:val="right" w:pos="8640"/>
      </w:tabs>
    </w:pPr>
  </w:style>
  <w:style w:type="paragraph" w:styleId="Footer">
    <w:name w:val="footer"/>
    <w:basedOn w:val="Normal"/>
    <w:rsid w:val="00924EB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Documents\standard%20(W.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(W.W.)</Template>
  <TotalTime>19</TotalTime>
  <Pages>5</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Word Wizards</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Barclay</dc:creator>
  <cp:lastModifiedBy>TINA HENRY-BARRUS</cp:lastModifiedBy>
  <cp:revision>9</cp:revision>
  <dcterms:created xsi:type="dcterms:W3CDTF">2020-05-21T01:11:00Z</dcterms:created>
  <dcterms:modified xsi:type="dcterms:W3CDTF">2020-09-11T18:33:00Z</dcterms:modified>
</cp:coreProperties>
</file>