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951C" w14:textId="77777777" w:rsidR="00934A89" w:rsidRDefault="00A3676D" w:rsidP="00924EB8">
      <w:pPr>
        <w:spacing w:line="480" w:lineRule="atLeast"/>
        <w:ind w:left="720" w:hanging="720"/>
        <w:rPr>
          <w:rFonts w:ascii="Courier New" w:hAnsi="Courier New" w:cs="Courier New"/>
        </w:rPr>
      </w:pPr>
      <w:r>
        <w:rPr>
          <w:rFonts w:ascii="Courier New" w:hAnsi="Courier New" w:cs="Courier New"/>
        </w:rPr>
        <w:tab/>
        <w:t>Community colleges across the country are making heroic efforts to remake themselves in order to achieve their potential to promote social and economic mobility through education in a country where higher education too often is reinforced stratification.</w:t>
      </w:r>
    </w:p>
    <w:p w14:paraId="150105AD" w14:textId="77777777" w:rsidR="00A3676D" w:rsidRDefault="00A3676D" w:rsidP="00924EB8">
      <w:pPr>
        <w:spacing w:line="480" w:lineRule="atLeast"/>
        <w:ind w:left="720" w:hanging="720"/>
        <w:rPr>
          <w:rFonts w:ascii="Courier New" w:hAnsi="Courier New" w:cs="Courier New"/>
        </w:rPr>
      </w:pPr>
    </w:p>
    <w:p w14:paraId="634381A8" w14:textId="77777777" w:rsidR="00A3676D" w:rsidRDefault="00A3676D" w:rsidP="00924EB8">
      <w:pPr>
        <w:spacing w:line="480" w:lineRule="atLeast"/>
        <w:ind w:left="720" w:hanging="720"/>
        <w:rPr>
          <w:rFonts w:ascii="Courier New" w:hAnsi="Courier New" w:cs="Courier New"/>
        </w:rPr>
      </w:pPr>
      <w:r>
        <w:rPr>
          <w:rFonts w:ascii="Courier New" w:hAnsi="Courier New" w:cs="Courier New"/>
        </w:rPr>
        <w:tab/>
        <w:t>Community colleges were essential parts of the efforts in this country in the 1960s and ’70s to dramatically expand access to higher education to a level that until recently was unrivaled by any country in the world.</w:t>
      </w:r>
      <w:r w:rsidR="00394850">
        <w:rPr>
          <w:rFonts w:ascii="Courier New" w:hAnsi="Courier New" w:cs="Courier New"/>
        </w:rPr>
        <w:t xml:space="preserve">, </w:t>
      </w:r>
      <w:r>
        <w:rPr>
          <w:rFonts w:ascii="Courier New" w:hAnsi="Courier New" w:cs="Courier New"/>
        </w:rPr>
        <w:t>But in the late 1990s and early 2000s, community college leaders recognized that while they were good at getting students in the door, too many students were leaving without achieving their goals, without earning credentials of value.</w:t>
      </w:r>
      <w:r w:rsidR="00394850">
        <w:rPr>
          <w:rFonts w:ascii="Courier New" w:hAnsi="Courier New" w:cs="Courier New"/>
        </w:rPr>
        <w:t xml:space="preserve"> </w:t>
      </w:r>
      <w:r>
        <w:rPr>
          <w:rFonts w:ascii="Courier New" w:hAnsi="Courier New" w:cs="Courier New"/>
        </w:rPr>
        <w:t>And so they embarked across the country in a national but grassroots effort called the Completion Agenda in which faculty, others, and colleges were working together to try to improve student outcomes.</w:t>
      </w:r>
    </w:p>
    <w:p w14:paraId="2FD20100" w14:textId="77777777" w:rsidR="00A3676D" w:rsidRDefault="00A3676D" w:rsidP="00924EB8">
      <w:pPr>
        <w:spacing w:line="480" w:lineRule="atLeast"/>
        <w:ind w:left="720" w:hanging="720"/>
        <w:rPr>
          <w:rFonts w:ascii="Courier New" w:hAnsi="Courier New" w:cs="Courier New"/>
        </w:rPr>
      </w:pPr>
    </w:p>
    <w:p w14:paraId="267D296E" w14:textId="77777777" w:rsidR="00A3676D" w:rsidRDefault="00A3676D" w:rsidP="00924EB8">
      <w:pPr>
        <w:spacing w:line="480" w:lineRule="atLeast"/>
        <w:ind w:left="720" w:hanging="720"/>
        <w:rPr>
          <w:rFonts w:ascii="Courier New" w:hAnsi="Courier New" w:cs="Courier New"/>
        </w:rPr>
      </w:pPr>
      <w:r>
        <w:rPr>
          <w:rFonts w:ascii="Courier New" w:hAnsi="Courier New" w:cs="Courier New"/>
        </w:rPr>
        <w:tab/>
        <w:t xml:space="preserve">About a decade into the Completion Agenda there was another realization by colleges, by researchers like myself that despite these </w:t>
      </w:r>
      <w:r w:rsidR="00FA0CE2">
        <w:rPr>
          <w:rFonts w:ascii="Courier New" w:hAnsi="Courier New" w:cs="Courier New"/>
        </w:rPr>
        <w:t>extensive efforts, while we were seeing some improvements in small groups of students, overall these efforts were too scattered across colleges and too fragmented to really move the needle on student success.</w:t>
      </w:r>
    </w:p>
    <w:p w14:paraId="2AAB1EEE" w14:textId="77777777" w:rsidR="00FA0CE2" w:rsidRDefault="00FA0CE2" w:rsidP="00924EB8">
      <w:pPr>
        <w:spacing w:line="480" w:lineRule="atLeast"/>
        <w:ind w:left="720" w:hanging="720"/>
        <w:rPr>
          <w:rFonts w:ascii="Courier New" w:hAnsi="Courier New" w:cs="Courier New"/>
        </w:rPr>
      </w:pPr>
    </w:p>
    <w:p w14:paraId="01CE4C42" w14:textId="77777777" w:rsidR="00FA0CE2" w:rsidRDefault="00FA0CE2" w:rsidP="00924EB8">
      <w:pPr>
        <w:spacing w:line="480" w:lineRule="atLeast"/>
        <w:ind w:left="720" w:hanging="720"/>
        <w:rPr>
          <w:rFonts w:ascii="Courier New" w:hAnsi="Courier New" w:cs="Courier New"/>
        </w:rPr>
      </w:pPr>
      <w:r>
        <w:rPr>
          <w:rFonts w:ascii="Courier New" w:hAnsi="Courier New" w:cs="Courier New"/>
        </w:rPr>
        <w:tab/>
        <w:t>And so there was a realization despite all this effort that in order to improve student outcomes, colleges really needed to fundamentally redesign how they teach, how they support students</w:t>
      </w:r>
      <w:r w:rsidR="00394850">
        <w:rPr>
          <w:rFonts w:ascii="Courier New" w:hAnsi="Courier New" w:cs="Courier New"/>
        </w:rPr>
        <w:t>,</w:t>
      </w:r>
      <w:r>
        <w:rPr>
          <w:rFonts w:ascii="Courier New" w:hAnsi="Courier New" w:cs="Courier New"/>
        </w:rPr>
        <w:t xml:space="preserve"> with a key focus on helping the student become a college student, learn how to become a college student, and just as importantly, explore options for careers in college, get on a path, start to meet people, and start to develop experiences that will enable them to advance in the workplace and pursue further education.</w:t>
      </w:r>
    </w:p>
    <w:p w14:paraId="62503181" w14:textId="77777777" w:rsidR="00FA0CE2" w:rsidRDefault="00FA0CE2" w:rsidP="00924EB8">
      <w:pPr>
        <w:spacing w:line="480" w:lineRule="atLeast"/>
        <w:ind w:left="720" w:hanging="720"/>
        <w:rPr>
          <w:rFonts w:ascii="Courier New" w:hAnsi="Courier New" w:cs="Courier New"/>
        </w:rPr>
      </w:pPr>
    </w:p>
    <w:p w14:paraId="3987FE2E" w14:textId="77777777" w:rsidR="00856D2D" w:rsidRDefault="00FA0CE2" w:rsidP="00924EB8">
      <w:pPr>
        <w:spacing w:line="480" w:lineRule="atLeast"/>
        <w:ind w:left="720" w:hanging="720"/>
        <w:rPr>
          <w:rFonts w:ascii="Courier New" w:hAnsi="Courier New" w:cs="Courier New"/>
        </w:rPr>
      </w:pPr>
      <w:r>
        <w:rPr>
          <w:rFonts w:ascii="Courier New" w:hAnsi="Courier New" w:cs="Courier New"/>
        </w:rPr>
        <w:tab/>
        <w:t>And I’ve had the good fortune of leading teams of researchers that are looking at hundreds of colleges across the country u</w:t>
      </w:r>
      <w:r w:rsidR="00AB02C0">
        <w:rPr>
          <w:rFonts w:ascii="Courier New" w:hAnsi="Courier New" w:cs="Courier New"/>
        </w:rPr>
        <w:t xml:space="preserve">ndertaking these whole-college </w:t>
      </w:r>
      <w:r w:rsidR="00394850">
        <w:rPr>
          <w:rFonts w:ascii="Courier New" w:hAnsi="Courier New" w:cs="Courier New"/>
        </w:rPr>
        <w:t>g</w:t>
      </w:r>
      <w:r w:rsidR="00AB02C0">
        <w:rPr>
          <w:rFonts w:ascii="Courier New" w:hAnsi="Courier New" w:cs="Courier New"/>
        </w:rPr>
        <w:t xml:space="preserve">uided </w:t>
      </w:r>
      <w:r w:rsidR="00394850">
        <w:rPr>
          <w:rFonts w:ascii="Courier New" w:hAnsi="Courier New" w:cs="Courier New"/>
        </w:rPr>
        <w:t>p</w:t>
      </w:r>
      <w:r>
        <w:rPr>
          <w:rFonts w:ascii="Courier New" w:hAnsi="Courier New" w:cs="Courier New"/>
        </w:rPr>
        <w:t>athways reforms.</w:t>
      </w:r>
      <w:r w:rsidR="00394850">
        <w:rPr>
          <w:rFonts w:ascii="Courier New" w:hAnsi="Courier New" w:cs="Courier New"/>
        </w:rPr>
        <w:t xml:space="preserve"> </w:t>
      </w:r>
      <w:r>
        <w:rPr>
          <w:rFonts w:ascii="Courier New" w:hAnsi="Courier New" w:cs="Courier New"/>
        </w:rPr>
        <w:t xml:space="preserve">And </w:t>
      </w:r>
      <w:r w:rsidR="0037362C">
        <w:rPr>
          <w:rFonts w:ascii="Courier New" w:hAnsi="Courier New" w:cs="Courier New"/>
        </w:rPr>
        <w:t>one thing we’ve noticed, while the difference in the details, colleges are taking very similar approaches to this at least in the broad brush.</w:t>
      </w:r>
      <w:r w:rsidR="00394850">
        <w:rPr>
          <w:rFonts w:ascii="Courier New" w:hAnsi="Courier New" w:cs="Courier New"/>
        </w:rPr>
        <w:t xml:space="preserve"> </w:t>
      </w:r>
      <w:r w:rsidR="0037362C">
        <w:rPr>
          <w:rFonts w:ascii="Courier New" w:hAnsi="Courier New" w:cs="Courier New"/>
        </w:rPr>
        <w:t>In every case</w:t>
      </w:r>
      <w:r w:rsidR="009F3CAB">
        <w:rPr>
          <w:rFonts w:ascii="Courier New" w:hAnsi="Courier New" w:cs="Courier New"/>
        </w:rPr>
        <w:t>,</w:t>
      </w:r>
      <w:r w:rsidR="0037362C">
        <w:rPr>
          <w:rFonts w:ascii="Courier New" w:hAnsi="Courier New" w:cs="Courier New"/>
        </w:rPr>
        <w:t xml:space="preserve"> college leaders have brought together people who in the past never </w:t>
      </w:r>
      <w:r w:rsidR="0037362C">
        <w:rPr>
          <w:rFonts w:ascii="Courier New" w:hAnsi="Courier New" w:cs="Courier New"/>
        </w:rPr>
        <w:noBreakHyphen/>
      </w:r>
      <w:r w:rsidR="0037362C">
        <w:rPr>
          <w:rFonts w:ascii="Courier New" w:hAnsi="Courier New" w:cs="Courier New"/>
        </w:rPr>
        <w:noBreakHyphen/>
        <w:t xml:space="preserve"> even though they were working on the same campus</w:t>
      </w:r>
      <w:r w:rsidR="009F3CAB">
        <w:rPr>
          <w:rFonts w:ascii="Courier New" w:hAnsi="Courier New" w:cs="Courier New"/>
        </w:rPr>
        <w:t xml:space="preserve"> -- </w:t>
      </w:r>
      <w:r w:rsidR="0037362C">
        <w:rPr>
          <w:rFonts w:ascii="Courier New" w:hAnsi="Courier New" w:cs="Courier New"/>
        </w:rPr>
        <w:t xml:space="preserve">never talked to one another, much less talked about </w:t>
      </w:r>
      <w:r w:rsidR="00856D2D">
        <w:rPr>
          <w:rFonts w:ascii="Courier New" w:hAnsi="Courier New" w:cs="Courier New"/>
        </w:rPr>
        <w:t>students and their experience</w:t>
      </w:r>
      <w:r w:rsidR="009F3CAB">
        <w:rPr>
          <w:rFonts w:ascii="Courier New" w:hAnsi="Courier New" w:cs="Courier New"/>
        </w:rPr>
        <w:t xml:space="preserve">. </w:t>
      </w:r>
      <w:r w:rsidR="0037362C">
        <w:rPr>
          <w:rFonts w:ascii="Courier New" w:hAnsi="Courier New" w:cs="Courier New"/>
        </w:rPr>
        <w:t>I mean everyone, certainly faculty and advisors but also people in the library, the tutoring center, the frontline clerks in the admissions office</w:t>
      </w:r>
      <w:r w:rsidR="00856D2D">
        <w:rPr>
          <w:rFonts w:ascii="Courier New" w:hAnsi="Courier New" w:cs="Courier New"/>
        </w:rPr>
        <w:t xml:space="preserve"> -- to talk about how the college is serving students and recognizing that while the </w:t>
      </w:r>
      <w:r w:rsidR="00856D2D">
        <w:rPr>
          <w:rFonts w:ascii="Courier New" w:hAnsi="Courier New" w:cs="Courier New"/>
        </w:rPr>
        <w:lastRenderedPageBreak/>
        <w:t>student has to deliver and apply themselves in order to succeed, there’s a lot that the college does to create barriers to success</w:t>
      </w:r>
      <w:r w:rsidR="009F3CAB">
        <w:rPr>
          <w:rFonts w:ascii="Courier New" w:hAnsi="Courier New" w:cs="Courier New"/>
        </w:rPr>
        <w:t>.</w:t>
      </w:r>
      <w:r w:rsidR="00856D2D">
        <w:rPr>
          <w:rFonts w:ascii="Courier New" w:hAnsi="Courier New" w:cs="Courier New"/>
        </w:rPr>
        <w:t xml:space="preserve"> </w:t>
      </w:r>
      <w:r w:rsidR="009F3CAB">
        <w:rPr>
          <w:rFonts w:ascii="Courier New" w:hAnsi="Courier New" w:cs="Courier New"/>
        </w:rPr>
        <w:t>A</w:t>
      </w:r>
      <w:r w:rsidR="00856D2D">
        <w:rPr>
          <w:rFonts w:ascii="Courier New" w:hAnsi="Courier New" w:cs="Courier New"/>
        </w:rPr>
        <w:t>nd to get across the message that while there’s a lot the college does, we have to take collective responsibility for this.</w:t>
      </w:r>
      <w:r w:rsidR="00394850">
        <w:rPr>
          <w:rFonts w:ascii="Courier New" w:hAnsi="Courier New" w:cs="Courier New"/>
        </w:rPr>
        <w:t xml:space="preserve"> </w:t>
      </w:r>
      <w:r w:rsidR="00856D2D">
        <w:rPr>
          <w:rFonts w:ascii="Courier New" w:hAnsi="Courier New" w:cs="Courier New"/>
        </w:rPr>
        <w:t>We can’t blame one another.</w:t>
      </w:r>
      <w:r w:rsidR="00394850">
        <w:rPr>
          <w:rFonts w:ascii="Courier New" w:hAnsi="Courier New" w:cs="Courier New"/>
        </w:rPr>
        <w:t xml:space="preserve"> </w:t>
      </w:r>
      <w:r w:rsidR="00856D2D">
        <w:rPr>
          <w:rFonts w:ascii="Courier New" w:hAnsi="Courier New" w:cs="Courier New"/>
        </w:rPr>
        <w:t>That’s counterproductive.</w:t>
      </w:r>
      <w:r w:rsidR="00394850">
        <w:rPr>
          <w:rFonts w:ascii="Courier New" w:hAnsi="Courier New" w:cs="Courier New"/>
        </w:rPr>
        <w:t xml:space="preserve"> </w:t>
      </w:r>
      <w:r w:rsidR="00856D2D">
        <w:rPr>
          <w:rFonts w:ascii="Courier New" w:hAnsi="Courier New" w:cs="Courier New"/>
        </w:rPr>
        <w:t>And we have to work together.</w:t>
      </w:r>
      <w:r w:rsidR="00394850">
        <w:rPr>
          <w:rFonts w:ascii="Courier New" w:hAnsi="Courier New" w:cs="Courier New"/>
        </w:rPr>
        <w:t xml:space="preserve"> </w:t>
      </w:r>
    </w:p>
    <w:p w14:paraId="312EECCD" w14:textId="77777777" w:rsidR="00856D2D" w:rsidRDefault="00856D2D" w:rsidP="00924EB8">
      <w:pPr>
        <w:spacing w:line="480" w:lineRule="atLeast"/>
        <w:ind w:left="720" w:hanging="720"/>
        <w:rPr>
          <w:rFonts w:ascii="Courier New" w:hAnsi="Courier New" w:cs="Courier New"/>
        </w:rPr>
      </w:pPr>
    </w:p>
    <w:p w14:paraId="703F2FE3" w14:textId="77777777" w:rsidR="00856D2D" w:rsidRDefault="00856D2D" w:rsidP="00924EB8">
      <w:pPr>
        <w:spacing w:line="480" w:lineRule="atLeast"/>
        <w:ind w:left="720" w:hanging="720"/>
        <w:rPr>
          <w:rFonts w:ascii="Courier New" w:hAnsi="Courier New" w:cs="Courier New"/>
        </w:rPr>
      </w:pPr>
      <w:r>
        <w:rPr>
          <w:rFonts w:ascii="Courier New" w:hAnsi="Courier New" w:cs="Courier New"/>
        </w:rPr>
        <w:tab/>
        <w:t>And so another thing colleges have done is put together cross-functional teams to map out programs, to review programs to make sure that they lead to good jobs and further education, to look at the student experience and make sure that every student is helped to explore their interests and options, to learn how to become a college student, to get on a plan to become motivated and to become confident as learners, which is really what is going to carry them throughout their lives.</w:t>
      </w:r>
    </w:p>
    <w:p w14:paraId="431D193E" w14:textId="77777777" w:rsidR="00856D2D" w:rsidRDefault="00856D2D" w:rsidP="00924EB8">
      <w:pPr>
        <w:spacing w:line="480" w:lineRule="atLeast"/>
        <w:ind w:left="720" w:hanging="720"/>
        <w:rPr>
          <w:rFonts w:ascii="Courier New" w:hAnsi="Courier New" w:cs="Courier New"/>
        </w:rPr>
      </w:pPr>
    </w:p>
    <w:p w14:paraId="4E5E2A14" w14:textId="77777777" w:rsidR="00856D2D" w:rsidRDefault="00856D2D" w:rsidP="00924EB8">
      <w:pPr>
        <w:spacing w:line="480" w:lineRule="atLeast"/>
        <w:ind w:left="720" w:hanging="720"/>
        <w:rPr>
          <w:rFonts w:ascii="Courier New" w:hAnsi="Courier New" w:cs="Courier New"/>
        </w:rPr>
      </w:pPr>
      <w:r>
        <w:rPr>
          <w:rFonts w:ascii="Courier New" w:hAnsi="Courier New" w:cs="Courier New"/>
        </w:rPr>
        <w:tab/>
        <w:t>This is a huge lift.</w:t>
      </w:r>
      <w:r w:rsidR="00394850">
        <w:rPr>
          <w:rFonts w:ascii="Courier New" w:hAnsi="Courier New" w:cs="Courier New"/>
        </w:rPr>
        <w:t xml:space="preserve"> </w:t>
      </w:r>
      <w:r>
        <w:rPr>
          <w:rFonts w:ascii="Courier New" w:hAnsi="Courier New" w:cs="Courier New"/>
        </w:rPr>
        <w:t>It takes a number of years and even just a couple years even to lay the groundwork.</w:t>
      </w:r>
      <w:r w:rsidR="00394850">
        <w:rPr>
          <w:rFonts w:ascii="Courier New" w:hAnsi="Courier New" w:cs="Courier New"/>
        </w:rPr>
        <w:t xml:space="preserve"> </w:t>
      </w:r>
      <w:r>
        <w:rPr>
          <w:rFonts w:ascii="Courier New" w:hAnsi="Courier New" w:cs="Courier New"/>
        </w:rPr>
        <w:t xml:space="preserve">And in this environment colleges don’t have any extra money so they’ve had to reallocate resources and spread out responsibility for educating students to everyone in the college, not just a faculty member teaching </w:t>
      </w:r>
      <w:r w:rsidR="009F3CAB">
        <w:rPr>
          <w:rFonts w:ascii="Courier New" w:hAnsi="Courier New" w:cs="Courier New"/>
        </w:rPr>
        <w:t xml:space="preserve">at </w:t>
      </w:r>
      <w:r>
        <w:rPr>
          <w:rFonts w:ascii="Courier New" w:hAnsi="Courier New" w:cs="Courier New"/>
        </w:rPr>
        <w:t>the college.</w:t>
      </w:r>
    </w:p>
    <w:p w14:paraId="0D8110D8" w14:textId="77777777" w:rsidR="00856D2D" w:rsidRDefault="00856D2D" w:rsidP="00924EB8">
      <w:pPr>
        <w:spacing w:line="480" w:lineRule="atLeast"/>
        <w:ind w:left="720" w:hanging="720"/>
        <w:rPr>
          <w:rFonts w:ascii="Courier New" w:hAnsi="Courier New" w:cs="Courier New"/>
        </w:rPr>
      </w:pPr>
    </w:p>
    <w:p w14:paraId="2B6FDE33" w14:textId="77777777" w:rsidR="00856D2D" w:rsidRDefault="00856D2D" w:rsidP="00924EB8">
      <w:pPr>
        <w:spacing w:line="480" w:lineRule="atLeast"/>
        <w:ind w:left="720" w:hanging="720"/>
        <w:rPr>
          <w:rFonts w:ascii="Courier New" w:hAnsi="Courier New" w:cs="Courier New"/>
        </w:rPr>
      </w:pPr>
      <w:r>
        <w:rPr>
          <w:rFonts w:ascii="Courier New" w:hAnsi="Courier New" w:cs="Courier New"/>
        </w:rPr>
        <w:lastRenderedPageBreak/>
        <w:tab/>
        <w:t xml:space="preserve">And while in every case this </w:t>
      </w:r>
      <w:r w:rsidR="009F3CAB">
        <w:rPr>
          <w:rFonts w:ascii="Courier New" w:hAnsi="Courier New" w:cs="Courier New"/>
        </w:rPr>
        <w:t>ha</w:t>
      </w:r>
      <w:r>
        <w:rPr>
          <w:rFonts w:ascii="Courier New" w:hAnsi="Courier New" w:cs="Courier New"/>
        </w:rPr>
        <w:t>s required leadership from the top, courageous leadership, it doesn’t succeed unless you build broad leadership throughout the institution.</w:t>
      </w:r>
      <w:r w:rsidR="00394850">
        <w:rPr>
          <w:rFonts w:ascii="Courier New" w:hAnsi="Courier New" w:cs="Courier New"/>
        </w:rPr>
        <w:t xml:space="preserve"> </w:t>
      </w:r>
      <w:r>
        <w:rPr>
          <w:rFonts w:ascii="Courier New" w:hAnsi="Courier New" w:cs="Courier New"/>
        </w:rPr>
        <w:t>And so in this era in our society when there’s so much conflict and so much partisanship and vilification, it’s been very heartening to me and a source of great optimism to see that in larg</w:t>
      </w:r>
      <w:r w:rsidR="00F073EE">
        <w:rPr>
          <w:rFonts w:ascii="Courier New" w:hAnsi="Courier New" w:cs="Courier New"/>
        </w:rPr>
        <w:t>e,</w:t>
      </w:r>
      <w:r>
        <w:rPr>
          <w:rFonts w:ascii="Courier New" w:hAnsi="Courier New" w:cs="Courier New"/>
        </w:rPr>
        <w:t xml:space="preserve"> urban unionized colleges</w:t>
      </w:r>
      <w:r w:rsidR="00F073EE">
        <w:rPr>
          <w:rFonts w:ascii="Courier New" w:hAnsi="Courier New" w:cs="Courier New"/>
        </w:rPr>
        <w:t xml:space="preserve"> ...</w:t>
      </w:r>
      <w:r>
        <w:rPr>
          <w:rFonts w:ascii="Courier New" w:hAnsi="Courier New" w:cs="Courier New"/>
        </w:rPr>
        <w:t xml:space="preserve"> in small rural colleges</w:t>
      </w:r>
      <w:r w:rsidR="00F073EE">
        <w:rPr>
          <w:rFonts w:ascii="Courier New" w:hAnsi="Courier New" w:cs="Courier New"/>
        </w:rPr>
        <w:t xml:space="preserve"> ...</w:t>
      </w:r>
      <w:r>
        <w:rPr>
          <w:rFonts w:ascii="Courier New" w:hAnsi="Courier New" w:cs="Courier New"/>
        </w:rPr>
        <w:t xml:space="preserve"> in colleges in states across all areas of the country</w:t>
      </w:r>
      <w:r w:rsidR="00F073EE">
        <w:rPr>
          <w:rFonts w:ascii="Courier New" w:hAnsi="Courier New" w:cs="Courier New"/>
        </w:rPr>
        <w:t xml:space="preserve"> ...</w:t>
      </w:r>
      <w:r>
        <w:rPr>
          <w:rFonts w:ascii="Courier New" w:hAnsi="Courier New" w:cs="Courier New"/>
        </w:rPr>
        <w:t xml:space="preserve"> that people are coming together in community colleges to realize the dream and to realize their potential and make their communities better places to live.</w:t>
      </w:r>
    </w:p>
    <w:p w14:paraId="7DAC190C" w14:textId="77777777" w:rsidR="00856D2D" w:rsidRDefault="00856D2D" w:rsidP="00924EB8">
      <w:pPr>
        <w:spacing w:line="480" w:lineRule="atLeast"/>
        <w:ind w:left="720" w:hanging="720"/>
        <w:rPr>
          <w:rFonts w:ascii="Courier New" w:hAnsi="Courier New" w:cs="Courier New"/>
        </w:rPr>
      </w:pPr>
    </w:p>
    <w:p w14:paraId="4E49EF59" w14:textId="77777777" w:rsidR="00856D2D" w:rsidRDefault="00856D2D" w:rsidP="00924EB8">
      <w:pPr>
        <w:spacing w:line="480" w:lineRule="atLeast"/>
        <w:ind w:left="720" w:hanging="720"/>
        <w:rPr>
          <w:rFonts w:ascii="Courier New" w:hAnsi="Courier New" w:cs="Courier New"/>
        </w:rPr>
      </w:pPr>
      <w:r>
        <w:rPr>
          <w:rFonts w:ascii="Courier New" w:hAnsi="Courier New" w:cs="Courier New"/>
        </w:rPr>
        <w:tab/>
        <w:t>I want to thank my colleagues in community colleges nationally and thank you for listening.</w:t>
      </w:r>
    </w:p>
    <w:p w14:paraId="05700B44" w14:textId="77777777" w:rsidR="00856D2D" w:rsidRDefault="00856D2D" w:rsidP="00924EB8">
      <w:pPr>
        <w:spacing w:line="480" w:lineRule="atLeast"/>
        <w:ind w:left="720" w:hanging="720"/>
        <w:rPr>
          <w:rFonts w:ascii="Courier New" w:hAnsi="Courier New" w:cs="Courier New"/>
        </w:rPr>
      </w:pPr>
    </w:p>
    <w:p w14:paraId="366CF2B1" w14:textId="77777777" w:rsidR="00856D2D" w:rsidRPr="00856D2D" w:rsidRDefault="00856D2D" w:rsidP="00856D2D">
      <w:pPr>
        <w:spacing w:line="480" w:lineRule="atLeast"/>
        <w:ind w:left="720" w:hanging="720"/>
        <w:jc w:val="center"/>
        <w:rPr>
          <w:rFonts w:ascii="Courier New" w:hAnsi="Courier New" w:cs="Courier New"/>
          <w:b/>
        </w:rPr>
      </w:pPr>
      <w:r w:rsidRPr="00856D2D">
        <w:rPr>
          <w:rFonts w:ascii="Courier New" w:hAnsi="Courier New" w:cs="Courier New"/>
          <w:b/>
        </w:rPr>
        <w:t>[END OF FILE]</w:t>
      </w:r>
    </w:p>
    <w:sectPr w:rsidR="00856D2D" w:rsidRPr="00856D2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B558" w14:textId="77777777" w:rsidR="008B211E" w:rsidRDefault="008B211E">
      <w:r>
        <w:separator/>
      </w:r>
    </w:p>
  </w:endnote>
  <w:endnote w:type="continuationSeparator" w:id="0">
    <w:p w14:paraId="4A4CA072" w14:textId="77777777" w:rsidR="008B211E" w:rsidRDefault="008B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856D" w14:textId="77777777" w:rsidR="00AB02C0" w:rsidRDefault="00AB0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131F" w14:textId="77777777" w:rsidR="00AB02C0" w:rsidRDefault="00AB0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BF74" w14:textId="77777777" w:rsidR="00AB02C0" w:rsidRDefault="00AB0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191E5" w14:textId="77777777" w:rsidR="008B211E" w:rsidRDefault="008B211E">
      <w:r>
        <w:separator/>
      </w:r>
    </w:p>
  </w:footnote>
  <w:footnote w:type="continuationSeparator" w:id="0">
    <w:p w14:paraId="335B4FFA" w14:textId="77777777" w:rsidR="008B211E" w:rsidRDefault="008B2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E88C" w14:textId="77777777" w:rsidR="00AB02C0" w:rsidRDefault="00AB0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B3AD" w14:textId="049DF846" w:rsidR="00C867A8" w:rsidRPr="00924EB8" w:rsidRDefault="00C867A8" w:rsidP="00C867A8">
    <w:pPr>
      <w:pStyle w:val="Header"/>
      <w:jc w:val="center"/>
      <w:rPr>
        <w:rFonts w:ascii="Courier New" w:hAnsi="Courier New" w:cs="Courier New"/>
        <w:b/>
      </w:rPr>
    </w:pPr>
    <w:r>
      <w:rPr>
        <w:rFonts w:ascii="Courier New" w:hAnsi="Courier New" w:cs="Courier New"/>
        <w:b/>
      </w:rPr>
      <w:t xml:space="preserve">Pathways </w:t>
    </w:r>
    <w:bookmarkStart w:id="0" w:name="_GoBack"/>
    <w:bookmarkEnd w:id="0"/>
    <w:r>
      <w:rPr>
        <w:rFonts w:ascii="Courier New" w:hAnsi="Courier New" w:cs="Courier New"/>
        <w:b/>
      </w:rPr>
      <w:t>Talk:</w:t>
    </w:r>
    <w:r w:rsidR="00394850">
      <w:rPr>
        <w:rFonts w:ascii="Courier New" w:hAnsi="Courier New" w:cs="Courier New"/>
        <w:b/>
      </w:rPr>
      <w:t xml:space="preserve"> </w:t>
    </w:r>
    <w:r>
      <w:rPr>
        <w:rFonts w:ascii="Courier New" w:hAnsi="Courier New" w:cs="Courier New"/>
        <w:b/>
      </w:rPr>
      <w:t>Davis Jenkins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C925" w14:textId="77777777" w:rsidR="00AB02C0" w:rsidRDefault="00AB0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A8"/>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2EC6"/>
    <w:rsid w:val="0005534E"/>
    <w:rsid w:val="0005558E"/>
    <w:rsid w:val="000562E2"/>
    <w:rsid w:val="00056F16"/>
    <w:rsid w:val="00057E46"/>
    <w:rsid w:val="00060B29"/>
    <w:rsid w:val="00060D34"/>
    <w:rsid w:val="00062215"/>
    <w:rsid w:val="000640D4"/>
    <w:rsid w:val="00065488"/>
    <w:rsid w:val="00066C97"/>
    <w:rsid w:val="000719F2"/>
    <w:rsid w:val="00071F53"/>
    <w:rsid w:val="0007219B"/>
    <w:rsid w:val="00073A3B"/>
    <w:rsid w:val="00082087"/>
    <w:rsid w:val="0008722A"/>
    <w:rsid w:val="00087C6C"/>
    <w:rsid w:val="0009041D"/>
    <w:rsid w:val="00090FC0"/>
    <w:rsid w:val="000933C3"/>
    <w:rsid w:val="000937E3"/>
    <w:rsid w:val="00094FEF"/>
    <w:rsid w:val="0009650F"/>
    <w:rsid w:val="00096F7B"/>
    <w:rsid w:val="00097190"/>
    <w:rsid w:val="00097992"/>
    <w:rsid w:val="000A08C1"/>
    <w:rsid w:val="000A36C3"/>
    <w:rsid w:val="000A3AE3"/>
    <w:rsid w:val="000A4B38"/>
    <w:rsid w:val="000A55B0"/>
    <w:rsid w:val="000A5C72"/>
    <w:rsid w:val="000A70C3"/>
    <w:rsid w:val="000B1016"/>
    <w:rsid w:val="000B28ED"/>
    <w:rsid w:val="000B37B4"/>
    <w:rsid w:val="000B3C6F"/>
    <w:rsid w:val="000B6E47"/>
    <w:rsid w:val="000B712E"/>
    <w:rsid w:val="000B7642"/>
    <w:rsid w:val="000C028E"/>
    <w:rsid w:val="000C0BFD"/>
    <w:rsid w:val="000C26D2"/>
    <w:rsid w:val="000C4579"/>
    <w:rsid w:val="000C59D8"/>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906FF"/>
    <w:rsid w:val="001938A9"/>
    <w:rsid w:val="00194E85"/>
    <w:rsid w:val="001A036A"/>
    <w:rsid w:val="001A0FBC"/>
    <w:rsid w:val="001A105F"/>
    <w:rsid w:val="001A2352"/>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4E0"/>
    <w:rsid w:val="002661C5"/>
    <w:rsid w:val="00270055"/>
    <w:rsid w:val="0027046B"/>
    <w:rsid w:val="002706B5"/>
    <w:rsid w:val="002727AE"/>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94E"/>
    <w:rsid w:val="002A36BD"/>
    <w:rsid w:val="002A38AF"/>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6CCC"/>
    <w:rsid w:val="0033702E"/>
    <w:rsid w:val="00343962"/>
    <w:rsid w:val="00345548"/>
    <w:rsid w:val="00351DD0"/>
    <w:rsid w:val="003538FD"/>
    <w:rsid w:val="0035396C"/>
    <w:rsid w:val="003568A1"/>
    <w:rsid w:val="00357096"/>
    <w:rsid w:val="00362A4F"/>
    <w:rsid w:val="00367155"/>
    <w:rsid w:val="00367A56"/>
    <w:rsid w:val="00372118"/>
    <w:rsid w:val="0037279F"/>
    <w:rsid w:val="003731E9"/>
    <w:rsid w:val="0037362C"/>
    <w:rsid w:val="00374099"/>
    <w:rsid w:val="00375019"/>
    <w:rsid w:val="00375A34"/>
    <w:rsid w:val="00375C11"/>
    <w:rsid w:val="00377550"/>
    <w:rsid w:val="00380347"/>
    <w:rsid w:val="00380F15"/>
    <w:rsid w:val="00381273"/>
    <w:rsid w:val="00386C69"/>
    <w:rsid w:val="00387FC5"/>
    <w:rsid w:val="0039223F"/>
    <w:rsid w:val="00392805"/>
    <w:rsid w:val="00392B5F"/>
    <w:rsid w:val="00394850"/>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3222"/>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A0DAA"/>
    <w:rsid w:val="004A6B74"/>
    <w:rsid w:val="004B03AC"/>
    <w:rsid w:val="004B1AF1"/>
    <w:rsid w:val="004B2A06"/>
    <w:rsid w:val="004B5068"/>
    <w:rsid w:val="004B6E93"/>
    <w:rsid w:val="004C045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72A"/>
    <w:rsid w:val="005B6837"/>
    <w:rsid w:val="005B690E"/>
    <w:rsid w:val="005B7E44"/>
    <w:rsid w:val="005C023E"/>
    <w:rsid w:val="005C1182"/>
    <w:rsid w:val="005C41EE"/>
    <w:rsid w:val="005C43CC"/>
    <w:rsid w:val="005C47F6"/>
    <w:rsid w:val="005C7610"/>
    <w:rsid w:val="005D2A86"/>
    <w:rsid w:val="005D3577"/>
    <w:rsid w:val="005D64BF"/>
    <w:rsid w:val="005D6BDA"/>
    <w:rsid w:val="005E2AA0"/>
    <w:rsid w:val="005E2B5B"/>
    <w:rsid w:val="005E3E1F"/>
    <w:rsid w:val="005E401E"/>
    <w:rsid w:val="005F0957"/>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45FF"/>
    <w:rsid w:val="00695D2E"/>
    <w:rsid w:val="00696B84"/>
    <w:rsid w:val="006A329F"/>
    <w:rsid w:val="006A35AB"/>
    <w:rsid w:val="006A48E4"/>
    <w:rsid w:val="006A5EBF"/>
    <w:rsid w:val="006A6AC2"/>
    <w:rsid w:val="006B02B4"/>
    <w:rsid w:val="006B2262"/>
    <w:rsid w:val="006B37E3"/>
    <w:rsid w:val="006B4501"/>
    <w:rsid w:val="006B57B1"/>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526"/>
    <w:rsid w:val="007011CE"/>
    <w:rsid w:val="00701C90"/>
    <w:rsid w:val="0070224F"/>
    <w:rsid w:val="00703443"/>
    <w:rsid w:val="00704A9C"/>
    <w:rsid w:val="00704D62"/>
    <w:rsid w:val="0070588A"/>
    <w:rsid w:val="0071159C"/>
    <w:rsid w:val="00712545"/>
    <w:rsid w:val="00714BD5"/>
    <w:rsid w:val="00716769"/>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F9F"/>
    <w:rsid w:val="00796A50"/>
    <w:rsid w:val="007A21D6"/>
    <w:rsid w:val="007A3A2B"/>
    <w:rsid w:val="007A64FB"/>
    <w:rsid w:val="007A6770"/>
    <w:rsid w:val="007B01EE"/>
    <w:rsid w:val="007B0E56"/>
    <w:rsid w:val="007B21BB"/>
    <w:rsid w:val="007B7FB1"/>
    <w:rsid w:val="007C11A6"/>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2C24"/>
    <w:rsid w:val="007E4C57"/>
    <w:rsid w:val="007F0634"/>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4266D"/>
    <w:rsid w:val="008430D6"/>
    <w:rsid w:val="00844D03"/>
    <w:rsid w:val="00845DD0"/>
    <w:rsid w:val="00846985"/>
    <w:rsid w:val="0084797D"/>
    <w:rsid w:val="00847F49"/>
    <w:rsid w:val="00850F03"/>
    <w:rsid w:val="008521B0"/>
    <w:rsid w:val="00855614"/>
    <w:rsid w:val="00856D2D"/>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11E"/>
    <w:rsid w:val="008B27AF"/>
    <w:rsid w:val="008B4EA0"/>
    <w:rsid w:val="008B673C"/>
    <w:rsid w:val="008B6A01"/>
    <w:rsid w:val="008B7DF3"/>
    <w:rsid w:val="008C3020"/>
    <w:rsid w:val="008C67BD"/>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5A5"/>
    <w:rsid w:val="00902503"/>
    <w:rsid w:val="00902C88"/>
    <w:rsid w:val="009049FC"/>
    <w:rsid w:val="00905360"/>
    <w:rsid w:val="009069AE"/>
    <w:rsid w:val="00906AB0"/>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80600"/>
    <w:rsid w:val="00982251"/>
    <w:rsid w:val="00984308"/>
    <w:rsid w:val="009849BD"/>
    <w:rsid w:val="00984C6D"/>
    <w:rsid w:val="009877C8"/>
    <w:rsid w:val="00987E83"/>
    <w:rsid w:val="00992D42"/>
    <w:rsid w:val="00993947"/>
    <w:rsid w:val="00994DA0"/>
    <w:rsid w:val="0099593A"/>
    <w:rsid w:val="009A0E1F"/>
    <w:rsid w:val="009A4F8F"/>
    <w:rsid w:val="009A6AD8"/>
    <w:rsid w:val="009A77E6"/>
    <w:rsid w:val="009B04F6"/>
    <w:rsid w:val="009B1A62"/>
    <w:rsid w:val="009B2CD0"/>
    <w:rsid w:val="009B428C"/>
    <w:rsid w:val="009B4ACD"/>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3CAB"/>
    <w:rsid w:val="009F43A8"/>
    <w:rsid w:val="009F4B40"/>
    <w:rsid w:val="009F648D"/>
    <w:rsid w:val="009F7222"/>
    <w:rsid w:val="00A0640C"/>
    <w:rsid w:val="00A07FDD"/>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FC0"/>
    <w:rsid w:val="00A3248B"/>
    <w:rsid w:val="00A32F3A"/>
    <w:rsid w:val="00A330D4"/>
    <w:rsid w:val="00A33758"/>
    <w:rsid w:val="00A34264"/>
    <w:rsid w:val="00A348E1"/>
    <w:rsid w:val="00A35BE0"/>
    <w:rsid w:val="00A363AB"/>
    <w:rsid w:val="00A3676D"/>
    <w:rsid w:val="00A373FC"/>
    <w:rsid w:val="00A429BB"/>
    <w:rsid w:val="00A4438E"/>
    <w:rsid w:val="00A451A6"/>
    <w:rsid w:val="00A47A30"/>
    <w:rsid w:val="00A5042E"/>
    <w:rsid w:val="00A525E7"/>
    <w:rsid w:val="00A52950"/>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6219"/>
    <w:rsid w:val="00A8623B"/>
    <w:rsid w:val="00A8752F"/>
    <w:rsid w:val="00A876B1"/>
    <w:rsid w:val="00A91483"/>
    <w:rsid w:val="00A91CAA"/>
    <w:rsid w:val="00A93831"/>
    <w:rsid w:val="00A94F6A"/>
    <w:rsid w:val="00A95092"/>
    <w:rsid w:val="00AA0AC4"/>
    <w:rsid w:val="00AA4CA6"/>
    <w:rsid w:val="00AA4E9A"/>
    <w:rsid w:val="00AA5351"/>
    <w:rsid w:val="00AB02C0"/>
    <w:rsid w:val="00AB14B0"/>
    <w:rsid w:val="00AB2CEE"/>
    <w:rsid w:val="00AB319B"/>
    <w:rsid w:val="00AB3849"/>
    <w:rsid w:val="00AB3D5D"/>
    <w:rsid w:val="00AB78E0"/>
    <w:rsid w:val="00AC1C94"/>
    <w:rsid w:val="00AC3815"/>
    <w:rsid w:val="00AC7BFE"/>
    <w:rsid w:val="00AD28CB"/>
    <w:rsid w:val="00AD3BE8"/>
    <w:rsid w:val="00AD4DEA"/>
    <w:rsid w:val="00AD4F5E"/>
    <w:rsid w:val="00AD51AF"/>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2E7C"/>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928"/>
    <w:rsid w:val="00C204BF"/>
    <w:rsid w:val="00C2534B"/>
    <w:rsid w:val="00C26AFA"/>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867A8"/>
    <w:rsid w:val="00C93CC3"/>
    <w:rsid w:val="00C93E38"/>
    <w:rsid w:val="00C94398"/>
    <w:rsid w:val="00C94B55"/>
    <w:rsid w:val="00CA0295"/>
    <w:rsid w:val="00CA30C2"/>
    <w:rsid w:val="00CA4866"/>
    <w:rsid w:val="00CA488F"/>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398D"/>
    <w:rsid w:val="00CD4AF3"/>
    <w:rsid w:val="00CD4D73"/>
    <w:rsid w:val="00CD7E9B"/>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40DA"/>
    <w:rsid w:val="00D1502F"/>
    <w:rsid w:val="00D17293"/>
    <w:rsid w:val="00D17B7E"/>
    <w:rsid w:val="00D22B5C"/>
    <w:rsid w:val="00D23318"/>
    <w:rsid w:val="00D24287"/>
    <w:rsid w:val="00D243BC"/>
    <w:rsid w:val="00D24F4E"/>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073EE"/>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0CE2"/>
    <w:rsid w:val="00FA1367"/>
    <w:rsid w:val="00FA2687"/>
    <w:rsid w:val="00FA4036"/>
    <w:rsid w:val="00FA4CE5"/>
    <w:rsid w:val="00FB0E8C"/>
    <w:rsid w:val="00FB16A5"/>
    <w:rsid w:val="00FB1E44"/>
    <w:rsid w:val="00FB23BC"/>
    <w:rsid w:val="00FB2B6F"/>
    <w:rsid w:val="00FB2B7C"/>
    <w:rsid w:val="00FC13B4"/>
    <w:rsid w:val="00FC148F"/>
    <w:rsid w:val="00FC2DBB"/>
    <w:rsid w:val="00FC33D3"/>
    <w:rsid w:val="00FC6758"/>
    <w:rsid w:val="00FD061E"/>
    <w:rsid w:val="00FD152D"/>
    <w:rsid w:val="00FD4A4C"/>
    <w:rsid w:val="00FD4DA0"/>
    <w:rsid w:val="00FD5182"/>
    <w:rsid w:val="00FE01F6"/>
    <w:rsid w:val="00FE0B7C"/>
    <w:rsid w:val="00FE31DF"/>
    <w:rsid w:val="00FE33CC"/>
    <w:rsid w:val="00FE41AA"/>
    <w:rsid w:val="00FE4D80"/>
    <w:rsid w:val="00FF1F21"/>
    <w:rsid w:val="00FF4DAA"/>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045FD"/>
  <w15:docId w15:val="{FF2B790B-358B-8547-ADFB-7F19AF99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(W.W.)</Template>
  <TotalTime>18</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Barclay</dc:creator>
  <cp:lastModifiedBy>TINA HENRY-BARRUS</cp:lastModifiedBy>
  <cp:revision>10</cp:revision>
  <dcterms:created xsi:type="dcterms:W3CDTF">2020-05-21T00:03:00Z</dcterms:created>
  <dcterms:modified xsi:type="dcterms:W3CDTF">2020-09-11T18:46:00Z</dcterms:modified>
</cp:coreProperties>
</file>