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9E7" w:rsidRDefault="00EC3456" w:rsidP="00A539E7">
      <w:pPr>
        <w:spacing w:line="480" w:lineRule="atLeast"/>
        <w:ind w:left="720" w:hanging="720"/>
        <w:rPr>
          <w:rFonts w:ascii="Courier New" w:hAnsi="Courier New" w:cs="Courier New"/>
        </w:rPr>
      </w:pPr>
      <w:r>
        <w:rPr>
          <w:rFonts w:ascii="Courier New" w:hAnsi="Courier New" w:cs="Courier New"/>
        </w:rPr>
        <w:t xml:space="preserve">(MUSIC) </w:t>
      </w:r>
    </w:p>
    <w:p w:rsidR="00EC3456" w:rsidRDefault="00EC3456" w:rsidP="00EC3456">
      <w:pPr>
        <w:spacing w:line="480" w:lineRule="atLeast"/>
        <w:ind w:left="720" w:hanging="720"/>
        <w:rPr>
          <w:rFonts w:ascii="Courier New" w:hAnsi="Courier New" w:cs="Courier New"/>
        </w:rPr>
      </w:pPr>
      <w:r>
        <w:rPr>
          <w:rFonts w:ascii="Courier New" w:hAnsi="Courier New" w:cs="Courier New"/>
        </w:rPr>
        <w:t>FEMALE:</w:t>
      </w:r>
      <w:r>
        <w:rPr>
          <w:rFonts w:ascii="Courier New" w:hAnsi="Courier New" w:cs="Courier New"/>
        </w:rPr>
        <w:tab/>
        <w:t>In a community college</w:t>
      </w:r>
      <w:r w:rsidR="00120D12">
        <w:rPr>
          <w:rFonts w:ascii="Courier New" w:hAnsi="Courier New" w:cs="Courier New"/>
        </w:rPr>
        <w:t>,</w:t>
      </w:r>
      <w:r>
        <w:rPr>
          <w:rFonts w:ascii="Courier New" w:hAnsi="Courier New" w:cs="Courier New"/>
        </w:rPr>
        <w:t xml:space="preserve"> everybody has a true opportunity.  But at the end of the day our graduation rates aren’t as high as we want them to be.  </w:t>
      </w:r>
    </w:p>
    <w:p w:rsidR="00EC3456" w:rsidRDefault="00EC3456" w:rsidP="00EC3456">
      <w:pPr>
        <w:spacing w:line="480" w:lineRule="atLeast"/>
        <w:ind w:left="720" w:hanging="720"/>
        <w:rPr>
          <w:rFonts w:ascii="Courier New" w:hAnsi="Courier New" w:cs="Courier New"/>
        </w:rPr>
      </w:pPr>
      <w:r>
        <w:rPr>
          <w:rFonts w:ascii="Courier New" w:hAnsi="Courier New" w:cs="Courier New"/>
        </w:rPr>
        <w:t>MALE:</w:t>
      </w:r>
      <w:r>
        <w:rPr>
          <w:rFonts w:ascii="Courier New" w:hAnsi="Courier New" w:cs="Courier New"/>
        </w:rPr>
        <w:tab/>
        <w:t xml:space="preserve">Students graduating with 30, 40 hours more than they needed because they took the wrong class.  </w:t>
      </w:r>
    </w:p>
    <w:p w:rsidR="00EC3456" w:rsidRDefault="00EC3456" w:rsidP="00EC3456">
      <w:pPr>
        <w:spacing w:line="480" w:lineRule="atLeast"/>
        <w:ind w:left="720" w:hanging="720"/>
        <w:rPr>
          <w:rFonts w:ascii="Courier New" w:hAnsi="Courier New" w:cs="Courier New"/>
        </w:rPr>
      </w:pPr>
      <w:r>
        <w:rPr>
          <w:rFonts w:ascii="Courier New" w:hAnsi="Courier New" w:cs="Courier New"/>
        </w:rPr>
        <w:t>MALE:</w:t>
      </w:r>
      <w:r>
        <w:rPr>
          <w:rFonts w:ascii="Courier New" w:hAnsi="Courier New" w:cs="Courier New"/>
        </w:rPr>
        <w:tab/>
        <w:t xml:space="preserve">We’re trying to guide students very deliberatively toward their goals.  </w:t>
      </w:r>
    </w:p>
    <w:p w:rsidR="00EC3456" w:rsidRDefault="00EC3456" w:rsidP="00EC3456">
      <w:pPr>
        <w:spacing w:line="480" w:lineRule="atLeast"/>
        <w:ind w:left="720" w:hanging="720"/>
        <w:rPr>
          <w:rFonts w:ascii="Courier New" w:hAnsi="Courier New" w:cs="Courier New"/>
        </w:rPr>
      </w:pPr>
      <w:r>
        <w:rPr>
          <w:rFonts w:ascii="Courier New" w:hAnsi="Courier New" w:cs="Courier New"/>
        </w:rPr>
        <w:t>FEMALE:</w:t>
      </w:r>
      <w:r>
        <w:rPr>
          <w:rFonts w:ascii="Courier New" w:hAnsi="Courier New" w:cs="Courier New"/>
        </w:rPr>
        <w:tab/>
        <w:t xml:space="preserve">Guided </w:t>
      </w:r>
      <w:r w:rsidR="00097419">
        <w:rPr>
          <w:rFonts w:ascii="Courier New" w:hAnsi="Courier New" w:cs="Courier New"/>
        </w:rPr>
        <w:t>p</w:t>
      </w:r>
      <w:r>
        <w:rPr>
          <w:rFonts w:ascii="Courier New" w:hAnsi="Courier New" w:cs="Courier New"/>
        </w:rPr>
        <w:t>athways is an overarching way of looking at the student experience. It’s a big picture</w:t>
      </w:r>
      <w:r w:rsidR="00097419">
        <w:rPr>
          <w:rFonts w:ascii="Courier New" w:hAnsi="Courier New" w:cs="Courier New"/>
        </w:rPr>
        <w:t>,</w:t>
      </w:r>
      <w:r>
        <w:rPr>
          <w:rFonts w:ascii="Courier New" w:hAnsi="Courier New" w:cs="Courier New"/>
        </w:rPr>
        <w:t xml:space="preserve"> transformational work</w:t>
      </w:r>
      <w:r w:rsidR="00097419">
        <w:rPr>
          <w:rFonts w:ascii="Courier New" w:hAnsi="Courier New" w:cs="Courier New"/>
        </w:rPr>
        <w:t>,</w:t>
      </w:r>
      <w:r>
        <w:rPr>
          <w:rFonts w:ascii="Courier New" w:hAnsi="Courier New" w:cs="Courier New"/>
        </w:rPr>
        <w:t xml:space="preserve"> and it’s all about student success.  </w:t>
      </w:r>
    </w:p>
    <w:p w:rsidR="00EC3456" w:rsidRDefault="00EC3456" w:rsidP="00EC3456">
      <w:pPr>
        <w:spacing w:line="480" w:lineRule="atLeast"/>
        <w:ind w:left="720" w:hanging="720"/>
        <w:rPr>
          <w:rFonts w:ascii="Courier New" w:hAnsi="Courier New" w:cs="Courier New"/>
        </w:rPr>
      </w:pPr>
    </w:p>
    <w:p w:rsidR="00EC3456" w:rsidRDefault="00EC3456" w:rsidP="00EC3456">
      <w:pPr>
        <w:spacing w:line="480" w:lineRule="atLeast"/>
        <w:ind w:left="720" w:hanging="720"/>
        <w:rPr>
          <w:rFonts w:ascii="Courier New" w:hAnsi="Courier New" w:cs="Courier New"/>
        </w:rPr>
      </w:pPr>
      <w:r>
        <w:rPr>
          <w:rFonts w:ascii="Courier New" w:hAnsi="Courier New" w:cs="Courier New"/>
        </w:rPr>
        <w:t xml:space="preserve">(MUSIC) </w:t>
      </w:r>
    </w:p>
    <w:p w:rsidR="00EC3456" w:rsidRDefault="00EC3456" w:rsidP="00EC3456">
      <w:pPr>
        <w:spacing w:line="480" w:lineRule="atLeast"/>
        <w:ind w:left="720" w:hanging="720"/>
        <w:rPr>
          <w:rFonts w:ascii="Courier New" w:hAnsi="Courier New" w:cs="Courier New"/>
        </w:rPr>
      </w:pPr>
      <w:r>
        <w:rPr>
          <w:rFonts w:ascii="Courier New" w:hAnsi="Courier New" w:cs="Courier New"/>
        </w:rPr>
        <w:t>CLAYTON RAILEY:</w:t>
      </w:r>
      <w:r>
        <w:rPr>
          <w:rFonts w:ascii="Courier New" w:hAnsi="Courier New" w:cs="Courier New"/>
        </w:rPr>
        <w:tab/>
        <w:t>The history of the community college has been</w:t>
      </w:r>
      <w:r w:rsidR="00B673E4">
        <w:rPr>
          <w:rFonts w:ascii="Courier New" w:hAnsi="Courier New" w:cs="Courier New"/>
        </w:rPr>
        <w:t>,</w:t>
      </w:r>
      <w:r>
        <w:rPr>
          <w:rFonts w:ascii="Courier New" w:hAnsi="Courier New" w:cs="Courier New"/>
        </w:rPr>
        <w:t xml:space="preserve"> </w:t>
      </w:r>
      <w:r w:rsidR="00B673E4">
        <w:rPr>
          <w:rFonts w:ascii="Courier New" w:hAnsi="Courier New" w:cs="Courier New"/>
        </w:rPr>
        <w:t>“W</w:t>
      </w:r>
      <w:r>
        <w:rPr>
          <w:rFonts w:ascii="Courier New" w:hAnsi="Courier New" w:cs="Courier New"/>
        </w:rPr>
        <w:t>ell</w:t>
      </w:r>
      <w:r w:rsidR="00B673E4">
        <w:rPr>
          <w:rFonts w:ascii="Courier New" w:hAnsi="Courier New" w:cs="Courier New"/>
        </w:rPr>
        <w:t>,</w:t>
      </w:r>
      <w:r>
        <w:rPr>
          <w:rFonts w:ascii="Courier New" w:hAnsi="Courier New" w:cs="Courier New"/>
        </w:rPr>
        <w:t xml:space="preserve"> we’ll just offer whatever people want.</w:t>
      </w:r>
      <w:r w:rsidR="00B673E4">
        <w:rPr>
          <w:rFonts w:ascii="Courier New" w:hAnsi="Courier New" w:cs="Courier New"/>
        </w:rPr>
        <w:t>”</w:t>
      </w:r>
      <w:r>
        <w:rPr>
          <w:rFonts w:ascii="Courier New" w:hAnsi="Courier New" w:cs="Courier New"/>
        </w:rPr>
        <w:t xml:space="preserve">  And so if somebody comes and says</w:t>
      </w:r>
      <w:r w:rsidR="00B673E4">
        <w:rPr>
          <w:rFonts w:ascii="Courier New" w:hAnsi="Courier New" w:cs="Courier New"/>
        </w:rPr>
        <w:t>,</w:t>
      </w:r>
      <w:r>
        <w:rPr>
          <w:rFonts w:ascii="Courier New" w:hAnsi="Courier New" w:cs="Courier New"/>
        </w:rPr>
        <w:t xml:space="preserve"> </w:t>
      </w:r>
      <w:r w:rsidR="00B673E4">
        <w:rPr>
          <w:rFonts w:ascii="Courier New" w:hAnsi="Courier New" w:cs="Courier New"/>
        </w:rPr>
        <w:t>“</w:t>
      </w:r>
      <w:r>
        <w:rPr>
          <w:rFonts w:ascii="Courier New" w:hAnsi="Courier New" w:cs="Courier New"/>
        </w:rPr>
        <w:t>I want a vet tech program</w:t>
      </w:r>
      <w:r w:rsidR="00B673E4">
        <w:rPr>
          <w:rFonts w:ascii="Courier New" w:hAnsi="Courier New" w:cs="Courier New"/>
        </w:rPr>
        <w:t>,”</w:t>
      </w:r>
      <w:r>
        <w:rPr>
          <w:rFonts w:ascii="Courier New" w:hAnsi="Courier New" w:cs="Courier New"/>
        </w:rPr>
        <w:t xml:space="preserve"> or </w:t>
      </w:r>
      <w:r w:rsidR="00B673E4">
        <w:rPr>
          <w:rFonts w:ascii="Courier New" w:hAnsi="Courier New" w:cs="Courier New"/>
        </w:rPr>
        <w:t>“</w:t>
      </w:r>
      <w:r>
        <w:rPr>
          <w:rFonts w:ascii="Courier New" w:hAnsi="Courier New" w:cs="Courier New"/>
        </w:rPr>
        <w:t>I want an auto mechanics program</w:t>
      </w:r>
      <w:r w:rsidR="00B673E4">
        <w:rPr>
          <w:rFonts w:ascii="Courier New" w:hAnsi="Courier New" w:cs="Courier New"/>
        </w:rPr>
        <w:t>,”</w:t>
      </w:r>
      <w:r>
        <w:rPr>
          <w:rFonts w:ascii="Courier New" w:hAnsi="Courier New" w:cs="Courier New"/>
        </w:rPr>
        <w:t xml:space="preserve"> or </w:t>
      </w:r>
      <w:r w:rsidR="00B673E4">
        <w:rPr>
          <w:rFonts w:ascii="Courier New" w:hAnsi="Courier New" w:cs="Courier New"/>
        </w:rPr>
        <w:t>“</w:t>
      </w:r>
      <w:r>
        <w:rPr>
          <w:rFonts w:ascii="Courier New" w:hAnsi="Courier New" w:cs="Courier New"/>
        </w:rPr>
        <w:t>I want a program in Spanish or biology</w:t>
      </w:r>
      <w:r w:rsidR="00B673E4">
        <w:rPr>
          <w:rFonts w:ascii="Courier New" w:hAnsi="Courier New" w:cs="Courier New"/>
        </w:rPr>
        <w:t>,”</w:t>
      </w:r>
      <w:r>
        <w:rPr>
          <w:rFonts w:ascii="Courier New" w:hAnsi="Courier New" w:cs="Courier New"/>
        </w:rPr>
        <w:t xml:space="preserve"> </w:t>
      </w:r>
      <w:r w:rsidR="00B673E4">
        <w:rPr>
          <w:rFonts w:ascii="Courier New" w:hAnsi="Courier New" w:cs="Courier New"/>
        </w:rPr>
        <w:t>s</w:t>
      </w:r>
      <w:r>
        <w:rPr>
          <w:rFonts w:ascii="Courier New" w:hAnsi="Courier New" w:cs="Courier New"/>
        </w:rPr>
        <w:t xml:space="preserve">ure, we’ll create it.  And so over the years you have this tremendous accrual of programs that maybe only have two, three, four, five, seven students enrolled in them.  And after a while it becomes </w:t>
      </w:r>
      <w:r w:rsidR="00B673E4">
        <w:rPr>
          <w:rFonts w:ascii="Courier New" w:hAnsi="Courier New" w:cs="Courier New"/>
        </w:rPr>
        <w:t>un</w:t>
      </w:r>
      <w:r>
        <w:rPr>
          <w:rFonts w:ascii="Courier New" w:hAnsi="Courier New" w:cs="Courier New"/>
        </w:rPr>
        <w:t xml:space="preserve">sustainable.  </w:t>
      </w:r>
    </w:p>
    <w:p w:rsidR="00EC3456" w:rsidRDefault="00EC3456" w:rsidP="00EC3456">
      <w:pPr>
        <w:spacing w:line="480" w:lineRule="atLeast"/>
        <w:ind w:left="720" w:hanging="720"/>
        <w:rPr>
          <w:rFonts w:ascii="Courier New" w:hAnsi="Courier New" w:cs="Courier New"/>
        </w:rPr>
      </w:pPr>
    </w:p>
    <w:p w:rsidR="00EC3456" w:rsidRDefault="00EC3456" w:rsidP="00EC3456">
      <w:pPr>
        <w:spacing w:line="480" w:lineRule="atLeast"/>
        <w:ind w:left="720" w:hanging="720"/>
        <w:rPr>
          <w:rFonts w:ascii="Courier New" w:hAnsi="Courier New" w:cs="Courier New"/>
        </w:rPr>
      </w:pPr>
      <w:r>
        <w:rPr>
          <w:rFonts w:ascii="Courier New" w:hAnsi="Courier New" w:cs="Courier New"/>
        </w:rPr>
        <w:t>LAURA ELLSWORTH:</w:t>
      </w:r>
      <w:r>
        <w:rPr>
          <w:rFonts w:ascii="Courier New" w:hAnsi="Courier New" w:cs="Courier New"/>
        </w:rPr>
        <w:tab/>
        <w:t xml:space="preserve">When we found out that 53 percent of our students were enrolled in about 18 of our programs, given that we had 217 credit programs on the books, we knew we had work to do there.  </w:t>
      </w:r>
    </w:p>
    <w:p w:rsidR="00EC3456" w:rsidRDefault="00EC3456" w:rsidP="00EC3456">
      <w:pPr>
        <w:spacing w:line="480" w:lineRule="atLeast"/>
        <w:ind w:left="720" w:hanging="720"/>
        <w:rPr>
          <w:rFonts w:ascii="Courier New" w:hAnsi="Courier New" w:cs="Courier New"/>
        </w:rPr>
      </w:pPr>
    </w:p>
    <w:p w:rsidR="00EC3456" w:rsidRDefault="00697673" w:rsidP="00EC3456">
      <w:pPr>
        <w:spacing w:line="480" w:lineRule="atLeast"/>
        <w:ind w:left="720" w:hanging="720"/>
        <w:rPr>
          <w:rFonts w:ascii="Courier New" w:hAnsi="Courier New" w:cs="Courier New"/>
        </w:rPr>
      </w:pPr>
      <w:r>
        <w:rPr>
          <w:rFonts w:ascii="Courier New" w:hAnsi="Courier New" w:cs="Courier New"/>
        </w:rPr>
        <w:t>SIR JARMOR:</w:t>
      </w:r>
      <w:r>
        <w:rPr>
          <w:rFonts w:ascii="Courier New" w:hAnsi="Courier New" w:cs="Courier New"/>
        </w:rPr>
        <w:tab/>
      </w:r>
      <w:r w:rsidR="00EC3456">
        <w:rPr>
          <w:rFonts w:ascii="Courier New" w:hAnsi="Courier New" w:cs="Courier New"/>
        </w:rPr>
        <w:t xml:space="preserve">My first time coming here was for … I can honestly say it was just a home </w:t>
      </w:r>
      <w:r>
        <w:rPr>
          <w:rFonts w:ascii="Courier New" w:hAnsi="Courier New" w:cs="Courier New"/>
        </w:rPr>
        <w:t xml:space="preserve">vibe, a nice feeling here.  So that’s what made me, you know, further my career here and stay here.  </w:t>
      </w:r>
    </w:p>
    <w:p w:rsidR="00697673" w:rsidRDefault="00697673" w:rsidP="00EC3456">
      <w:pPr>
        <w:spacing w:line="480" w:lineRule="atLeast"/>
        <w:ind w:left="720" w:hanging="720"/>
        <w:rPr>
          <w:rFonts w:ascii="Courier New" w:hAnsi="Courier New" w:cs="Courier New"/>
        </w:rPr>
      </w:pPr>
      <w:r>
        <w:rPr>
          <w:rFonts w:ascii="Courier New" w:hAnsi="Courier New" w:cs="Courier New"/>
        </w:rPr>
        <w:t>(MUSIC)</w:t>
      </w:r>
    </w:p>
    <w:p w:rsidR="00697673" w:rsidRDefault="00697673" w:rsidP="00EC3456">
      <w:pPr>
        <w:spacing w:line="480" w:lineRule="atLeast"/>
        <w:ind w:left="720" w:hanging="720"/>
        <w:rPr>
          <w:rFonts w:ascii="Courier New" w:hAnsi="Courier New" w:cs="Courier New"/>
        </w:rPr>
      </w:pPr>
    </w:p>
    <w:p w:rsidR="00697673" w:rsidRDefault="00697673" w:rsidP="00EC3456">
      <w:pPr>
        <w:spacing w:line="480" w:lineRule="atLeast"/>
        <w:ind w:left="720" w:hanging="720"/>
        <w:rPr>
          <w:rFonts w:ascii="Courier New" w:hAnsi="Courier New" w:cs="Courier New"/>
        </w:rPr>
      </w:pPr>
      <w:r>
        <w:rPr>
          <w:rFonts w:ascii="Courier New" w:hAnsi="Courier New" w:cs="Courier New"/>
        </w:rPr>
        <w:t>CRYSTAL SMITH:</w:t>
      </w:r>
      <w:r>
        <w:rPr>
          <w:rFonts w:ascii="Courier New" w:hAnsi="Courier New" w:cs="Courier New"/>
        </w:rPr>
        <w:tab/>
        <w:t>I'm a native of the area. I went to high school here, middle school, elementary school here.  But I'm also a first</w:t>
      </w:r>
      <w:r w:rsidR="0067191C">
        <w:rPr>
          <w:rFonts w:ascii="Courier New" w:hAnsi="Courier New" w:cs="Courier New"/>
        </w:rPr>
        <w:t>-</w:t>
      </w:r>
      <w:r>
        <w:rPr>
          <w:rFonts w:ascii="Courier New" w:hAnsi="Courier New" w:cs="Courier New"/>
        </w:rPr>
        <w:t>generation college student.  When I see them</w:t>
      </w:r>
      <w:r w:rsidR="0067191C">
        <w:rPr>
          <w:rFonts w:ascii="Courier New" w:hAnsi="Courier New" w:cs="Courier New"/>
        </w:rPr>
        <w:t>,</w:t>
      </w:r>
      <w:r>
        <w:rPr>
          <w:rFonts w:ascii="Courier New" w:hAnsi="Courier New" w:cs="Courier New"/>
        </w:rPr>
        <w:t xml:space="preserve"> I see myself in many ways.  </w:t>
      </w:r>
    </w:p>
    <w:p w:rsidR="00697673" w:rsidRDefault="00697673" w:rsidP="00EC3456">
      <w:pPr>
        <w:spacing w:line="480" w:lineRule="atLeast"/>
        <w:ind w:left="720" w:hanging="720"/>
        <w:rPr>
          <w:rFonts w:ascii="Courier New" w:hAnsi="Courier New" w:cs="Courier New"/>
        </w:rPr>
      </w:pPr>
    </w:p>
    <w:p w:rsidR="00697673" w:rsidRDefault="00697673" w:rsidP="00697673">
      <w:pPr>
        <w:spacing w:line="480" w:lineRule="atLeast"/>
        <w:ind w:left="720"/>
        <w:rPr>
          <w:rFonts w:ascii="Courier New" w:hAnsi="Courier New" w:cs="Courier New"/>
        </w:rPr>
      </w:pPr>
      <w:r>
        <w:rPr>
          <w:rFonts w:ascii="Courier New" w:hAnsi="Courier New" w:cs="Courier New"/>
        </w:rPr>
        <w:t>There’s so much you don’t know</w:t>
      </w:r>
      <w:r w:rsidR="0067191C">
        <w:rPr>
          <w:rFonts w:ascii="Courier New" w:hAnsi="Courier New" w:cs="Courier New"/>
        </w:rPr>
        <w:t>,</w:t>
      </w:r>
      <w:r>
        <w:rPr>
          <w:rFonts w:ascii="Courier New" w:hAnsi="Courier New" w:cs="Courier New"/>
        </w:rPr>
        <w:t xml:space="preserve"> and you don’t know you don’t know until you don’t </w:t>
      </w:r>
      <w:r w:rsidR="0067191C">
        <w:rPr>
          <w:rFonts w:ascii="Courier New" w:hAnsi="Courier New" w:cs="Courier New"/>
        </w:rPr>
        <w:t xml:space="preserve">... </w:t>
      </w:r>
      <w:r>
        <w:rPr>
          <w:rFonts w:ascii="Courier New" w:hAnsi="Courier New" w:cs="Courier New"/>
        </w:rPr>
        <w:t>know.  And then someone says</w:t>
      </w:r>
      <w:r w:rsidR="0067191C">
        <w:rPr>
          <w:rFonts w:ascii="Courier New" w:hAnsi="Courier New" w:cs="Courier New"/>
        </w:rPr>
        <w:t>,</w:t>
      </w:r>
      <w:r>
        <w:rPr>
          <w:rFonts w:ascii="Courier New" w:hAnsi="Courier New" w:cs="Courier New"/>
        </w:rPr>
        <w:t xml:space="preserve"> </w:t>
      </w:r>
      <w:r w:rsidR="0067191C">
        <w:rPr>
          <w:rFonts w:ascii="Courier New" w:hAnsi="Courier New" w:cs="Courier New"/>
        </w:rPr>
        <w:t>“O</w:t>
      </w:r>
      <w:r>
        <w:rPr>
          <w:rFonts w:ascii="Courier New" w:hAnsi="Courier New" w:cs="Courier New"/>
        </w:rPr>
        <w:t>h, did you know</w:t>
      </w:r>
      <w:r w:rsidR="0067191C">
        <w:rPr>
          <w:rFonts w:ascii="Courier New" w:hAnsi="Courier New" w:cs="Courier New"/>
        </w:rPr>
        <w:t>?” and</w:t>
      </w:r>
      <w:r>
        <w:rPr>
          <w:rFonts w:ascii="Courier New" w:hAnsi="Courier New" w:cs="Courier New"/>
        </w:rPr>
        <w:t xml:space="preserve"> you go, </w:t>
      </w:r>
      <w:r w:rsidR="0067191C">
        <w:rPr>
          <w:rFonts w:ascii="Courier New" w:hAnsi="Courier New" w:cs="Courier New"/>
        </w:rPr>
        <w:t>“N</w:t>
      </w:r>
      <w:r>
        <w:rPr>
          <w:rFonts w:ascii="Courier New" w:hAnsi="Courier New" w:cs="Courier New"/>
        </w:rPr>
        <w:t>o, I didn’t know.</w:t>
      </w:r>
      <w:r w:rsidR="0067191C">
        <w:rPr>
          <w:rFonts w:ascii="Courier New" w:hAnsi="Courier New" w:cs="Courier New"/>
        </w:rPr>
        <w:t>”</w:t>
      </w:r>
      <w:r>
        <w:rPr>
          <w:rFonts w:ascii="Courier New" w:hAnsi="Courier New" w:cs="Courier New"/>
        </w:rPr>
        <w:t xml:space="preserve">  And so I think my desire is to make that experience much less painful for them than it was for me.  </w:t>
      </w:r>
    </w:p>
    <w:p w:rsidR="00697673" w:rsidRDefault="00697673" w:rsidP="00697673">
      <w:pPr>
        <w:spacing w:line="480" w:lineRule="atLeast"/>
        <w:ind w:left="720"/>
        <w:rPr>
          <w:rFonts w:ascii="Courier New" w:hAnsi="Courier New" w:cs="Courier New"/>
        </w:rPr>
      </w:pPr>
    </w:p>
    <w:p w:rsidR="00697673" w:rsidRDefault="00697673" w:rsidP="00697673">
      <w:pPr>
        <w:spacing w:line="480" w:lineRule="atLeast"/>
        <w:ind w:left="720" w:hanging="720"/>
        <w:rPr>
          <w:rFonts w:ascii="Courier New" w:hAnsi="Courier New" w:cs="Courier New"/>
        </w:rPr>
      </w:pPr>
      <w:r>
        <w:rPr>
          <w:rFonts w:ascii="Courier New" w:hAnsi="Courier New" w:cs="Courier New"/>
        </w:rPr>
        <w:t>CRYSTAL SMITH:</w:t>
      </w:r>
      <w:r>
        <w:rPr>
          <w:rFonts w:ascii="Courier New" w:hAnsi="Courier New" w:cs="Courier New"/>
        </w:rPr>
        <w:tab/>
        <w:t xml:space="preserve">How many classes do you have left to finish?  You have another year, don’t you?  </w:t>
      </w:r>
    </w:p>
    <w:p w:rsidR="00697673" w:rsidRDefault="00697673" w:rsidP="00697673">
      <w:pPr>
        <w:spacing w:line="480" w:lineRule="atLeast"/>
        <w:ind w:left="720" w:hanging="720"/>
        <w:rPr>
          <w:rFonts w:ascii="Courier New" w:hAnsi="Courier New" w:cs="Courier New"/>
        </w:rPr>
      </w:pPr>
      <w:r>
        <w:rPr>
          <w:rFonts w:ascii="Courier New" w:hAnsi="Courier New" w:cs="Courier New"/>
        </w:rPr>
        <w:t>A</w:t>
      </w:r>
      <w:r w:rsidR="0067191C">
        <w:rPr>
          <w:rFonts w:ascii="Courier New" w:hAnsi="Courier New" w:cs="Courier New"/>
        </w:rPr>
        <w:t>’</w:t>
      </w:r>
      <w:r>
        <w:rPr>
          <w:rFonts w:ascii="Courier New" w:hAnsi="Courier New" w:cs="Courier New"/>
        </w:rPr>
        <w:t>JA:</w:t>
      </w:r>
      <w:r>
        <w:rPr>
          <w:rFonts w:ascii="Courier New" w:hAnsi="Courier New" w:cs="Courier New"/>
        </w:rPr>
        <w:tab/>
        <w:t xml:space="preserve">Yeah.  </w:t>
      </w:r>
    </w:p>
    <w:p w:rsidR="00697673" w:rsidRDefault="00697673" w:rsidP="00697673">
      <w:pPr>
        <w:spacing w:line="480" w:lineRule="atLeast"/>
        <w:ind w:left="720" w:hanging="720"/>
        <w:rPr>
          <w:rFonts w:ascii="Courier New" w:hAnsi="Courier New" w:cs="Courier New"/>
        </w:rPr>
      </w:pPr>
      <w:r>
        <w:rPr>
          <w:rFonts w:ascii="Courier New" w:hAnsi="Courier New" w:cs="Courier New"/>
        </w:rPr>
        <w:t>CRYSTAL SMITH:</w:t>
      </w:r>
      <w:r>
        <w:rPr>
          <w:rFonts w:ascii="Courier New" w:hAnsi="Courier New" w:cs="Courier New"/>
        </w:rPr>
        <w:tab/>
        <w:t xml:space="preserve">Okay.  </w:t>
      </w:r>
    </w:p>
    <w:p w:rsidR="00697673" w:rsidRDefault="00697673" w:rsidP="00697673">
      <w:pPr>
        <w:spacing w:line="480" w:lineRule="atLeast"/>
        <w:ind w:left="720" w:hanging="720"/>
        <w:rPr>
          <w:rFonts w:ascii="Courier New" w:hAnsi="Courier New" w:cs="Courier New"/>
        </w:rPr>
      </w:pPr>
      <w:r>
        <w:rPr>
          <w:rFonts w:ascii="Courier New" w:hAnsi="Courier New" w:cs="Courier New"/>
        </w:rPr>
        <w:t>A</w:t>
      </w:r>
      <w:r w:rsidR="0067191C">
        <w:rPr>
          <w:rFonts w:ascii="Courier New" w:hAnsi="Courier New" w:cs="Courier New"/>
        </w:rPr>
        <w:t>’</w:t>
      </w:r>
      <w:r>
        <w:rPr>
          <w:rFonts w:ascii="Courier New" w:hAnsi="Courier New" w:cs="Courier New"/>
        </w:rPr>
        <w:t>JA:</w:t>
      </w:r>
      <w:r>
        <w:rPr>
          <w:rFonts w:ascii="Courier New" w:hAnsi="Courier New" w:cs="Courier New"/>
        </w:rPr>
        <w:tab/>
        <w:t>I thought I was going to be graduating like next year.  But I was kind of discouraged because I am going to have to take my … I'm not even in my college</w:t>
      </w:r>
      <w:r w:rsidR="0067191C">
        <w:rPr>
          <w:rFonts w:ascii="Courier New" w:hAnsi="Courier New" w:cs="Courier New"/>
        </w:rPr>
        <w:t>-</w:t>
      </w:r>
      <w:r>
        <w:rPr>
          <w:rFonts w:ascii="Courier New" w:hAnsi="Courier New" w:cs="Courier New"/>
        </w:rPr>
        <w:t xml:space="preserve">level math yet.  So I was like </w:t>
      </w:r>
      <w:r w:rsidR="007240FB">
        <w:rPr>
          <w:rFonts w:ascii="Courier New" w:hAnsi="Courier New" w:cs="Courier New"/>
        </w:rPr>
        <w:t>o</w:t>
      </w:r>
      <w:r>
        <w:rPr>
          <w:rFonts w:ascii="Courier New" w:hAnsi="Courier New" w:cs="Courier New"/>
        </w:rPr>
        <w:t xml:space="preserve">h, more time here, because it’s a big sacrifice being a full time student and part time, you know, jobs.  So … </w:t>
      </w:r>
    </w:p>
    <w:p w:rsidR="00697673" w:rsidRDefault="00697673" w:rsidP="00697673">
      <w:pPr>
        <w:spacing w:line="480" w:lineRule="atLeast"/>
        <w:ind w:left="720" w:hanging="720"/>
        <w:rPr>
          <w:rFonts w:ascii="Courier New" w:hAnsi="Courier New" w:cs="Courier New"/>
        </w:rPr>
      </w:pPr>
    </w:p>
    <w:p w:rsidR="00697673" w:rsidRDefault="00697673" w:rsidP="00697673">
      <w:pPr>
        <w:spacing w:line="480" w:lineRule="atLeast"/>
        <w:ind w:left="720" w:hanging="720"/>
        <w:rPr>
          <w:rFonts w:ascii="Courier New" w:hAnsi="Courier New" w:cs="Courier New"/>
        </w:rPr>
      </w:pPr>
      <w:r>
        <w:rPr>
          <w:rFonts w:ascii="Courier New" w:hAnsi="Courier New" w:cs="Courier New"/>
        </w:rPr>
        <w:t>CRYSTAL SMITH:</w:t>
      </w:r>
      <w:r>
        <w:rPr>
          <w:rFonts w:ascii="Courier New" w:hAnsi="Courier New" w:cs="Courier New"/>
        </w:rPr>
        <w:tab/>
        <w:t>Some of the barriers is that students would register for classes</w:t>
      </w:r>
      <w:r w:rsidR="007240FB">
        <w:rPr>
          <w:rFonts w:ascii="Courier New" w:hAnsi="Courier New" w:cs="Courier New"/>
        </w:rPr>
        <w:t>,</w:t>
      </w:r>
      <w:r>
        <w:rPr>
          <w:rFonts w:ascii="Courier New" w:hAnsi="Courier New" w:cs="Courier New"/>
        </w:rPr>
        <w:t xml:space="preserve"> and they didn’t necessarily have a conversation with an advisor.  They didn’t have to.  Then by the time they met with an advisor</w:t>
      </w:r>
      <w:r w:rsidR="007240FB">
        <w:rPr>
          <w:rFonts w:ascii="Courier New" w:hAnsi="Courier New" w:cs="Courier New"/>
        </w:rPr>
        <w:t>,</w:t>
      </w:r>
      <w:r>
        <w:rPr>
          <w:rFonts w:ascii="Courier New" w:hAnsi="Courier New" w:cs="Courier New"/>
        </w:rPr>
        <w:t xml:space="preserve"> we would go</w:t>
      </w:r>
      <w:r w:rsidR="007240FB">
        <w:rPr>
          <w:rFonts w:ascii="Courier New" w:hAnsi="Courier New" w:cs="Courier New"/>
        </w:rPr>
        <w:t>,</w:t>
      </w:r>
      <w:r>
        <w:rPr>
          <w:rFonts w:ascii="Courier New" w:hAnsi="Courier New" w:cs="Courier New"/>
        </w:rPr>
        <w:t xml:space="preserve"> </w:t>
      </w:r>
      <w:r w:rsidR="007240FB">
        <w:rPr>
          <w:rFonts w:ascii="Courier New" w:hAnsi="Courier New" w:cs="Courier New"/>
        </w:rPr>
        <w:t>“W</w:t>
      </w:r>
      <w:r>
        <w:rPr>
          <w:rFonts w:ascii="Courier New" w:hAnsi="Courier New" w:cs="Courier New"/>
        </w:rPr>
        <w:t>hy did you take this course?</w:t>
      </w:r>
      <w:r w:rsidR="007240FB">
        <w:rPr>
          <w:rFonts w:ascii="Courier New" w:hAnsi="Courier New" w:cs="Courier New"/>
        </w:rPr>
        <w:t>”</w:t>
      </w:r>
      <w:r>
        <w:rPr>
          <w:rFonts w:ascii="Courier New" w:hAnsi="Courier New" w:cs="Courier New"/>
        </w:rPr>
        <w:t xml:space="preserve"> And they would say</w:t>
      </w:r>
      <w:r w:rsidR="007240FB">
        <w:rPr>
          <w:rFonts w:ascii="Courier New" w:hAnsi="Courier New" w:cs="Courier New"/>
        </w:rPr>
        <w:t>,</w:t>
      </w:r>
      <w:r>
        <w:rPr>
          <w:rFonts w:ascii="Courier New" w:hAnsi="Courier New" w:cs="Courier New"/>
        </w:rPr>
        <w:t xml:space="preserve"> </w:t>
      </w:r>
      <w:r w:rsidR="007240FB">
        <w:rPr>
          <w:rFonts w:ascii="Courier New" w:hAnsi="Courier New" w:cs="Courier New"/>
        </w:rPr>
        <w:t>“B</w:t>
      </w:r>
      <w:r>
        <w:rPr>
          <w:rFonts w:ascii="Courier New" w:hAnsi="Courier New" w:cs="Courier New"/>
        </w:rPr>
        <w:t>ecause the computer,</w:t>
      </w:r>
      <w:r w:rsidR="007240FB">
        <w:rPr>
          <w:rFonts w:ascii="Courier New" w:hAnsi="Courier New" w:cs="Courier New"/>
        </w:rPr>
        <w:t>”</w:t>
      </w:r>
      <w:r>
        <w:rPr>
          <w:rFonts w:ascii="Courier New" w:hAnsi="Courier New" w:cs="Courier New"/>
        </w:rPr>
        <w:t xml:space="preserve"> and they mean the system that we use, </w:t>
      </w:r>
      <w:r w:rsidR="007240FB">
        <w:rPr>
          <w:rFonts w:ascii="Courier New" w:hAnsi="Courier New" w:cs="Courier New"/>
        </w:rPr>
        <w:t>“L</w:t>
      </w:r>
      <w:r>
        <w:rPr>
          <w:rFonts w:ascii="Courier New" w:hAnsi="Courier New" w:cs="Courier New"/>
        </w:rPr>
        <w:t>et me.</w:t>
      </w:r>
      <w:r w:rsidR="007240FB">
        <w:rPr>
          <w:rFonts w:ascii="Courier New" w:hAnsi="Courier New" w:cs="Courier New"/>
        </w:rPr>
        <w:t>”</w:t>
      </w:r>
      <w:r>
        <w:rPr>
          <w:rFonts w:ascii="Courier New" w:hAnsi="Courier New" w:cs="Courier New"/>
        </w:rPr>
        <w:t xml:space="preserve">  </w:t>
      </w:r>
    </w:p>
    <w:p w:rsidR="008012BC" w:rsidRDefault="008012BC" w:rsidP="008012BC">
      <w:pPr>
        <w:spacing w:line="480" w:lineRule="atLeast"/>
        <w:ind w:left="720" w:hanging="720"/>
        <w:rPr>
          <w:rFonts w:ascii="Courier New" w:hAnsi="Courier New" w:cs="Courier New"/>
        </w:rPr>
      </w:pPr>
    </w:p>
    <w:p w:rsidR="00697673" w:rsidRDefault="008012BC" w:rsidP="008012BC">
      <w:pPr>
        <w:spacing w:line="480" w:lineRule="atLeast"/>
        <w:ind w:left="720"/>
        <w:rPr>
          <w:rFonts w:ascii="Courier New" w:hAnsi="Courier New" w:cs="Courier New"/>
        </w:rPr>
      </w:pPr>
      <w:r>
        <w:rPr>
          <w:rFonts w:ascii="Courier New" w:hAnsi="Courier New" w:cs="Courier New"/>
        </w:rPr>
        <w:t xml:space="preserve">So I was excited about </w:t>
      </w:r>
      <w:r w:rsidR="00097419">
        <w:rPr>
          <w:rFonts w:ascii="Courier New" w:hAnsi="Courier New" w:cs="Courier New"/>
        </w:rPr>
        <w:t>g</w:t>
      </w:r>
      <w:r>
        <w:rPr>
          <w:rFonts w:ascii="Courier New" w:hAnsi="Courier New" w:cs="Courier New"/>
        </w:rPr>
        <w:t xml:space="preserve">uided </w:t>
      </w:r>
      <w:r w:rsidR="00097419">
        <w:rPr>
          <w:rFonts w:ascii="Courier New" w:hAnsi="Courier New" w:cs="Courier New"/>
        </w:rPr>
        <w:t>p</w:t>
      </w:r>
      <w:r>
        <w:rPr>
          <w:rFonts w:ascii="Courier New" w:hAnsi="Courier New" w:cs="Courier New"/>
        </w:rPr>
        <w:t xml:space="preserve">athways because it gives students an opportunity to complete their degree in a timely fashion.  And it forced us to reevaluate </w:t>
      </w:r>
      <w:r>
        <w:rPr>
          <w:rFonts w:ascii="Courier New" w:hAnsi="Courier New" w:cs="Courier New"/>
        </w:rPr>
        <w:lastRenderedPageBreak/>
        <w:t>kind of that onboarding process; what do we want to make sure they know</w:t>
      </w:r>
      <w:r w:rsidR="007000EF">
        <w:rPr>
          <w:rFonts w:ascii="Courier New" w:hAnsi="Courier New" w:cs="Courier New"/>
        </w:rPr>
        <w:t>?</w:t>
      </w:r>
      <w:r>
        <w:rPr>
          <w:rFonts w:ascii="Courier New" w:hAnsi="Courier New" w:cs="Courier New"/>
        </w:rPr>
        <w:t xml:space="preserve">  What do we want to do that’s intentional?  What information do we need to change?  </w:t>
      </w:r>
    </w:p>
    <w:p w:rsidR="008012BC" w:rsidRDefault="008012BC" w:rsidP="008012BC">
      <w:pPr>
        <w:spacing w:line="480" w:lineRule="atLeast"/>
        <w:ind w:left="720" w:hanging="720"/>
        <w:rPr>
          <w:rFonts w:ascii="Courier New" w:hAnsi="Courier New" w:cs="Courier New"/>
        </w:rPr>
      </w:pPr>
      <w:r>
        <w:rPr>
          <w:rFonts w:ascii="Courier New" w:hAnsi="Courier New" w:cs="Courier New"/>
        </w:rPr>
        <w:t xml:space="preserve">(MUSIC) </w:t>
      </w:r>
    </w:p>
    <w:p w:rsidR="008012BC" w:rsidRDefault="008012BC" w:rsidP="008012BC">
      <w:pPr>
        <w:spacing w:line="480" w:lineRule="atLeast"/>
        <w:ind w:left="720" w:hanging="720"/>
        <w:rPr>
          <w:rFonts w:ascii="Courier New" w:hAnsi="Courier New" w:cs="Courier New"/>
        </w:rPr>
      </w:pPr>
    </w:p>
    <w:p w:rsidR="008012BC" w:rsidRDefault="008012BC" w:rsidP="008012BC">
      <w:pPr>
        <w:spacing w:line="480" w:lineRule="atLeast"/>
        <w:ind w:left="720" w:hanging="720"/>
        <w:rPr>
          <w:rFonts w:ascii="Courier New" w:hAnsi="Courier New" w:cs="Courier New"/>
        </w:rPr>
      </w:pPr>
      <w:r>
        <w:rPr>
          <w:rFonts w:ascii="Courier New" w:hAnsi="Courier New" w:cs="Courier New"/>
        </w:rPr>
        <w:t>LISA PRICE:</w:t>
      </w:r>
      <w:r>
        <w:rPr>
          <w:rFonts w:ascii="Courier New" w:hAnsi="Courier New" w:cs="Courier New"/>
        </w:rPr>
        <w:tab/>
        <w:t xml:space="preserve">What I want to do </w:t>
      </w:r>
      <w:r w:rsidR="00873DD0">
        <w:rPr>
          <w:rFonts w:ascii="Courier New" w:hAnsi="Courier New" w:cs="Courier New"/>
        </w:rPr>
        <w:t xml:space="preserve">is </w:t>
      </w:r>
      <w:r>
        <w:rPr>
          <w:rFonts w:ascii="Courier New" w:hAnsi="Courier New" w:cs="Courier New"/>
        </w:rPr>
        <w:t xml:space="preserve">kind of do a recap of where we are with </w:t>
      </w:r>
      <w:r w:rsidR="007000EF">
        <w:rPr>
          <w:rFonts w:ascii="Courier New" w:hAnsi="Courier New" w:cs="Courier New"/>
        </w:rPr>
        <w:t>p</w:t>
      </w:r>
      <w:r>
        <w:rPr>
          <w:rFonts w:ascii="Courier New" w:hAnsi="Courier New" w:cs="Courier New"/>
        </w:rPr>
        <w:t xml:space="preserve">athways.  So Green is complete.  Blue is in process.  Red is either not started or we’re not clear.  And we got all the way down to </w:t>
      </w:r>
      <w:r w:rsidR="00873DD0">
        <w:rPr>
          <w:rFonts w:ascii="Courier New" w:hAnsi="Courier New" w:cs="Courier New"/>
        </w:rPr>
        <w:t>“</w:t>
      </w:r>
      <w:r>
        <w:rPr>
          <w:rFonts w:ascii="Courier New" w:hAnsi="Courier New" w:cs="Courier New"/>
        </w:rPr>
        <w:t>implement universal application.</w:t>
      </w:r>
      <w:r w:rsidR="00873DD0">
        <w:rPr>
          <w:rFonts w:ascii="Courier New" w:hAnsi="Courier New" w:cs="Courier New"/>
        </w:rPr>
        <w:t>”</w:t>
      </w:r>
      <w:r>
        <w:rPr>
          <w:rFonts w:ascii="Courier New" w:hAnsi="Courier New" w:cs="Courier New"/>
        </w:rPr>
        <w:t xml:space="preserve">  </w:t>
      </w:r>
    </w:p>
    <w:p w:rsidR="008012BC" w:rsidRDefault="008012BC" w:rsidP="008012BC">
      <w:pPr>
        <w:spacing w:line="480" w:lineRule="atLeast"/>
        <w:ind w:left="720" w:hanging="720"/>
        <w:rPr>
          <w:rFonts w:ascii="Courier New" w:hAnsi="Courier New" w:cs="Courier New"/>
        </w:rPr>
      </w:pPr>
      <w:r>
        <w:rPr>
          <w:rFonts w:ascii="Courier New" w:hAnsi="Courier New" w:cs="Courier New"/>
        </w:rPr>
        <w:t>MALE:</w:t>
      </w:r>
      <w:r>
        <w:rPr>
          <w:rFonts w:ascii="Courier New" w:hAnsi="Courier New" w:cs="Courier New"/>
        </w:rPr>
        <w:tab/>
        <w:t xml:space="preserve">Whether you’re a credit student, non-credit student, international student, that we want the process to be more consistent.  </w:t>
      </w:r>
    </w:p>
    <w:p w:rsidR="008012BC" w:rsidRDefault="008012BC" w:rsidP="008012BC">
      <w:pPr>
        <w:spacing w:line="480" w:lineRule="atLeast"/>
        <w:ind w:left="720" w:hanging="720"/>
        <w:rPr>
          <w:rFonts w:ascii="Courier New" w:hAnsi="Courier New" w:cs="Courier New"/>
        </w:rPr>
      </w:pPr>
      <w:r>
        <w:rPr>
          <w:rFonts w:ascii="Courier New" w:hAnsi="Courier New" w:cs="Courier New"/>
        </w:rPr>
        <w:t>CRYSTAL SMITH:</w:t>
      </w:r>
      <w:r>
        <w:rPr>
          <w:rFonts w:ascii="Courier New" w:hAnsi="Courier New" w:cs="Courier New"/>
        </w:rPr>
        <w:tab/>
        <w:t xml:space="preserve">The current process you have a different application depending upon what kind of student you are.  So this process would be that you would just, there will be one application that all students will complete, even if they have to be directed to another area. But they would start off in one place.  </w:t>
      </w:r>
    </w:p>
    <w:p w:rsidR="008012BC" w:rsidRDefault="008012BC" w:rsidP="008012BC">
      <w:pPr>
        <w:spacing w:line="480" w:lineRule="atLeast"/>
        <w:ind w:left="720" w:hanging="720"/>
        <w:rPr>
          <w:rFonts w:ascii="Courier New" w:hAnsi="Courier New" w:cs="Courier New"/>
        </w:rPr>
      </w:pPr>
    </w:p>
    <w:p w:rsidR="008012BC" w:rsidRDefault="008012BC" w:rsidP="008012BC">
      <w:pPr>
        <w:spacing w:line="480" w:lineRule="atLeast"/>
        <w:ind w:left="720"/>
        <w:rPr>
          <w:rFonts w:ascii="Courier New" w:hAnsi="Courier New" w:cs="Courier New"/>
        </w:rPr>
      </w:pPr>
      <w:r>
        <w:rPr>
          <w:rFonts w:ascii="Courier New" w:hAnsi="Courier New" w:cs="Courier New"/>
        </w:rPr>
        <w:t xml:space="preserve">I was asked to be on the </w:t>
      </w:r>
      <w:r w:rsidR="00873DD0">
        <w:rPr>
          <w:rFonts w:ascii="Courier New" w:hAnsi="Courier New" w:cs="Courier New"/>
        </w:rPr>
        <w:t>p</w:t>
      </w:r>
      <w:r>
        <w:rPr>
          <w:rFonts w:ascii="Courier New" w:hAnsi="Courier New" w:cs="Courier New"/>
        </w:rPr>
        <w:t xml:space="preserve">athways project.  I think we’re intentional to make sure we had people from all areas in meetings.  We created teams, so I was over </w:t>
      </w:r>
      <w:r>
        <w:rPr>
          <w:rFonts w:ascii="Courier New" w:hAnsi="Courier New" w:cs="Courier New"/>
        </w:rPr>
        <w:lastRenderedPageBreak/>
        <w:t xml:space="preserve">the advising team. And in that team you had someone from technology, you had some from enrollment.  We began to understand the work that was done from other people and how it impacted us.  </w:t>
      </w:r>
    </w:p>
    <w:p w:rsidR="00697673" w:rsidRDefault="00873DD0" w:rsidP="008012BC">
      <w:pPr>
        <w:spacing w:line="480" w:lineRule="atLeast"/>
        <w:rPr>
          <w:rFonts w:ascii="Courier New" w:hAnsi="Courier New" w:cs="Courier New"/>
        </w:rPr>
      </w:pPr>
      <w:r>
        <w:rPr>
          <w:rFonts w:ascii="Courier New" w:hAnsi="Courier New" w:cs="Courier New"/>
        </w:rPr>
        <w:t>LISA PRICE</w:t>
      </w:r>
      <w:r w:rsidR="00A34D06">
        <w:rPr>
          <w:rFonts w:ascii="Courier New" w:hAnsi="Courier New" w:cs="Courier New"/>
        </w:rPr>
        <w:t>:</w:t>
      </w:r>
      <w:r w:rsidR="00A34D06">
        <w:rPr>
          <w:rFonts w:ascii="Courier New" w:hAnsi="Courier New" w:cs="Courier New"/>
        </w:rPr>
        <w:tab/>
        <w:t xml:space="preserve">Any closing remarks from anyone?  </w:t>
      </w:r>
    </w:p>
    <w:p w:rsidR="00A34D06" w:rsidRDefault="00A34D06" w:rsidP="008012BC">
      <w:pPr>
        <w:spacing w:line="480" w:lineRule="atLeast"/>
        <w:rPr>
          <w:rFonts w:ascii="Courier New" w:hAnsi="Courier New" w:cs="Courier New"/>
        </w:rPr>
      </w:pPr>
      <w:r>
        <w:rPr>
          <w:rFonts w:ascii="Courier New" w:hAnsi="Courier New" w:cs="Courier New"/>
        </w:rPr>
        <w:t>CRYSTAL SMITH:</w:t>
      </w:r>
      <w:r>
        <w:rPr>
          <w:rFonts w:ascii="Courier New" w:hAnsi="Courier New" w:cs="Courier New"/>
        </w:rPr>
        <w:tab/>
        <w:t xml:space="preserve">Progress. </w:t>
      </w:r>
    </w:p>
    <w:p w:rsidR="00A34D06" w:rsidRDefault="00A34D06" w:rsidP="008012BC">
      <w:pPr>
        <w:spacing w:line="480" w:lineRule="atLeast"/>
        <w:rPr>
          <w:rFonts w:ascii="Courier New" w:hAnsi="Courier New" w:cs="Courier New"/>
        </w:rPr>
      </w:pPr>
      <w:r>
        <w:rPr>
          <w:rFonts w:ascii="Courier New" w:hAnsi="Courier New" w:cs="Courier New"/>
        </w:rPr>
        <w:t>IN UNISON:</w:t>
      </w:r>
      <w:r>
        <w:rPr>
          <w:rFonts w:ascii="Courier New" w:hAnsi="Courier New" w:cs="Courier New"/>
        </w:rPr>
        <w:tab/>
        <w:t xml:space="preserve">Yes, yes.  (LAUGHTER)  </w:t>
      </w:r>
    </w:p>
    <w:p w:rsidR="00A34D06" w:rsidRDefault="00873DD0" w:rsidP="008012BC">
      <w:pPr>
        <w:spacing w:line="480" w:lineRule="atLeast"/>
        <w:rPr>
          <w:rFonts w:ascii="Courier New" w:hAnsi="Courier New" w:cs="Courier New"/>
        </w:rPr>
      </w:pPr>
      <w:r>
        <w:rPr>
          <w:rFonts w:ascii="Courier New" w:hAnsi="Courier New" w:cs="Courier New"/>
        </w:rPr>
        <w:t>LISA PRICE</w:t>
      </w:r>
      <w:r w:rsidR="00A34D06">
        <w:rPr>
          <w:rFonts w:ascii="Courier New" w:hAnsi="Courier New" w:cs="Courier New"/>
        </w:rPr>
        <w:t>:</w:t>
      </w:r>
      <w:r w:rsidR="00A34D06">
        <w:rPr>
          <w:rFonts w:ascii="Courier New" w:hAnsi="Courier New" w:cs="Courier New"/>
        </w:rPr>
        <w:tab/>
        <w:t xml:space="preserve">Team work.  </w:t>
      </w:r>
    </w:p>
    <w:p w:rsidR="00A34D06" w:rsidRDefault="00873DD0" w:rsidP="008012BC">
      <w:pPr>
        <w:spacing w:line="480" w:lineRule="atLeast"/>
        <w:rPr>
          <w:rFonts w:ascii="Courier New" w:hAnsi="Courier New" w:cs="Courier New"/>
        </w:rPr>
      </w:pPr>
      <w:r>
        <w:rPr>
          <w:rFonts w:ascii="Courier New" w:hAnsi="Courier New" w:cs="Courier New"/>
        </w:rPr>
        <w:t>LISA PRICE</w:t>
      </w:r>
      <w:r w:rsidR="00A34D06">
        <w:rPr>
          <w:rFonts w:ascii="Courier New" w:hAnsi="Courier New" w:cs="Courier New"/>
        </w:rPr>
        <w:t>:</w:t>
      </w:r>
      <w:r w:rsidR="00A34D06">
        <w:rPr>
          <w:rFonts w:ascii="Courier New" w:hAnsi="Courier New" w:cs="Courier New"/>
        </w:rPr>
        <w:tab/>
        <w:t xml:space="preserve">Alright. Thank you so much.  </w:t>
      </w:r>
    </w:p>
    <w:p w:rsidR="00A34D06" w:rsidRDefault="00A34D06" w:rsidP="008012BC">
      <w:pPr>
        <w:spacing w:line="480" w:lineRule="atLeast"/>
        <w:rPr>
          <w:rFonts w:ascii="Courier New" w:hAnsi="Courier New" w:cs="Courier New"/>
        </w:rPr>
      </w:pPr>
    </w:p>
    <w:p w:rsidR="00A34D06" w:rsidRDefault="00A34D06" w:rsidP="00A34D06">
      <w:pPr>
        <w:spacing w:line="480" w:lineRule="atLeast"/>
        <w:ind w:left="720" w:hanging="720"/>
        <w:rPr>
          <w:rFonts w:ascii="Courier New" w:hAnsi="Courier New" w:cs="Courier New"/>
        </w:rPr>
      </w:pPr>
      <w:r>
        <w:rPr>
          <w:rFonts w:ascii="Courier New" w:hAnsi="Courier New" w:cs="Courier New"/>
        </w:rPr>
        <w:t>CLAYTON RAILEY:</w:t>
      </w:r>
      <w:r>
        <w:rPr>
          <w:rFonts w:ascii="Courier New" w:hAnsi="Courier New" w:cs="Courier New"/>
        </w:rPr>
        <w:tab/>
        <w:t xml:space="preserve">I subscribe to the many minds theory.  The more people we have in the room from across the college talking about what the issues are, the better solution we’re going to find.  </w:t>
      </w:r>
    </w:p>
    <w:p w:rsidR="00A34D06" w:rsidRDefault="00A34D06" w:rsidP="00A34D06">
      <w:pPr>
        <w:spacing w:line="480" w:lineRule="atLeast"/>
        <w:ind w:left="720" w:hanging="720"/>
        <w:rPr>
          <w:rFonts w:ascii="Courier New" w:hAnsi="Courier New" w:cs="Courier New"/>
        </w:rPr>
      </w:pPr>
      <w:r>
        <w:rPr>
          <w:rFonts w:ascii="Courier New" w:hAnsi="Courier New" w:cs="Courier New"/>
        </w:rPr>
        <w:t>(MUSIC)</w:t>
      </w:r>
    </w:p>
    <w:p w:rsidR="00A34D06" w:rsidRDefault="00A34D06" w:rsidP="00A34D06">
      <w:pPr>
        <w:spacing w:line="480" w:lineRule="atLeast"/>
        <w:ind w:left="720" w:hanging="720"/>
        <w:rPr>
          <w:rFonts w:ascii="Courier New" w:hAnsi="Courier New" w:cs="Courier New"/>
        </w:rPr>
      </w:pPr>
    </w:p>
    <w:p w:rsidR="00A34D06" w:rsidRDefault="00A34D06" w:rsidP="00A34D06">
      <w:pPr>
        <w:spacing w:line="480" w:lineRule="atLeast"/>
        <w:ind w:left="720" w:hanging="720"/>
        <w:rPr>
          <w:rFonts w:ascii="Courier New" w:hAnsi="Courier New" w:cs="Courier New"/>
        </w:rPr>
      </w:pPr>
      <w:r>
        <w:rPr>
          <w:rFonts w:ascii="Courier New" w:hAnsi="Courier New" w:cs="Courier New"/>
        </w:rPr>
        <w:t>CLAYTON RAILEY:</w:t>
      </w:r>
      <w:r>
        <w:rPr>
          <w:rFonts w:ascii="Courier New" w:hAnsi="Courier New" w:cs="Courier New"/>
        </w:rPr>
        <w:tab/>
        <w:t xml:space="preserve">The faculty had to really do some hard thinking.  They had a number of criteria that they used to evaluate each program.  What does the county workforce need?  What kind of resources do we have here in the college to support that program?  </w:t>
      </w:r>
    </w:p>
    <w:p w:rsidR="00A34D06" w:rsidRDefault="00A34D06" w:rsidP="00A34D06">
      <w:pPr>
        <w:spacing w:line="480" w:lineRule="atLeast"/>
        <w:ind w:left="720" w:hanging="720"/>
        <w:rPr>
          <w:rFonts w:ascii="Courier New" w:hAnsi="Courier New" w:cs="Courier New"/>
        </w:rPr>
      </w:pPr>
    </w:p>
    <w:p w:rsidR="00A34D06" w:rsidRDefault="00A34D06" w:rsidP="00A34D06">
      <w:pPr>
        <w:spacing w:line="480" w:lineRule="atLeast"/>
        <w:ind w:left="720" w:hanging="720"/>
        <w:rPr>
          <w:rFonts w:ascii="Courier New" w:hAnsi="Courier New" w:cs="Courier New"/>
        </w:rPr>
      </w:pPr>
      <w:r>
        <w:rPr>
          <w:rFonts w:ascii="Courier New" w:hAnsi="Courier New" w:cs="Courier New"/>
        </w:rPr>
        <w:lastRenderedPageBreak/>
        <w:t>CHRISTINE BARROW:</w:t>
      </w:r>
      <w:r>
        <w:rPr>
          <w:rFonts w:ascii="Courier New" w:hAnsi="Courier New" w:cs="Courier New"/>
        </w:rPr>
        <w:tab/>
        <w:t>So what we did is we took their specific data points, and we collected those data points about all of our academic programs, and then what we did is we looked to see which programs were still relevant to the regional market.  And so once we identified which programs were still relevant</w:t>
      </w:r>
      <w:r w:rsidR="00781ACA">
        <w:rPr>
          <w:rFonts w:ascii="Courier New" w:hAnsi="Courier New" w:cs="Courier New"/>
        </w:rPr>
        <w:t>,</w:t>
      </w:r>
      <w:r>
        <w:rPr>
          <w:rFonts w:ascii="Courier New" w:hAnsi="Courier New" w:cs="Courier New"/>
        </w:rPr>
        <w:t xml:space="preserve"> those were the ones that we mapped.  </w:t>
      </w:r>
    </w:p>
    <w:p w:rsidR="00A34D06" w:rsidRDefault="00A34D06" w:rsidP="00A34D06">
      <w:pPr>
        <w:spacing w:line="480" w:lineRule="atLeast"/>
        <w:ind w:left="720" w:hanging="720"/>
        <w:rPr>
          <w:rFonts w:ascii="Courier New" w:hAnsi="Courier New" w:cs="Courier New"/>
        </w:rPr>
      </w:pPr>
    </w:p>
    <w:p w:rsidR="00A34D06" w:rsidRDefault="00A34D06" w:rsidP="00A34D06">
      <w:pPr>
        <w:spacing w:line="480" w:lineRule="atLeast"/>
        <w:ind w:left="720" w:hanging="720"/>
        <w:rPr>
          <w:rFonts w:ascii="Courier New" w:hAnsi="Courier New" w:cs="Courier New"/>
        </w:rPr>
      </w:pPr>
      <w:r>
        <w:rPr>
          <w:rFonts w:ascii="Courier New" w:hAnsi="Courier New" w:cs="Courier New"/>
        </w:rPr>
        <w:t>A</w:t>
      </w:r>
      <w:r w:rsidR="00781ACA">
        <w:rPr>
          <w:rFonts w:ascii="Courier New" w:hAnsi="Courier New" w:cs="Courier New"/>
        </w:rPr>
        <w:t>’</w:t>
      </w:r>
      <w:r>
        <w:rPr>
          <w:rFonts w:ascii="Courier New" w:hAnsi="Courier New" w:cs="Courier New"/>
        </w:rPr>
        <w:t>JA:</w:t>
      </w:r>
      <w:r>
        <w:rPr>
          <w:rFonts w:ascii="Courier New" w:hAnsi="Courier New" w:cs="Courier New"/>
        </w:rPr>
        <w:tab/>
        <w:t xml:space="preserve">What’s your major again?  </w:t>
      </w:r>
    </w:p>
    <w:p w:rsidR="00A34D06" w:rsidRDefault="00A34D06" w:rsidP="00A34D06">
      <w:pPr>
        <w:spacing w:line="480" w:lineRule="atLeast"/>
        <w:ind w:left="720" w:hanging="720"/>
        <w:rPr>
          <w:rFonts w:ascii="Courier New" w:hAnsi="Courier New" w:cs="Courier New"/>
        </w:rPr>
      </w:pPr>
      <w:r>
        <w:rPr>
          <w:rFonts w:ascii="Courier New" w:hAnsi="Courier New" w:cs="Courier New"/>
        </w:rPr>
        <w:t>SIR JARMOR:</w:t>
      </w:r>
      <w:r>
        <w:rPr>
          <w:rFonts w:ascii="Courier New" w:hAnsi="Courier New" w:cs="Courier New"/>
        </w:rPr>
        <w:tab/>
        <w:t xml:space="preserve">Accounting.  </w:t>
      </w:r>
    </w:p>
    <w:p w:rsidR="00A34D06" w:rsidRDefault="00A34D06" w:rsidP="00A34D06">
      <w:pPr>
        <w:spacing w:line="480" w:lineRule="atLeast"/>
        <w:ind w:left="720" w:hanging="720"/>
        <w:rPr>
          <w:rFonts w:ascii="Courier New" w:hAnsi="Courier New" w:cs="Courier New"/>
        </w:rPr>
      </w:pPr>
      <w:r>
        <w:rPr>
          <w:rFonts w:ascii="Courier New" w:hAnsi="Courier New" w:cs="Courier New"/>
        </w:rPr>
        <w:t>A</w:t>
      </w:r>
      <w:r w:rsidR="00781ACA">
        <w:rPr>
          <w:rFonts w:ascii="Courier New" w:hAnsi="Courier New" w:cs="Courier New"/>
        </w:rPr>
        <w:t>’</w:t>
      </w:r>
      <w:r>
        <w:rPr>
          <w:rFonts w:ascii="Courier New" w:hAnsi="Courier New" w:cs="Courier New"/>
        </w:rPr>
        <w:t>JA:</w:t>
      </w:r>
      <w:r>
        <w:rPr>
          <w:rFonts w:ascii="Courier New" w:hAnsi="Courier New" w:cs="Courier New"/>
        </w:rPr>
        <w:tab/>
        <w:t xml:space="preserve">Okay.  And mine is business administration.  I’m excited for the fall semester.  It’s going to be my first time </w:t>
      </w:r>
      <w:r w:rsidR="00781ACA">
        <w:rPr>
          <w:rFonts w:ascii="Courier New" w:hAnsi="Courier New" w:cs="Courier New"/>
        </w:rPr>
        <w:t>that</w:t>
      </w:r>
      <w:r>
        <w:rPr>
          <w:rFonts w:ascii="Courier New" w:hAnsi="Courier New" w:cs="Courier New"/>
        </w:rPr>
        <w:t xml:space="preserve"> it’s actually my classes for my career.  </w:t>
      </w:r>
    </w:p>
    <w:p w:rsidR="00A34D06" w:rsidRDefault="00A34D06" w:rsidP="00A34D06">
      <w:pPr>
        <w:spacing w:line="480" w:lineRule="atLeast"/>
        <w:ind w:left="720" w:hanging="720"/>
        <w:rPr>
          <w:rFonts w:ascii="Courier New" w:hAnsi="Courier New" w:cs="Courier New"/>
        </w:rPr>
      </w:pPr>
    </w:p>
    <w:p w:rsidR="00A34D06" w:rsidRDefault="00A34D06" w:rsidP="00A34D06">
      <w:pPr>
        <w:spacing w:line="480" w:lineRule="atLeast"/>
        <w:ind w:left="720" w:hanging="720"/>
        <w:rPr>
          <w:rFonts w:ascii="Courier New" w:hAnsi="Courier New" w:cs="Courier New"/>
        </w:rPr>
      </w:pPr>
      <w:r>
        <w:rPr>
          <w:rFonts w:ascii="Courier New" w:hAnsi="Courier New" w:cs="Courier New"/>
        </w:rPr>
        <w:t>CLAYTON RAILEY:</w:t>
      </w:r>
      <w:r>
        <w:rPr>
          <w:rFonts w:ascii="Courier New" w:hAnsi="Courier New" w:cs="Courier New"/>
        </w:rPr>
        <w:tab/>
        <w:t>Rather than letting them take whatever course they wanted to whenever they wanted to</w:t>
      </w:r>
      <w:r w:rsidR="00445E8B">
        <w:rPr>
          <w:rFonts w:ascii="Courier New" w:hAnsi="Courier New" w:cs="Courier New"/>
        </w:rPr>
        <w:t>, here we’re saying</w:t>
      </w:r>
      <w:r w:rsidR="00781ACA">
        <w:rPr>
          <w:rFonts w:ascii="Courier New" w:hAnsi="Courier New" w:cs="Courier New"/>
        </w:rPr>
        <w:t>, “T</w:t>
      </w:r>
      <w:r w:rsidR="00445E8B">
        <w:rPr>
          <w:rFonts w:ascii="Courier New" w:hAnsi="Courier New" w:cs="Courier New"/>
        </w:rPr>
        <w:t xml:space="preserve">his is the sequence in which you need to take </w:t>
      </w:r>
      <w:r w:rsidR="00781ACA">
        <w:rPr>
          <w:rFonts w:ascii="Courier New" w:hAnsi="Courier New" w:cs="Courier New"/>
        </w:rPr>
        <w:t>them</w:t>
      </w:r>
      <w:r w:rsidR="00445E8B">
        <w:rPr>
          <w:rFonts w:ascii="Courier New" w:hAnsi="Courier New" w:cs="Courier New"/>
        </w:rPr>
        <w:t xml:space="preserve"> because this is going to bring you to a better outcome.</w:t>
      </w:r>
      <w:r w:rsidR="00781ACA">
        <w:rPr>
          <w:rFonts w:ascii="Courier New" w:hAnsi="Courier New" w:cs="Courier New"/>
        </w:rPr>
        <w:t>”</w:t>
      </w:r>
      <w:r w:rsidR="00445E8B">
        <w:rPr>
          <w:rFonts w:ascii="Courier New" w:hAnsi="Courier New" w:cs="Courier New"/>
        </w:rPr>
        <w:t xml:space="preserve">  </w:t>
      </w:r>
    </w:p>
    <w:p w:rsidR="00445E8B" w:rsidRDefault="00445E8B" w:rsidP="00A34D06">
      <w:pPr>
        <w:spacing w:line="480" w:lineRule="atLeast"/>
        <w:ind w:left="720" w:hanging="720"/>
        <w:rPr>
          <w:rFonts w:ascii="Courier New" w:hAnsi="Courier New" w:cs="Courier New"/>
        </w:rPr>
      </w:pPr>
      <w:r>
        <w:rPr>
          <w:rFonts w:ascii="Courier New" w:hAnsi="Courier New" w:cs="Courier New"/>
        </w:rPr>
        <w:t>(MUSIC)</w:t>
      </w:r>
    </w:p>
    <w:p w:rsidR="00445E8B" w:rsidRDefault="00445E8B" w:rsidP="00A34D06">
      <w:pPr>
        <w:spacing w:line="480" w:lineRule="atLeast"/>
        <w:ind w:left="720" w:hanging="720"/>
        <w:rPr>
          <w:rFonts w:ascii="Courier New" w:hAnsi="Courier New" w:cs="Courier New"/>
        </w:rPr>
      </w:pPr>
    </w:p>
    <w:p w:rsidR="00445E8B" w:rsidRDefault="007E6A5A" w:rsidP="00A34D06">
      <w:pPr>
        <w:spacing w:line="480" w:lineRule="atLeast"/>
        <w:ind w:left="720" w:hanging="720"/>
        <w:rPr>
          <w:rFonts w:ascii="Courier New" w:hAnsi="Courier New" w:cs="Courier New"/>
        </w:rPr>
      </w:pPr>
      <w:r>
        <w:rPr>
          <w:rFonts w:ascii="Courier New" w:hAnsi="Courier New" w:cs="Courier New"/>
        </w:rPr>
        <w:lastRenderedPageBreak/>
        <w:t>MAXIMUS FEDERAL EMPLOYEE</w:t>
      </w:r>
      <w:r w:rsidR="00445E8B">
        <w:rPr>
          <w:rFonts w:ascii="Courier New" w:hAnsi="Courier New" w:cs="Courier New"/>
        </w:rPr>
        <w:t>:</w:t>
      </w:r>
      <w:r w:rsidR="00445E8B">
        <w:rPr>
          <w:rFonts w:ascii="Courier New" w:hAnsi="Courier New" w:cs="Courier New"/>
        </w:rPr>
        <w:tab/>
        <w:t xml:space="preserve">Good morning. It’s nice to see you.  </w:t>
      </w:r>
    </w:p>
    <w:p w:rsidR="00445E8B" w:rsidRDefault="00445E8B" w:rsidP="00A34D06">
      <w:pPr>
        <w:spacing w:line="480" w:lineRule="atLeast"/>
        <w:ind w:left="720" w:hanging="720"/>
        <w:rPr>
          <w:rFonts w:ascii="Courier New" w:hAnsi="Courier New" w:cs="Courier New"/>
        </w:rPr>
      </w:pPr>
      <w:r>
        <w:rPr>
          <w:rFonts w:ascii="Courier New" w:hAnsi="Courier New" w:cs="Courier New"/>
        </w:rPr>
        <w:t>CHRISTINE BARROW:</w:t>
      </w:r>
      <w:r>
        <w:rPr>
          <w:rFonts w:ascii="Courier New" w:hAnsi="Courier New" w:cs="Courier New"/>
        </w:rPr>
        <w:tab/>
        <w:t xml:space="preserve">It’s nice to see you again.  </w:t>
      </w:r>
    </w:p>
    <w:p w:rsidR="00445E8B" w:rsidRDefault="007E6A5A" w:rsidP="00A34D06">
      <w:pPr>
        <w:spacing w:line="480" w:lineRule="atLeast"/>
        <w:ind w:left="720" w:hanging="720"/>
        <w:rPr>
          <w:rFonts w:ascii="Courier New" w:hAnsi="Courier New" w:cs="Courier New"/>
        </w:rPr>
      </w:pPr>
      <w:r>
        <w:rPr>
          <w:rFonts w:ascii="Courier New" w:hAnsi="Courier New" w:cs="Courier New"/>
        </w:rPr>
        <w:t>MAXIMUS FEDERAL EMPLOYEE</w:t>
      </w:r>
      <w:r w:rsidR="00445E8B">
        <w:rPr>
          <w:rFonts w:ascii="Courier New" w:hAnsi="Courier New" w:cs="Courier New"/>
        </w:rPr>
        <w:t>:</w:t>
      </w:r>
      <w:r w:rsidR="00445E8B">
        <w:rPr>
          <w:rFonts w:ascii="Courier New" w:hAnsi="Courier New" w:cs="Courier New"/>
        </w:rPr>
        <w:tab/>
        <w:t xml:space="preserve">We’re going to head upstairs.  </w:t>
      </w:r>
    </w:p>
    <w:p w:rsidR="00445E8B" w:rsidRDefault="00445E8B" w:rsidP="00A34D06">
      <w:pPr>
        <w:spacing w:line="480" w:lineRule="atLeast"/>
        <w:ind w:left="720" w:hanging="720"/>
        <w:rPr>
          <w:rFonts w:ascii="Courier New" w:hAnsi="Courier New" w:cs="Courier New"/>
        </w:rPr>
      </w:pPr>
      <w:r>
        <w:rPr>
          <w:rFonts w:ascii="Courier New" w:hAnsi="Courier New" w:cs="Courier New"/>
        </w:rPr>
        <w:t>CHRISTINE BARROW:</w:t>
      </w:r>
      <w:r>
        <w:rPr>
          <w:rFonts w:ascii="Courier New" w:hAnsi="Courier New" w:cs="Courier New"/>
        </w:rPr>
        <w:tab/>
        <w:t xml:space="preserve">Okay.  Let’s go.  </w:t>
      </w:r>
    </w:p>
    <w:p w:rsidR="00445E8B" w:rsidRDefault="00445E8B" w:rsidP="00A34D06">
      <w:pPr>
        <w:spacing w:line="480" w:lineRule="atLeast"/>
        <w:ind w:left="720" w:hanging="720"/>
        <w:rPr>
          <w:rFonts w:ascii="Courier New" w:hAnsi="Courier New" w:cs="Courier New"/>
        </w:rPr>
      </w:pPr>
    </w:p>
    <w:p w:rsidR="00445E8B" w:rsidRDefault="00445E8B" w:rsidP="00A34D06">
      <w:pPr>
        <w:spacing w:line="480" w:lineRule="atLeast"/>
        <w:ind w:left="720" w:hanging="720"/>
        <w:rPr>
          <w:rFonts w:ascii="Courier New" w:hAnsi="Courier New" w:cs="Courier New"/>
        </w:rPr>
      </w:pPr>
      <w:r>
        <w:rPr>
          <w:rFonts w:ascii="Courier New" w:hAnsi="Courier New" w:cs="Courier New"/>
        </w:rPr>
        <w:t>CHRISTINE BARROW:</w:t>
      </w:r>
      <w:r>
        <w:rPr>
          <w:rFonts w:ascii="Courier New" w:hAnsi="Courier New" w:cs="Courier New"/>
        </w:rPr>
        <w:tab/>
        <w:t xml:space="preserve">A couple of years ago Maximus Federal approached us about an opportunity. They were looking for students who would be interested in job opportunities coming out of college.  So we identified this </w:t>
      </w:r>
      <w:r w:rsidR="007E6A5A">
        <w:rPr>
          <w:rFonts w:ascii="Courier New" w:hAnsi="Courier New" w:cs="Courier New"/>
        </w:rPr>
        <w:t>p</w:t>
      </w:r>
      <w:r>
        <w:rPr>
          <w:rFonts w:ascii="Courier New" w:hAnsi="Courier New" w:cs="Courier New"/>
        </w:rPr>
        <w:t xml:space="preserve">athway where students who are interested in computer science and computer engineering would in their last year would have an opportunity to apply for the employment position and then have paid training.  And then once they finish with that paid training they could go immediately into working for Maximus Federal.  </w:t>
      </w:r>
    </w:p>
    <w:p w:rsidR="00445E8B" w:rsidRDefault="00445E8B" w:rsidP="00A34D06">
      <w:pPr>
        <w:spacing w:line="480" w:lineRule="atLeast"/>
        <w:ind w:left="720" w:hanging="720"/>
        <w:rPr>
          <w:rFonts w:ascii="Courier New" w:hAnsi="Courier New" w:cs="Courier New"/>
        </w:rPr>
      </w:pPr>
    </w:p>
    <w:p w:rsidR="00445E8B" w:rsidRDefault="00445E8B" w:rsidP="00A34D06">
      <w:pPr>
        <w:spacing w:line="480" w:lineRule="atLeast"/>
        <w:ind w:left="720" w:hanging="720"/>
        <w:rPr>
          <w:rFonts w:ascii="Courier New" w:hAnsi="Courier New" w:cs="Courier New"/>
        </w:rPr>
      </w:pPr>
      <w:r>
        <w:rPr>
          <w:rFonts w:ascii="Courier New" w:hAnsi="Courier New" w:cs="Courier New"/>
        </w:rPr>
        <w:t>CHRISTINA BARROW:</w:t>
      </w:r>
      <w:r>
        <w:rPr>
          <w:rFonts w:ascii="Courier New" w:hAnsi="Courier New" w:cs="Courier New"/>
        </w:rPr>
        <w:tab/>
        <w:t xml:space="preserve">so one of the things I wanted to do today was to kind of talk a little bit about next steps for our partnership.  And also of course find out how the students are doing.  </w:t>
      </w:r>
    </w:p>
    <w:p w:rsidR="00445E8B" w:rsidRDefault="00445E8B" w:rsidP="00A34D06">
      <w:pPr>
        <w:spacing w:line="480" w:lineRule="atLeast"/>
        <w:ind w:left="720" w:hanging="720"/>
        <w:rPr>
          <w:rFonts w:ascii="Courier New" w:hAnsi="Courier New" w:cs="Courier New"/>
        </w:rPr>
      </w:pPr>
      <w:r>
        <w:rPr>
          <w:rFonts w:ascii="Courier New" w:hAnsi="Courier New" w:cs="Courier New"/>
        </w:rPr>
        <w:t>SHERYL TAYLOR:</w:t>
      </w:r>
      <w:r>
        <w:rPr>
          <w:rFonts w:ascii="Courier New" w:hAnsi="Courier New" w:cs="Courier New"/>
        </w:rPr>
        <w:tab/>
        <w:t xml:space="preserve">We gave them assignments and they picked up so well that they were an integral part of </w:t>
      </w:r>
      <w:r w:rsidR="002765C4">
        <w:rPr>
          <w:rFonts w:ascii="Courier New" w:hAnsi="Courier New" w:cs="Courier New"/>
        </w:rPr>
        <w:t xml:space="preserve">our </w:t>
      </w:r>
      <w:r w:rsidR="002765C4">
        <w:rPr>
          <w:rFonts w:ascii="Courier New" w:hAnsi="Courier New" w:cs="Courier New"/>
        </w:rPr>
        <w:lastRenderedPageBreak/>
        <w:t>deliverables</w:t>
      </w:r>
      <w:r w:rsidR="007E6A5A">
        <w:rPr>
          <w:rFonts w:ascii="Courier New" w:hAnsi="Courier New" w:cs="Courier New"/>
        </w:rPr>
        <w:t>,</w:t>
      </w:r>
      <w:r w:rsidR="002765C4">
        <w:rPr>
          <w:rFonts w:ascii="Courier New" w:hAnsi="Courier New" w:cs="Courier New"/>
        </w:rPr>
        <w:t xml:space="preserve"> and they’re fitting right in. We just promoted them all.  </w:t>
      </w:r>
    </w:p>
    <w:p w:rsidR="002765C4" w:rsidRDefault="002765C4" w:rsidP="00A34D06">
      <w:pPr>
        <w:spacing w:line="480" w:lineRule="atLeast"/>
        <w:ind w:left="720" w:hanging="720"/>
        <w:rPr>
          <w:rFonts w:ascii="Courier New" w:hAnsi="Courier New" w:cs="Courier New"/>
        </w:rPr>
      </w:pPr>
      <w:r>
        <w:rPr>
          <w:rFonts w:ascii="Courier New" w:hAnsi="Courier New" w:cs="Courier New"/>
        </w:rPr>
        <w:t>CHRISTINA BARROW:</w:t>
      </w:r>
      <w:r>
        <w:rPr>
          <w:rFonts w:ascii="Courier New" w:hAnsi="Courier New" w:cs="Courier New"/>
        </w:rPr>
        <w:tab/>
        <w:t xml:space="preserve">Excellent.  </w:t>
      </w:r>
    </w:p>
    <w:p w:rsidR="002765C4" w:rsidRDefault="002765C4" w:rsidP="00A34D06">
      <w:pPr>
        <w:spacing w:line="480" w:lineRule="atLeast"/>
        <w:ind w:left="720" w:hanging="720"/>
        <w:rPr>
          <w:rFonts w:ascii="Courier New" w:hAnsi="Courier New" w:cs="Courier New"/>
        </w:rPr>
      </w:pPr>
      <w:r>
        <w:rPr>
          <w:rFonts w:ascii="Courier New" w:hAnsi="Courier New" w:cs="Courier New"/>
        </w:rPr>
        <w:t>SHERYL TAYLOR:</w:t>
      </w:r>
      <w:r>
        <w:rPr>
          <w:rFonts w:ascii="Courier New" w:hAnsi="Courier New" w:cs="Courier New"/>
        </w:rPr>
        <w:tab/>
        <w:t xml:space="preserve">That was ahead of schedule.  But they’re doing so well.  </w:t>
      </w:r>
    </w:p>
    <w:p w:rsidR="002765C4" w:rsidRDefault="002765C4" w:rsidP="00A34D06">
      <w:pPr>
        <w:spacing w:line="480" w:lineRule="atLeast"/>
        <w:ind w:left="720" w:hanging="720"/>
        <w:rPr>
          <w:rFonts w:ascii="Courier New" w:hAnsi="Courier New" w:cs="Courier New"/>
        </w:rPr>
      </w:pPr>
      <w:r>
        <w:rPr>
          <w:rFonts w:ascii="Courier New" w:hAnsi="Courier New" w:cs="Courier New"/>
        </w:rPr>
        <w:t>CHRISTINA BARROW:</w:t>
      </w:r>
      <w:r>
        <w:rPr>
          <w:rFonts w:ascii="Courier New" w:hAnsi="Courier New" w:cs="Courier New"/>
        </w:rPr>
        <w:tab/>
        <w:t xml:space="preserve">Are you still looking primarily for students with computer science backgrounds?  Or has any of that changed any? </w:t>
      </w:r>
    </w:p>
    <w:p w:rsidR="002765C4" w:rsidRDefault="002765C4" w:rsidP="002765C4">
      <w:pPr>
        <w:spacing w:line="480" w:lineRule="atLeast"/>
        <w:ind w:left="720" w:hanging="720"/>
        <w:rPr>
          <w:rFonts w:ascii="Courier New" w:hAnsi="Courier New" w:cs="Courier New"/>
        </w:rPr>
      </w:pPr>
      <w:r>
        <w:rPr>
          <w:rFonts w:ascii="Courier New" w:hAnsi="Courier New" w:cs="Courier New"/>
        </w:rPr>
        <w:t>SHERYL TAYLOR:</w:t>
      </w:r>
      <w:r>
        <w:rPr>
          <w:rFonts w:ascii="Courier New" w:hAnsi="Courier New" w:cs="Courier New"/>
        </w:rPr>
        <w:tab/>
        <w:t xml:space="preserve">Calculus.  </w:t>
      </w:r>
    </w:p>
    <w:p w:rsidR="002765C4" w:rsidRDefault="002765C4" w:rsidP="002765C4">
      <w:pPr>
        <w:spacing w:line="480" w:lineRule="atLeast"/>
        <w:ind w:left="720" w:hanging="720"/>
        <w:rPr>
          <w:rFonts w:ascii="Courier New" w:hAnsi="Courier New" w:cs="Courier New"/>
        </w:rPr>
      </w:pPr>
      <w:r>
        <w:rPr>
          <w:rFonts w:ascii="Courier New" w:hAnsi="Courier New" w:cs="Courier New"/>
        </w:rPr>
        <w:t>CHRISTINA BARROW:</w:t>
      </w:r>
      <w:r>
        <w:rPr>
          <w:rFonts w:ascii="Courier New" w:hAnsi="Courier New" w:cs="Courier New"/>
        </w:rPr>
        <w:tab/>
        <w:t xml:space="preserve">Right.  </w:t>
      </w:r>
    </w:p>
    <w:p w:rsidR="002765C4" w:rsidRDefault="002765C4" w:rsidP="002765C4">
      <w:pPr>
        <w:spacing w:line="480" w:lineRule="atLeast"/>
        <w:ind w:left="720" w:hanging="720"/>
        <w:rPr>
          <w:rFonts w:ascii="Courier New" w:hAnsi="Courier New" w:cs="Courier New"/>
        </w:rPr>
      </w:pPr>
      <w:r>
        <w:rPr>
          <w:rFonts w:ascii="Courier New" w:hAnsi="Courier New" w:cs="Courier New"/>
        </w:rPr>
        <w:t>SHERYL TAYLOR:</w:t>
      </w:r>
      <w:r>
        <w:rPr>
          <w:rFonts w:ascii="Courier New" w:hAnsi="Courier New" w:cs="Courier New"/>
        </w:rPr>
        <w:tab/>
        <w:t xml:space="preserve">As well as the IT.  </w:t>
      </w:r>
    </w:p>
    <w:p w:rsidR="002765C4" w:rsidRDefault="002765C4" w:rsidP="002765C4">
      <w:pPr>
        <w:spacing w:line="480" w:lineRule="atLeast"/>
        <w:ind w:left="720" w:hanging="720"/>
        <w:rPr>
          <w:rFonts w:ascii="Courier New" w:hAnsi="Courier New" w:cs="Courier New"/>
        </w:rPr>
      </w:pPr>
      <w:r>
        <w:rPr>
          <w:rFonts w:ascii="Courier New" w:hAnsi="Courier New" w:cs="Courier New"/>
        </w:rPr>
        <w:t>CHRISTINA BARROW:</w:t>
      </w:r>
      <w:r>
        <w:rPr>
          <w:rFonts w:ascii="Courier New" w:hAnsi="Courier New" w:cs="Courier New"/>
        </w:rPr>
        <w:tab/>
        <w:t>I don't think we’ll have any problems.  We’ve done quite a bit over the course of the last two years or so to really expand our base of students with computer science</w:t>
      </w:r>
      <w:r w:rsidR="003B5DFD">
        <w:rPr>
          <w:rFonts w:ascii="Courier New" w:hAnsi="Courier New" w:cs="Courier New"/>
        </w:rPr>
        <w:t>,</w:t>
      </w:r>
      <w:r>
        <w:rPr>
          <w:rFonts w:ascii="Courier New" w:hAnsi="Courier New" w:cs="Courier New"/>
        </w:rPr>
        <w:t xml:space="preserve"> and </w:t>
      </w:r>
      <w:r w:rsidR="00097419">
        <w:rPr>
          <w:rFonts w:ascii="Courier New" w:hAnsi="Courier New" w:cs="Courier New"/>
        </w:rPr>
        <w:t>g</w:t>
      </w:r>
      <w:r>
        <w:rPr>
          <w:rFonts w:ascii="Courier New" w:hAnsi="Courier New" w:cs="Courier New"/>
        </w:rPr>
        <w:t xml:space="preserve">uided </w:t>
      </w:r>
      <w:r w:rsidR="00097419">
        <w:rPr>
          <w:rFonts w:ascii="Courier New" w:hAnsi="Courier New" w:cs="Courier New"/>
        </w:rPr>
        <w:t>p</w:t>
      </w:r>
      <w:r>
        <w:rPr>
          <w:rFonts w:ascii="Courier New" w:hAnsi="Courier New" w:cs="Courier New"/>
        </w:rPr>
        <w:t xml:space="preserve">athways is all about how we make connections that are mapped to students’ end goals.  And students’ end goals really are jobs.  They’re looking for employment at the end of their educational path.  And so these types of partnerships build very nicely in with the </w:t>
      </w:r>
      <w:r w:rsidR="00097419">
        <w:rPr>
          <w:rFonts w:ascii="Courier New" w:hAnsi="Courier New" w:cs="Courier New"/>
        </w:rPr>
        <w:t>g</w:t>
      </w:r>
      <w:r>
        <w:rPr>
          <w:rFonts w:ascii="Courier New" w:hAnsi="Courier New" w:cs="Courier New"/>
        </w:rPr>
        <w:t xml:space="preserve">uided </w:t>
      </w:r>
      <w:r w:rsidR="00097419">
        <w:rPr>
          <w:rFonts w:ascii="Courier New" w:hAnsi="Courier New" w:cs="Courier New"/>
        </w:rPr>
        <w:t>p</w:t>
      </w:r>
      <w:r>
        <w:rPr>
          <w:rFonts w:ascii="Courier New" w:hAnsi="Courier New" w:cs="Courier New"/>
        </w:rPr>
        <w:t xml:space="preserve">athways and what we’re doing there. So thank you.  </w:t>
      </w:r>
    </w:p>
    <w:p w:rsidR="002765C4" w:rsidRDefault="002765C4" w:rsidP="002765C4">
      <w:pPr>
        <w:spacing w:line="480" w:lineRule="atLeast"/>
        <w:ind w:left="720" w:hanging="720"/>
        <w:rPr>
          <w:rFonts w:ascii="Courier New" w:hAnsi="Courier New" w:cs="Courier New"/>
        </w:rPr>
      </w:pPr>
      <w:r>
        <w:rPr>
          <w:rFonts w:ascii="Courier New" w:hAnsi="Courier New" w:cs="Courier New"/>
        </w:rPr>
        <w:t>(MUSIC)</w:t>
      </w:r>
    </w:p>
    <w:p w:rsidR="002765C4" w:rsidRDefault="002765C4" w:rsidP="002765C4">
      <w:pPr>
        <w:spacing w:line="480" w:lineRule="atLeast"/>
        <w:ind w:left="720" w:hanging="720"/>
        <w:rPr>
          <w:rFonts w:ascii="Courier New" w:hAnsi="Courier New" w:cs="Courier New"/>
        </w:rPr>
      </w:pPr>
    </w:p>
    <w:p w:rsidR="002765C4" w:rsidRDefault="002765C4" w:rsidP="002765C4">
      <w:pPr>
        <w:spacing w:line="480" w:lineRule="atLeast"/>
        <w:ind w:left="720" w:hanging="720"/>
        <w:rPr>
          <w:rFonts w:ascii="Courier New" w:hAnsi="Courier New" w:cs="Courier New"/>
        </w:rPr>
      </w:pPr>
      <w:r>
        <w:rPr>
          <w:rFonts w:ascii="Courier New" w:hAnsi="Courier New" w:cs="Courier New"/>
        </w:rPr>
        <w:lastRenderedPageBreak/>
        <w:t>CHRISTINA BARROW:</w:t>
      </w:r>
      <w:r>
        <w:rPr>
          <w:rFonts w:ascii="Courier New" w:hAnsi="Courier New" w:cs="Courier New"/>
        </w:rPr>
        <w:tab/>
        <w:t>It’s that full circle. So we know where the students want to go when they come in</w:t>
      </w:r>
      <w:r w:rsidR="003B5DFD">
        <w:rPr>
          <w:rFonts w:ascii="Courier New" w:hAnsi="Courier New" w:cs="Courier New"/>
        </w:rPr>
        <w:t>,</w:t>
      </w:r>
      <w:r>
        <w:rPr>
          <w:rFonts w:ascii="Courier New" w:hAnsi="Courier New" w:cs="Courier New"/>
        </w:rPr>
        <w:t xml:space="preserve"> and then we create those pathways that actually get there.  </w:t>
      </w:r>
    </w:p>
    <w:p w:rsidR="002765C4" w:rsidRDefault="002765C4" w:rsidP="002765C4">
      <w:pPr>
        <w:spacing w:line="480" w:lineRule="atLeast"/>
        <w:ind w:left="720" w:hanging="720"/>
        <w:rPr>
          <w:rFonts w:ascii="Courier New" w:hAnsi="Courier New" w:cs="Courier New"/>
        </w:rPr>
      </w:pPr>
      <w:r>
        <w:rPr>
          <w:rFonts w:ascii="Courier New" w:hAnsi="Courier New" w:cs="Courier New"/>
        </w:rPr>
        <w:t>(MUSIC)</w:t>
      </w:r>
    </w:p>
    <w:p w:rsidR="002765C4" w:rsidRDefault="002765C4" w:rsidP="002765C4">
      <w:pPr>
        <w:spacing w:line="480" w:lineRule="atLeast"/>
        <w:ind w:left="720" w:hanging="720"/>
        <w:rPr>
          <w:rFonts w:ascii="Courier New" w:hAnsi="Courier New" w:cs="Courier New"/>
        </w:rPr>
      </w:pPr>
    </w:p>
    <w:p w:rsidR="002765C4" w:rsidRDefault="002765C4" w:rsidP="002765C4">
      <w:pPr>
        <w:spacing w:line="480" w:lineRule="atLeast"/>
        <w:ind w:left="720" w:hanging="720"/>
        <w:rPr>
          <w:rFonts w:ascii="Courier New" w:hAnsi="Courier New" w:cs="Courier New"/>
        </w:rPr>
      </w:pPr>
      <w:r>
        <w:rPr>
          <w:rFonts w:ascii="Courier New" w:hAnsi="Courier New" w:cs="Courier New"/>
        </w:rPr>
        <w:t>CRYSTAL SMITH:</w:t>
      </w:r>
      <w:r>
        <w:rPr>
          <w:rFonts w:ascii="Courier New" w:hAnsi="Courier New" w:cs="Courier New"/>
        </w:rPr>
        <w:tab/>
        <w:t xml:space="preserve">So you have five classes.  You’re doing I think three this semester and then two.  </w:t>
      </w:r>
    </w:p>
    <w:p w:rsidR="002765C4" w:rsidRDefault="002765C4" w:rsidP="002765C4">
      <w:pPr>
        <w:spacing w:line="480" w:lineRule="atLeast"/>
        <w:ind w:left="720" w:hanging="720"/>
        <w:rPr>
          <w:rFonts w:ascii="Courier New" w:hAnsi="Courier New" w:cs="Courier New"/>
        </w:rPr>
      </w:pPr>
      <w:r>
        <w:rPr>
          <w:rFonts w:ascii="Courier New" w:hAnsi="Courier New" w:cs="Courier New"/>
        </w:rPr>
        <w:t>SIR JARMOR:</w:t>
      </w:r>
      <w:r>
        <w:rPr>
          <w:rFonts w:ascii="Courier New" w:hAnsi="Courier New" w:cs="Courier New"/>
        </w:rPr>
        <w:tab/>
        <w:t xml:space="preserve">Statistics and calculus.  So it’s just a bunch of math.  </w:t>
      </w:r>
    </w:p>
    <w:p w:rsidR="002765C4" w:rsidRDefault="002765C4" w:rsidP="002765C4">
      <w:pPr>
        <w:spacing w:line="480" w:lineRule="atLeast"/>
        <w:ind w:left="720" w:hanging="720"/>
        <w:rPr>
          <w:rFonts w:ascii="Courier New" w:hAnsi="Courier New" w:cs="Courier New"/>
        </w:rPr>
      </w:pPr>
      <w:r>
        <w:rPr>
          <w:rFonts w:ascii="Courier New" w:hAnsi="Courier New" w:cs="Courier New"/>
        </w:rPr>
        <w:t>CRYSTAL SMITH:</w:t>
      </w:r>
      <w:r>
        <w:rPr>
          <w:rFonts w:ascii="Courier New" w:hAnsi="Courier New" w:cs="Courier New"/>
        </w:rPr>
        <w:tab/>
        <w:t xml:space="preserve">Right. I was going to ask you … </w:t>
      </w:r>
    </w:p>
    <w:p w:rsidR="002765C4" w:rsidRDefault="002765C4" w:rsidP="002765C4">
      <w:pPr>
        <w:spacing w:line="480" w:lineRule="atLeast"/>
        <w:ind w:left="720" w:hanging="720"/>
        <w:rPr>
          <w:rFonts w:ascii="Courier New" w:hAnsi="Courier New" w:cs="Courier New"/>
        </w:rPr>
      </w:pPr>
      <w:r>
        <w:rPr>
          <w:rFonts w:ascii="Courier New" w:hAnsi="Courier New" w:cs="Courier New"/>
        </w:rPr>
        <w:t>SIR JARMOR:</w:t>
      </w:r>
      <w:r>
        <w:rPr>
          <w:rFonts w:ascii="Courier New" w:hAnsi="Courier New" w:cs="Courier New"/>
        </w:rPr>
        <w:tab/>
        <w:t xml:space="preserve">It’s my last two.  </w:t>
      </w:r>
    </w:p>
    <w:p w:rsidR="002765C4" w:rsidRDefault="002765C4" w:rsidP="002765C4">
      <w:pPr>
        <w:spacing w:line="480" w:lineRule="atLeast"/>
        <w:ind w:left="720" w:hanging="720"/>
        <w:rPr>
          <w:rFonts w:ascii="Courier New" w:hAnsi="Courier New" w:cs="Courier New"/>
        </w:rPr>
      </w:pPr>
      <w:r>
        <w:rPr>
          <w:rFonts w:ascii="Courier New" w:hAnsi="Courier New" w:cs="Courier New"/>
        </w:rPr>
        <w:t>CRYSTAL SMITH:</w:t>
      </w:r>
      <w:r>
        <w:rPr>
          <w:rFonts w:ascii="Courier New" w:hAnsi="Courier New" w:cs="Courier New"/>
        </w:rPr>
        <w:tab/>
        <w:t xml:space="preserve">You could get away with that because you came in before we had </w:t>
      </w:r>
      <w:r w:rsidR="007375D4">
        <w:rPr>
          <w:rFonts w:ascii="Courier New" w:hAnsi="Courier New" w:cs="Courier New"/>
        </w:rPr>
        <w:t>p</w:t>
      </w:r>
      <w:r>
        <w:rPr>
          <w:rFonts w:ascii="Courier New" w:hAnsi="Courier New" w:cs="Courier New"/>
        </w:rPr>
        <w:t xml:space="preserve">athways.  Of course now you have to tackle your math first semester.  </w:t>
      </w:r>
    </w:p>
    <w:p w:rsidR="002765C4" w:rsidRDefault="002765C4" w:rsidP="002765C4">
      <w:pPr>
        <w:spacing w:line="480" w:lineRule="atLeast"/>
        <w:ind w:left="720" w:hanging="720"/>
        <w:rPr>
          <w:rFonts w:ascii="Courier New" w:hAnsi="Courier New" w:cs="Courier New"/>
        </w:rPr>
      </w:pPr>
      <w:r>
        <w:rPr>
          <w:rFonts w:ascii="Courier New" w:hAnsi="Courier New" w:cs="Courier New"/>
        </w:rPr>
        <w:t>SIR JARMOR:</w:t>
      </w:r>
      <w:r>
        <w:rPr>
          <w:rFonts w:ascii="Courier New" w:hAnsi="Courier New" w:cs="Courier New"/>
        </w:rPr>
        <w:tab/>
        <w:t xml:space="preserve">Okay. </w:t>
      </w:r>
    </w:p>
    <w:p w:rsidR="002765C4" w:rsidRDefault="002765C4" w:rsidP="002765C4">
      <w:pPr>
        <w:spacing w:line="480" w:lineRule="atLeast"/>
        <w:ind w:left="720" w:hanging="720"/>
        <w:rPr>
          <w:rFonts w:ascii="Courier New" w:hAnsi="Courier New" w:cs="Courier New"/>
        </w:rPr>
      </w:pPr>
    </w:p>
    <w:p w:rsidR="002765C4" w:rsidRDefault="002765C4" w:rsidP="002765C4">
      <w:pPr>
        <w:spacing w:line="480" w:lineRule="atLeast"/>
        <w:ind w:left="720" w:hanging="720"/>
        <w:rPr>
          <w:rFonts w:ascii="Courier New" w:hAnsi="Courier New" w:cs="Courier New"/>
        </w:rPr>
      </w:pPr>
      <w:r>
        <w:rPr>
          <w:rFonts w:ascii="Courier New" w:hAnsi="Courier New" w:cs="Courier New"/>
        </w:rPr>
        <w:t>CRYSTAL SMITH:</w:t>
      </w:r>
      <w:r>
        <w:rPr>
          <w:rFonts w:ascii="Courier New" w:hAnsi="Courier New" w:cs="Courier New"/>
        </w:rPr>
        <w:tab/>
        <w:t>I will tell anyone who does this work</w:t>
      </w:r>
      <w:r w:rsidR="007375D4">
        <w:rPr>
          <w:rFonts w:ascii="Courier New" w:hAnsi="Courier New" w:cs="Courier New"/>
        </w:rPr>
        <w:t>,</w:t>
      </w:r>
      <w:r>
        <w:rPr>
          <w:rFonts w:ascii="Courier New" w:hAnsi="Courier New" w:cs="Courier New"/>
        </w:rPr>
        <w:t xml:space="preserve"> it’s a lot of change all at one time. There are some days it was, yeah, it was too much.  But I think you do the best you can with just noticing that. It is definitely a process that requires a lot of work and a lot of long hours.  </w:t>
      </w:r>
    </w:p>
    <w:p w:rsidR="006A199C" w:rsidRDefault="006A199C" w:rsidP="002765C4">
      <w:pPr>
        <w:spacing w:line="480" w:lineRule="atLeast"/>
        <w:ind w:left="720" w:hanging="720"/>
        <w:rPr>
          <w:rFonts w:ascii="Courier New" w:hAnsi="Courier New" w:cs="Courier New"/>
        </w:rPr>
      </w:pPr>
    </w:p>
    <w:p w:rsidR="006A199C" w:rsidRDefault="006A199C" w:rsidP="002765C4">
      <w:pPr>
        <w:spacing w:line="480" w:lineRule="atLeast"/>
        <w:ind w:left="720" w:hanging="720"/>
        <w:rPr>
          <w:rFonts w:ascii="Courier New" w:hAnsi="Courier New" w:cs="Courier New"/>
        </w:rPr>
      </w:pPr>
      <w:r>
        <w:rPr>
          <w:rFonts w:ascii="Courier New" w:hAnsi="Courier New" w:cs="Courier New"/>
        </w:rPr>
        <w:lastRenderedPageBreak/>
        <w:t>CRYSTAL SMITH:</w:t>
      </w:r>
      <w:r>
        <w:rPr>
          <w:rFonts w:ascii="Courier New" w:hAnsi="Courier New" w:cs="Courier New"/>
        </w:rPr>
        <w:tab/>
        <w:t xml:space="preserve">Would you show me?  </w:t>
      </w:r>
    </w:p>
    <w:p w:rsidR="002765C4" w:rsidRDefault="006A199C" w:rsidP="002765C4">
      <w:pPr>
        <w:spacing w:line="480" w:lineRule="atLeast"/>
        <w:ind w:left="720" w:hanging="720"/>
        <w:rPr>
          <w:rFonts w:ascii="Courier New" w:hAnsi="Courier New" w:cs="Courier New"/>
        </w:rPr>
      </w:pPr>
      <w:r>
        <w:rPr>
          <w:rFonts w:ascii="Courier New" w:hAnsi="Courier New" w:cs="Courier New"/>
        </w:rPr>
        <w:t>SIR JARMOR:</w:t>
      </w:r>
      <w:r>
        <w:rPr>
          <w:rFonts w:ascii="Courier New" w:hAnsi="Courier New" w:cs="Courier New"/>
        </w:rPr>
        <w:tab/>
        <w:t xml:space="preserve">It’s an email. </w:t>
      </w:r>
    </w:p>
    <w:p w:rsidR="006A199C" w:rsidRDefault="006A199C" w:rsidP="006A199C">
      <w:pPr>
        <w:spacing w:line="480" w:lineRule="atLeast"/>
        <w:ind w:left="720" w:hanging="720"/>
        <w:rPr>
          <w:rFonts w:ascii="Courier New" w:hAnsi="Courier New" w:cs="Courier New"/>
        </w:rPr>
      </w:pPr>
      <w:r>
        <w:rPr>
          <w:rFonts w:ascii="Courier New" w:hAnsi="Courier New" w:cs="Courier New"/>
        </w:rPr>
        <w:t>CRYSTAL SMITH:</w:t>
      </w:r>
      <w:r>
        <w:rPr>
          <w:rFonts w:ascii="Courier New" w:hAnsi="Courier New" w:cs="Courier New"/>
        </w:rPr>
        <w:tab/>
        <w:t>I know I'm old I can’t see.  I told you.  You got the job.  Yea!  Awesome.  You start July 1</w:t>
      </w:r>
      <w:r w:rsidRPr="006A199C">
        <w:rPr>
          <w:rFonts w:ascii="Courier New" w:hAnsi="Courier New" w:cs="Courier New"/>
          <w:vertAlign w:val="superscript"/>
        </w:rPr>
        <w:t>st</w:t>
      </w:r>
      <w:r>
        <w:rPr>
          <w:rFonts w:ascii="Courier New" w:hAnsi="Courier New" w:cs="Courier New"/>
        </w:rPr>
        <w:t xml:space="preserve">?  </w:t>
      </w:r>
    </w:p>
    <w:p w:rsidR="006A199C" w:rsidRDefault="006A199C" w:rsidP="006A199C">
      <w:pPr>
        <w:spacing w:line="480" w:lineRule="atLeast"/>
        <w:ind w:left="720" w:hanging="720"/>
        <w:rPr>
          <w:rFonts w:ascii="Courier New" w:hAnsi="Courier New" w:cs="Courier New"/>
        </w:rPr>
      </w:pPr>
      <w:r>
        <w:rPr>
          <w:rFonts w:ascii="Courier New" w:hAnsi="Courier New" w:cs="Courier New"/>
        </w:rPr>
        <w:t>SIR JARMOR:</w:t>
      </w:r>
      <w:r>
        <w:rPr>
          <w:rFonts w:ascii="Courier New" w:hAnsi="Courier New" w:cs="Courier New"/>
        </w:rPr>
        <w:tab/>
        <w:t xml:space="preserve">Yeah.  </w:t>
      </w:r>
    </w:p>
    <w:p w:rsidR="006A199C" w:rsidRDefault="006A199C" w:rsidP="006A199C">
      <w:pPr>
        <w:spacing w:line="480" w:lineRule="atLeast"/>
        <w:ind w:left="720" w:hanging="720"/>
        <w:rPr>
          <w:rFonts w:ascii="Courier New" w:hAnsi="Courier New" w:cs="Courier New"/>
        </w:rPr>
      </w:pPr>
      <w:r>
        <w:rPr>
          <w:rFonts w:ascii="Courier New" w:hAnsi="Courier New" w:cs="Courier New"/>
        </w:rPr>
        <w:t>CRYSTAL SMITH:</w:t>
      </w:r>
      <w:r>
        <w:rPr>
          <w:rFonts w:ascii="Courier New" w:hAnsi="Courier New" w:cs="Courier New"/>
        </w:rPr>
        <w:tab/>
        <w:t xml:space="preserve">Oh, wow. So you know when you start your job you have to make sure that you let them know you’re taking classes.  You have to make sure that you can balance the two.  Congratulations.  </w:t>
      </w:r>
    </w:p>
    <w:p w:rsidR="006A199C" w:rsidRDefault="006A199C" w:rsidP="006A199C">
      <w:pPr>
        <w:spacing w:line="480" w:lineRule="atLeast"/>
        <w:ind w:left="720" w:hanging="720"/>
        <w:rPr>
          <w:rFonts w:ascii="Courier New" w:hAnsi="Courier New" w:cs="Courier New"/>
        </w:rPr>
      </w:pPr>
      <w:r>
        <w:rPr>
          <w:rFonts w:ascii="Courier New" w:hAnsi="Courier New" w:cs="Courier New"/>
        </w:rPr>
        <w:t>SIR JARMOR:</w:t>
      </w:r>
      <w:r>
        <w:rPr>
          <w:rFonts w:ascii="Courier New" w:hAnsi="Courier New" w:cs="Courier New"/>
        </w:rPr>
        <w:tab/>
        <w:t xml:space="preserve">Thank you.  </w:t>
      </w:r>
    </w:p>
    <w:p w:rsidR="006A199C" w:rsidRDefault="006A199C" w:rsidP="006A199C">
      <w:pPr>
        <w:spacing w:line="480" w:lineRule="atLeast"/>
        <w:ind w:left="720" w:hanging="720"/>
        <w:rPr>
          <w:rFonts w:ascii="Courier New" w:hAnsi="Courier New" w:cs="Courier New"/>
        </w:rPr>
      </w:pPr>
      <w:r>
        <w:rPr>
          <w:rFonts w:ascii="Courier New" w:hAnsi="Courier New" w:cs="Courier New"/>
        </w:rPr>
        <w:t>CRYSTAL SMITH:</w:t>
      </w:r>
      <w:r>
        <w:rPr>
          <w:rFonts w:ascii="Courier New" w:hAnsi="Courier New" w:cs="Courier New"/>
        </w:rPr>
        <w:tab/>
        <w:t xml:space="preserve">Alright.  Well, you all know I'm here.  So if you have questions, let me know.  </w:t>
      </w:r>
    </w:p>
    <w:p w:rsidR="006A199C" w:rsidRDefault="006A199C" w:rsidP="006A199C">
      <w:pPr>
        <w:spacing w:line="480" w:lineRule="atLeast"/>
        <w:rPr>
          <w:rFonts w:ascii="Courier New" w:hAnsi="Courier New" w:cs="Courier New"/>
        </w:rPr>
      </w:pPr>
    </w:p>
    <w:p w:rsidR="006A199C" w:rsidRDefault="006A199C" w:rsidP="006A199C">
      <w:pPr>
        <w:spacing w:line="480" w:lineRule="atLeast"/>
        <w:ind w:left="720" w:hanging="720"/>
        <w:rPr>
          <w:rFonts w:ascii="Courier New" w:hAnsi="Courier New" w:cs="Courier New"/>
        </w:rPr>
      </w:pPr>
      <w:r>
        <w:rPr>
          <w:rFonts w:ascii="Courier New" w:hAnsi="Courier New" w:cs="Courier New"/>
        </w:rPr>
        <w:t>CHRISTINA BARROW:</w:t>
      </w:r>
      <w:r>
        <w:rPr>
          <w:rFonts w:ascii="Courier New" w:hAnsi="Courier New" w:cs="Courier New"/>
        </w:rPr>
        <w:tab/>
        <w:t>I think we are all united toward a common goal now. And that doesn’t mean we didn’t have goals before and it didn’t mean that we weren’t united before</w:t>
      </w:r>
      <w:r w:rsidR="007375D4">
        <w:rPr>
          <w:rFonts w:ascii="Courier New" w:hAnsi="Courier New" w:cs="Courier New"/>
        </w:rPr>
        <w:t>,</w:t>
      </w:r>
      <w:r>
        <w:rPr>
          <w:rFonts w:ascii="Courier New" w:hAnsi="Courier New" w:cs="Courier New"/>
        </w:rPr>
        <w:t xml:space="preserve"> but it’s a different kind of feeling.  That’s I think the value of </w:t>
      </w:r>
      <w:r w:rsidR="007375D4">
        <w:rPr>
          <w:rFonts w:ascii="Courier New" w:hAnsi="Courier New" w:cs="Courier New"/>
        </w:rPr>
        <w:t>p</w:t>
      </w:r>
      <w:r>
        <w:rPr>
          <w:rFonts w:ascii="Courier New" w:hAnsi="Courier New" w:cs="Courier New"/>
        </w:rPr>
        <w:t xml:space="preserve">athways.  </w:t>
      </w:r>
    </w:p>
    <w:p w:rsidR="002765C4" w:rsidRDefault="006A199C" w:rsidP="006A199C">
      <w:pPr>
        <w:spacing w:line="480" w:lineRule="atLeast"/>
        <w:ind w:left="720" w:hanging="720"/>
        <w:rPr>
          <w:rFonts w:ascii="Courier New" w:hAnsi="Courier New" w:cs="Courier New"/>
        </w:rPr>
      </w:pPr>
      <w:r>
        <w:rPr>
          <w:rFonts w:ascii="Courier New" w:hAnsi="Courier New" w:cs="Courier New"/>
        </w:rPr>
        <w:t xml:space="preserve">(MUSIC) </w:t>
      </w:r>
    </w:p>
    <w:p w:rsidR="00693E9C" w:rsidRPr="00693E9C" w:rsidRDefault="00693E9C" w:rsidP="00693E9C">
      <w:pPr>
        <w:spacing w:line="480" w:lineRule="atLeast"/>
        <w:ind w:left="720" w:hanging="720"/>
        <w:jc w:val="center"/>
        <w:rPr>
          <w:rFonts w:ascii="Courier New" w:hAnsi="Courier New" w:cs="Courier New"/>
          <w:b/>
        </w:rPr>
      </w:pPr>
      <w:r>
        <w:rPr>
          <w:rFonts w:ascii="Courier New" w:hAnsi="Courier New" w:cs="Courier New"/>
          <w:b/>
        </w:rPr>
        <w:t xml:space="preserve">(END OF FILE) </w:t>
      </w:r>
      <w:bookmarkStart w:id="0" w:name="_GoBack"/>
      <w:bookmarkEnd w:id="0"/>
    </w:p>
    <w:sectPr w:rsidR="00693E9C" w:rsidRPr="00693E9C" w:rsidSect="00D52CE5">
      <w:headerReference w:type="default" r:id="rId7"/>
      <w:footerReference w:type="default" r:id="rId8"/>
      <w:pgSz w:w="12240" w:h="15840"/>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F68" w:rsidRDefault="00044F68">
      <w:r>
        <w:separator/>
      </w:r>
    </w:p>
  </w:endnote>
  <w:endnote w:type="continuationSeparator" w:id="0">
    <w:p w:rsidR="00044F68" w:rsidRDefault="00044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E8B" w:rsidRDefault="00445E8B">
    <w:pPr>
      <w:pStyle w:val="Footer"/>
    </w:pPr>
  </w:p>
  <w:p w:rsidR="00445E8B" w:rsidRPr="00C27686" w:rsidRDefault="00445E8B" w:rsidP="00D26014">
    <w:pPr>
      <w:pStyle w:val="Footer"/>
      <w:jc w:val="center"/>
      <w:rPr>
        <w:rFonts w:ascii="Courier New" w:hAnsi="Courier New" w:cs="Courier New"/>
        <w:b/>
      </w:rPr>
    </w:pPr>
    <w:r w:rsidRPr="00C27686">
      <w:rPr>
        <w:rFonts w:ascii="Courier New" w:hAnsi="Courier New" w:cs="Courier New"/>
        <w:b/>
      </w:rPr>
      <w:fldChar w:fldCharType="begin"/>
    </w:r>
    <w:r w:rsidRPr="00C27686">
      <w:rPr>
        <w:rFonts w:ascii="Courier New" w:hAnsi="Courier New" w:cs="Courier New"/>
        <w:b/>
      </w:rPr>
      <w:instrText xml:space="preserve"> PAGE   \* MERGEFORMAT </w:instrText>
    </w:r>
    <w:r w:rsidRPr="00C27686">
      <w:rPr>
        <w:rFonts w:ascii="Courier New" w:hAnsi="Courier New" w:cs="Courier New"/>
        <w:b/>
      </w:rPr>
      <w:fldChar w:fldCharType="separate"/>
    </w:r>
    <w:r w:rsidR="006A199C">
      <w:rPr>
        <w:rFonts w:ascii="Courier New" w:hAnsi="Courier New" w:cs="Courier New"/>
        <w:b/>
        <w:noProof/>
      </w:rPr>
      <w:t>5</w:t>
    </w:r>
    <w:r w:rsidRPr="00C27686">
      <w:rPr>
        <w:rFonts w:ascii="Courier New" w:hAnsi="Courier New" w:cs="Courier New"/>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F68" w:rsidRDefault="00044F68">
      <w:r>
        <w:separator/>
      </w:r>
    </w:p>
  </w:footnote>
  <w:footnote w:type="continuationSeparator" w:id="0">
    <w:p w:rsidR="00044F68" w:rsidRDefault="00044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E8B" w:rsidRDefault="00445E8B" w:rsidP="00245E77">
    <w:pPr>
      <w:pStyle w:val="Header"/>
      <w:jc w:val="center"/>
      <w:rPr>
        <w:rFonts w:ascii="Courier New" w:hAnsi="Courier New" w:cs="Courier New"/>
        <w:b/>
      </w:rPr>
    </w:pPr>
    <w:r>
      <w:rPr>
        <w:rFonts w:ascii="Courier New" w:hAnsi="Courier New" w:cs="Courier New"/>
        <w:b/>
      </w:rPr>
      <w:t>Voices of Pathways film series</w:t>
    </w:r>
  </w:p>
  <w:p w:rsidR="00445E8B" w:rsidRPr="00D11970" w:rsidRDefault="00445E8B" w:rsidP="00245E77">
    <w:pPr>
      <w:pStyle w:val="Header"/>
      <w:jc w:val="center"/>
      <w:rPr>
        <w:rFonts w:ascii="Courier New" w:hAnsi="Courier New" w:cs="Courier New"/>
        <w:b/>
      </w:rPr>
    </w:pPr>
    <w:r>
      <w:rPr>
        <w:rFonts w:ascii="Courier New" w:hAnsi="Courier New" w:cs="Courier New"/>
        <w:b/>
        <w:i/>
      </w:rPr>
      <w:t xml:space="preserve">Many Minds Working Together: Prince George’s Community College </w:t>
    </w:r>
  </w:p>
  <w:p w:rsidR="00445E8B" w:rsidRPr="00D11970" w:rsidRDefault="00445E8B" w:rsidP="00FC3FCF">
    <w:pPr>
      <w:pStyle w:val="Header"/>
      <w:jc w:val="center"/>
      <w:rPr>
        <w:rFonts w:ascii="Courier New" w:hAnsi="Courier New" w:cs="Courier New"/>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7EE"/>
    <w:rsid w:val="00000274"/>
    <w:rsid w:val="000011A0"/>
    <w:rsid w:val="00002A91"/>
    <w:rsid w:val="0000314B"/>
    <w:rsid w:val="000052B6"/>
    <w:rsid w:val="000135E8"/>
    <w:rsid w:val="00014151"/>
    <w:rsid w:val="00022B9C"/>
    <w:rsid w:val="00022F1F"/>
    <w:rsid w:val="0002417A"/>
    <w:rsid w:val="00024BD9"/>
    <w:rsid w:val="0002548E"/>
    <w:rsid w:val="00025B21"/>
    <w:rsid w:val="0002626F"/>
    <w:rsid w:val="00026E1D"/>
    <w:rsid w:val="00027B62"/>
    <w:rsid w:val="00027CAE"/>
    <w:rsid w:val="000300D3"/>
    <w:rsid w:val="00030F87"/>
    <w:rsid w:val="00031524"/>
    <w:rsid w:val="0003348C"/>
    <w:rsid w:val="0003443C"/>
    <w:rsid w:val="000354CC"/>
    <w:rsid w:val="00036D1C"/>
    <w:rsid w:val="00037780"/>
    <w:rsid w:val="00040561"/>
    <w:rsid w:val="00040749"/>
    <w:rsid w:val="0004273B"/>
    <w:rsid w:val="00042860"/>
    <w:rsid w:val="00042F0C"/>
    <w:rsid w:val="00043A4B"/>
    <w:rsid w:val="00044F68"/>
    <w:rsid w:val="00047E3B"/>
    <w:rsid w:val="00050371"/>
    <w:rsid w:val="000503ED"/>
    <w:rsid w:val="00052EC6"/>
    <w:rsid w:val="0005534E"/>
    <w:rsid w:val="0005558E"/>
    <w:rsid w:val="000562E2"/>
    <w:rsid w:val="00056F16"/>
    <w:rsid w:val="00057E46"/>
    <w:rsid w:val="00060B29"/>
    <w:rsid w:val="00060D34"/>
    <w:rsid w:val="00062215"/>
    <w:rsid w:val="000640D4"/>
    <w:rsid w:val="00064829"/>
    <w:rsid w:val="00065488"/>
    <w:rsid w:val="00066C97"/>
    <w:rsid w:val="000719F2"/>
    <w:rsid w:val="00071F53"/>
    <w:rsid w:val="0007219B"/>
    <w:rsid w:val="00073A3B"/>
    <w:rsid w:val="00082087"/>
    <w:rsid w:val="00084E9A"/>
    <w:rsid w:val="0008722A"/>
    <w:rsid w:val="00087C6C"/>
    <w:rsid w:val="0009041D"/>
    <w:rsid w:val="00090FC0"/>
    <w:rsid w:val="000933C3"/>
    <w:rsid w:val="000937E3"/>
    <w:rsid w:val="00093F44"/>
    <w:rsid w:val="00094FEF"/>
    <w:rsid w:val="0009650F"/>
    <w:rsid w:val="00096F7B"/>
    <w:rsid w:val="00097190"/>
    <w:rsid w:val="00097419"/>
    <w:rsid w:val="00097992"/>
    <w:rsid w:val="000A08C1"/>
    <w:rsid w:val="000A36C3"/>
    <w:rsid w:val="000A3AE3"/>
    <w:rsid w:val="000A4B38"/>
    <w:rsid w:val="000A55B0"/>
    <w:rsid w:val="000A5C72"/>
    <w:rsid w:val="000A62F0"/>
    <w:rsid w:val="000A70C3"/>
    <w:rsid w:val="000B1016"/>
    <w:rsid w:val="000B28ED"/>
    <w:rsid w:val="000B37B4"/>
    <w:rsid w:val="000B3C6F"/>
    <w:rsid w:val="000B6E47"/>
    <w:rsid w:val="000B712E"/>
    <w:rsid w:val="000B7642"/>
    <w:rsid w:val="000C028E"/>
    <w:rsid w:val="000C0BFD"/>
    <w:rsid w:val="000C1874"/>
    <w:rsid w:val="000C26D2"/>
    <w:rsid w:val="000C4579"/>
    <w:rsid w:val="000C59D8"/>
    <w:rsid w:val="000C6030"/>
    <w:rsid w:val="000C6DD8"/>
    <w:rsid w:val="000C79CD"/>
    <w:rsid w:val="000D02A8"/>
    <w:rsid w:val="000D1B16"/>
    <w:rsid w:val="000D2469"/>
    <w:rsid w:val="000D29F5"/>
    <w:rsid w:val="000D3FD6"/>
    <w:rsid w:val="000D4DF4"/>
    <w:rsid w:val="000D4F66"/>
    <w:rsid w:val="000D5732"/>
    <w:rsid w:val="000D6219"/>
    <w:rsid w:val="000E135A"/>
    <w:rsid w:val="000E264D"/>
    <w:rsid w:val="000E48CA"/>
    <w:rsid w:val="000E545D"/>
    <w:rsid w:val="000E6015"/>
    <w:rsid w:val="000F2DA3"/>
    <w:rsid w:val="000F3E77"/>
    <w:rsid w:val="000F43FB"/>
    <w:rsid w:val="000F46ED"/>
    <w:rsid w:val="000F5DD2"/>
    <w:rsid w:val="000F6622"/>
    <w:rsid w:val="000F6F4B"/>
    <w:rsid w:val="000F75FC"/>
    <w:rsid w:val="000F7A35"/>
    <w:rsid w:val="00100EDE"/>
    <w:rsid w:val="0010206A"/>
    <w:rsid w:val="00102322"/>
    <w:rsid w:val="00103EC9"/>
    <w:rsid w:val="0010403E"/>
    <w:rsid w:val="001052BB"/>
    <w:rsid w:val="001053D8"/>
    <w:rsid w:val="00105584"/>
    <w:rsid w:val="00105E2A"/>
    <w:rsid w:val="00110913"/>
    <w:rsid w:val="001122EB"/>
    <w:rsid w:val="00114160"/>
    <w:rsid w:val="00115421"/>
    <w:rsid w:val="00116083"/>
    <w:rsid w:val="0011658C"/>
    <w:rsid w:val="00120D12"/>
    <w:rsid w:val="001221BC"/>
    <w:rsid w:val="00122D97"/>
    <w:rsid w:val="001300B6"/>
    <w:rsid w:val="001326C9"/>
    <w:rsid w:val="00133B03"/>
    <w:rsid w:val="001345DA"/>
    <w:rsid w:val="001355FE"/>
    <w:rsid w:val="00136EEE"/>
    <w:rsid w:val="0013710D"/>
    <w:rsid w:val="00137235"/>
    <w:rsid w:val="001440FA"/>
    <w:rsid w:val="00146494"/>
    <w:rsid w:val="00146E93"/>
    <w:rsid w:val="00150EC5"/>
    <w:rsid w:val="00151A9A"/>
    <w:rsid w:val="0015301E"/>
    <w:rsid w:val="00153042"/>
    <w:rsid w:val="001530C5"/>
    <w:rsid w:val="0015499F"/>
    <w:rsid w:val="00154E2E"/>
    <w:rsid w:val="001551CF"/>
    <w:rsid w:val="0015608A"/>
    <w:rsid w:val="00156BDC"/>
    <w:rsid w:val="00161D8E"/>
    <w:rsid w:val="00162501"/>
    <w:rsid w:val="00162520"/>
    <w:rsid w:val="00163066"/>
    <w:rsid w:val="00165368"/>
    <w:rsid w:val="001670DF"/>
    <w:rsid w:val="001703AD"/>
    <w:rsid w:val="00170CC1"/>
    <w:rsid w:val="00170CF5"/>
    <w:rsid w:val="00170E80"/>
    <w:rsid w:val="00172DDE"/>
    <w:rsid w:val="00172EC9"/>
    <w:rsid w:val="001752D6"/>
    <w:rsid w:val="00180A9D"/>
    <w:rsid w:val="00181844"/>
    <w:rsid w:val="0018496C"/>
    <w:rsid w:val="00185165"/>
    <w:rsid w:val="0018545C"/>
    <w:rsid w:val="00185BD7"/>
    <w:rsid w:val="00187B1B"/>
    <w:rsid w:val="00187C2C"/>
    <w:rsid w:val="001906FF"/>
    <w:rsid w:val="001938A9"/>
    <w:rsid w:val="00194E85"/>
    <w:rsid w:val="001A036A"/>
    <w:rsid w:val="001A0C0A"/>
    <w:rsid w:val="001A0FBC"/>
    <w:rsid w:val="001A105F"/>
    <w:rsid w:val="001A2352"/>
    <w:rsid w:val="001A606F"/>
    <w:rsid w:val="001A635D"/>
    <w:rsid w:val="001A72AE"/>
    <w:rsid w:val="001A771E"/>
    <w:rsid w:val="001B012B"/>
    <w:rsid w:val="001B1C5D"/>
    <w:rsid w:val="001B223A"/>
    <w:rsid w:val="001B3458"/>
    <w:rsid w:val="001B79FC"/>
    <w:rsid w:val="001B7C76"/>
    <w:rsid w:val="001C0DD5"/>
    <w:rsid w:val="001C12B5"/>
    <w:rsid w:val="001C1BB5"/>
    <w:rsid w:val="001C1ED6"/>
    <w:rsid w:val="001C2DAC"/>
    <w:rsid w:val="001C3081"/>
    <w:rsid w:val="001C3C4E"/>
    <w:rsid w:val="001C3CA6"/>
    <w:rsid w:val="001C3F6C"/>
    <w:rsid w:val="001C48E2"/>
    <w:rsid w:val="001C4D95"/>
    <w:rsid w:val="001C67C7"/>
    <w:rsid w:val="001C6A47"/>
    <w:rsid w:val="001C6E4E"/>
    <w:rsid w:val="001D0AAE"/>
    <w:rsid w:val="001D0B9A"/>
    <w:rsid w:val="001D2A81"/>
    <w:rsid w:val="001D34E5"/>
    <w:rsid w:val="001D3680"/>
    <w:rsid w:val="001D4E7D"/>
    <w:rsid w:val="001D5957"/>
    <w:rsid w:val="001E031E"/>
    <w:rsid w:val="001E141F"/>
    <w:rsid w:val="001E1A62"/>
    <w:rsid w:val="001E1C97"/>
    <w:rsid w:val="001E3908"/>
    <w:rsid w:val="001E6557"/>
    <w:rsid w:val="001E7346"/>
    <w:rsid w:val="001F0371"/>
    <w:rsid w:val="001F2B32"/>
    <w:rsid w:val="001F2D90"/>
    <w:rsid w:val="001F35AC"/>
    <w:rsid w:val="001F360D"/>
    <w:rsid w:val="001F3B7E"/>
    <w:rsid w:val="001F3F44"/>
    <w:rsid w:val="001F4B09"/>
    <w:rsid w:val="001F6FE1"/>
    <w:rsid w:val="001F765B"/>
    <w:rsid w:val="00200BD3"/>
    <w:rsid w:val="00201C2D"/>
    <w:rsid w:val="00202169"/>
    <w:rsid w:val="0020533A"/>
    <w:rsid w:val="00205FFE"/>
    <w:rsid w:val="002066F0"/>
    <w:rsid w:val="00207E7E"/>
    <w:rsid w:val="00210A72"/>
    <w:rsid w:val="00210BB1"/>
    <w:rsid w:val="00211042"/>
    <w:rsid w:val="0021178C"/>
    <w:rsid w:val="00211FD8"/>
    <w:rsid w:val="00212B1E"/>
    <w:rsid w:val="002143C5"/>
    <w:rsid w:val="00214A5C"/>
    <w:rsid w:val="00216C3D"/>
    <w:rsid w:val="00216C8F"/>
    <w:rsid w:val="00216D5B"/>
    <w:rsid w:val="0022285F"/>
    <w:rsid w:val="002230FC"/>
    <w:rsid w:val="002258CB"/>
    <w:rsid w:val="00227BA1"/>
    <w:rsid w:val="00230394"/>
    <w:rsid w:val="00231EC0"/>
    <w:rsid w:val="002320DC"/>
    <w:rsid w:val="002328DA"/>
    <w:rsid w:val="00235317"/>
    <w:rsid w:val="00236099"/>
    <w:rsid w:val="00236288"/>
    <w:rsid w:val="00236379"/>
    <w:rsid w:val="0023730C"/>
    <w:rsid w:val="00240441"/>
    <w:rsid w:val="00243BAD"/>
    <w:rsid w:val="0024499A"/>
    <w:rsid w:val="002457EB"/>
    <w:rsid w:val="00245CFA"/>
    <w:rsid w:val="00245D6B"/>
    <w:rsid w:val="00245D8E"/>
    <w:rsid w:val="00245E77"/>
    <w:rsid w:val="00250D43"/>
    <w:rsid w:val="00250FFF"/>
    <w:rsid w:val="00251010"/>
    <w:rsid w:val="00252471"/>
    <w:rsid w:val="002528EA"/>
    <w:rsid w:val="00252E87"/>
    <w:rsid w:val="0025354E"/>
    <w:rsid w:val="00255834"/>
    <w:rsid w:val="002575F7"/>
    <w:rsid w:val="00260845"/>
    <w:rsid w:val="00262EE8"/>
    <w:rsid w:val="0026529F"/>
    <w:rsid w:val="002654E0"/>
    <w:rsid w:val="002661C5"/>
    <w:rsid w:val="00270055"/>
    <w:rsid w:val="0027046B"/>
    <w:rsid w:val="002706B5"/>
    <w:rsid w:val="002727AE"/>
    <w:rsid w:val="0027352B"/>
    <w:rsid w:val="002748EA"/>
    <w:rsid w:val="002765C4"/>
    <w:rsid w:val="00277E03"/>
    <w:rsid w:val="0028251F"/>
    <w:rsid w:val="00282659"/>
    <w:rsid w:val="0028288C"/>
    <w:rsid w:val="002832E5"/>
    <w:rsid w:val="00285844"/>
    <w:rsid w:val="002871F9"/>
    <w:rsid w:val="002910D5"/>
    <w:rsid w:val="0029154B"/>
    <w:rsid w:val="002925D3"/>
    <w:rsid w:val="00292A55"/>
    <w:rsid w:val="002930A8"/>
    <w:rsid w:val="0029475E"/>
    <w:rsid w:val="002958C9"/>
    <w:rsid w:val="00296043"/>
    <w:rsid w:val="00296370"/>
    <w:rsid w:val="00296389"/>
    <w:rsid w:val="002964A7"/>
    <w:rsid w:val="00296BC8"/>
    <w:rsid w:val="00297004"/>
    <w:rsid w:val="002A1605"/>
    <w:rsid w:val="002A28EB"/>
    <w:rsid w:val="002A294E"/>
    <w:rsid w:val="002A36BD"/>
    <w:rsid w:val="002A38AF"/>
    <w:rsid w:val="002A47EE"/>
    <w:rsid w:val="002A5DD0"/>
    <w:rsid w:val="002A66BB"/>
    <w:rsid w:val="002A74EC"/>
    <w:rsid w:val="002B0CA5"/>
    <w:rsid w:val="002B3BF5"/>
    <w:rsid w:val="002B3C07"/>
    <w:rsid w:val="002B4D34"/>
    <w:rsid w:val="002B5EA1"/>
    <w:rsid w:val="002B7B25"/>
    <w:rsid w:val="002B7CF0"/>
    <w:rsid w:val="002C148D"/>
    <w:rsid w:val="002C1568"/>
    <w:rsid w:val="002C3B02"/>
    <w:rsid w:val="002C45FC"/>
    <w:rsid w:val="002C7754"/>
    <w:rsid w:val="002C7AE0"/>
    <w:rsid w:val="002D3008"/>
    <w:rsid w:val="002D324C"/>
    <w:rsid w:val="002E01BA"/>
    <w:rsid w:val="002E18F6"/>
    <w:rsid w:val="002E2AF5"/>
    <w:rsid w:val="002E541D"/>
    <w:rsid w:val="002E5500"/>
    <w:rsid w:val="002E5C28"/>
    <w:rsid w:val="002F0105"/>
    <w:rsid w:val="002F0259"/>
    <w:rsid w:val="002F1940"/>
    <w:rsid w:val="002F3174"/>
    <w:rsid w:val="002F58B4"/>
    <w:rsid w:val="002F5B07"/>
    <w:rsid w:val="002F7747"/>
    <w:rsid w:val="002F7BC7"/>
    <w:rsid w:val="00302F5B"/>
    <w:rsid w:val="00305B05"/>
    <w:rsid w:val="00307523"/>
    <w:rsid w:val="003076AC"/>
    <w:rsid w:val="003123B5"/>
    <w:rsid w:val="0031248E"/>
    <w:rsid w:val="003134CB"/>
    <w:rsid w:val="00313880"/>
    <w:rsid w:val="00313CC5"/>
    <w:rsid w:val="00317790"/>
    <w:rsid w:val="003232B1"/>
    <w:rsid w:val="00325394"/>
    <w:rsid w:val="00325F3A"/>
    <w:rsid w:val="00327B36"/>
    <w:rsid w:val="00330061"/>
    <w:rsid w:val="003314DB"/>
    <w:rsid w:val="00331CDB"/>
    <w:rsid w:val="00332195"/>
    <w:rsid w:val="003331B5"/>
    <w:rsid w:val="00336CCC"/>
    <w:rsid w:val="0033702E"/>
    <w:rsid w:val="00343962"/>
    <w:rsid w:val="00345548"/>
    <w:rsid w:val="00351DD0"/>
    <w:rsid w:val="003538FD"/>
    <w:rsid w:val="0035396C"/>
    <w:rsid w:val="003568A1"/>
    <w:rsid w:val="00357096"/>
    <w:rsid w:val="00362A4F"/>
    <w:rsid w:val="00367155"/>
    <w:rsid w:val="00367A56"/>
    <w:rsid w:val="00372118"/>
    <w:rsid w:val="0037279F"/>
    <w:rsid w:val="003731E9"/>
    <w:rsid w:val="00374099"/>
    <w:rsid w:val="00375019"/>
    <w:rsid w:val="00375A34"/>
    <w:rsid w:val="00375C11"/>
    <w:rsid w:val="00377550"/>
    <w:rsid w:val="00380347"/>
    <w:rsid w:val="00380F15"/>
    <w:rsid w:val="00381273"/>
    <w:rsid w:val="00386C69"/>
    <w:rsid w:val="00387FC5"/>
    <w:rsid w:val="0039223F"/>
    <w:rsid w:val="00392805"/>
    <w:rsid w:val="00392B5F"/>
    <w:rsid w:val="00395F1D"/>
    <w:rsid w:val="00397973"/>
    <w:rsid w:val="003A1799"/>
    <w:rsid w:val="003A1B1F"/>
    <w:rsid w:val="003A216E"/>
    <w:rsid w:val="003A25D1"/>
    <w:rsid w:val="003A2BD8"/>
    <w:rsid w:val="003A2F84"/>
    <w:rsid w:val="003A527D"/>
    <w:rsid w:val="003A58D8"/>
    <w:rsid w:val="003B59E9"/>
    <w:rsid w:val="003B5DFD"/>
    <w:rsid w:val="003C1CD1"/>
    <w:rsid w:val="003C4287"/>
    <w:rsid w:val="003C5993"/>
    <w:rsid w:val="003C5A57"/>
    <w:rsid w:val="003C6111"/>
    <w:rsid w:val="003C75E3"/>
    <w:rsid w:val="003D00CB"/>
    <w:rsid w:val="003D0D9A"/>
    <w:rsid w:val="003D0E85"/>
    <w:rsid w:val="003D15D8"/>
    <w:rsid w:val="003D319C"/>
    <w:rsid w:val="003D3974"/>
    <w:rsid w:val="003D3A5A"/>
    <w:rsid w:val="003D3B5E"/>
    <w:rsid w:val="003D3FB9"/>
    <w:rsid w:val="003D55AF"/>
    <w:rsid w:val="003E23BD"/>
    <w:rsid w:val="003E26CE"/>
    <w:rsid w:val="003E3CF2"/>
    <w:rsid w:val="003E43C4"/>
    <w:rsid w:val="003E5221"/>
    <w:rsid w:val="003E684C"/>
    <w:rsid w:val="003E6862"/>
    <w:rsid w:val="003E793B"/>
    <w:rsid w:val="003F08BE"/>
    <w:rsid w:val="003F201F"/>
    <w:rsid w:val="003F3D98"/>
    <w:rsid w:val="003F3FD3"/>
    <w:rsid w:val="003F4568"/>
    <w:rsid w:val="003F525D"/>
    <w:rsid w:val="003F56AE"/>
    <w:rsid w:val="00403C88"/>
    <w:rsid w:val="00404C84"/>
    <w:rsid w:val="0040543C"/>
    <w:rsid w:val="00406258"/>
    <w:rsid w:val="0041205B"/>
    <w:rsid w:val="0041377B"/>
    <w:rsid w:val="0042014C"/>
    <w:rsid w:val="00420AE7"/>
    <w:rsid w:val="00422139"/>
    <w:rsid w:val="00423433"/>
    <w:rsid w:val="00426A1E"/>
    <w:rsid w:val="0043003B"/>
    <w:rsid w:val="00430E14"/>
    <w:rsid w:val="00430F22"/>
    <w:rsid w:val="0043432A"/>
    <w:rsid w:val="00435CBD"/>
    <w:rsid w:val="00437C3E"/>
    <w:rsid w:val="00442F4C"/>
    <w:rsid w:val="00443CAA"/>
    <w:rsid w:val="004451F3"/>
    <w:rsid w:val="00445E8B"/>
    <w:rsid w:val="004475F6"/>
    <w:rsid w:val="00450895"/>
    <w:rsid w:val="00450F0B"/>
    <w:rsid w:val="00451141"/>
    <w:rsid w:val="004520BE"/>
    <w:rsid w:val="004544EB"/>
    <w:rsid w:val="004550E4"/>
    <w:rsid w:val="00455A89"/>
    <w:rsid w:val="00460AA4"/>
    <w:rsid w:val="00461007"/>
    <w:rsid w:val="004629C8"/>
    <w:rsid w:val="0046374A"/>
    <w:rsid w:val="004701EF"/>
    <w:rsid w:val="00473D0B"/>
    <w:rsid w:val="00474108"/>
    <w:rsid w:val="004744E2"/>
    <w:rsid w:val="00475670"/>
    <w:rsid w:val="0047595D"/>
    <w:rsid w:val="00475C86"/>
    <w:rsid w:val="00475CE6"/>
    <w:rsid w:val="00476B97"/>
    <w:rsid w:val="00477B21"/>
    <w:rsid w:val="00477C94"/>
    <w:rsid w:val="00477FC6"/>
    <w:rsid w:val="00480DC9"/>
    <w:rsid w:val="00480F73"/>
    <w:rsid w:val="0048212A"/>
    <w:rsid w:val="00482325"/>
    <w:rsid w:val="004840FD"/>
    <w:rsid w:val="00485667"/>
    <w:rsid w:val="004857C8"/>
    <w:rsid w:val="004857D6"/>
    <w:rsid w:val="00491710"/>
    <w:rsid w:val="004A0DAA"/>
    <w:rsid w:val="004A6B74"/>
    <w:rsid w:val="004B03AC"/>
    <w:rsid w:val="004B1AC5"/>
    <w:rsid w:val="004B1AF1"/>
    <w:rsid w:val="004B2A06"/>
    <w:rsid w:val="004B5068"/>
    <w:rsid w:val="004B6E93"/>
    <w:rsid w:val="004C0456"/>
    <w:rsid w:val="004C0B26"/>
    <w:rsid w:val="004C14E8"/>
    <w:rsid w:val="004C1BCC"/>
    <w:rsid w:val="004C39C5"/>
    <w:rsid w:val="004C452A"/>
    <w:rsid w:val="004C540A"/>
    <w:rsid w:val="004C6A84"/>
    <w:rsid w:val="004C6F29"/>
    <w:rsid w:val="004C7025"/>
    <w:rsid w:val="004D216E"/>
    <w:rsid w:val="004D3E99"/>
    <w:rsid w:val="004D4315"/>
    <w:rsid w:val="004D4A1F"/>
    <w:rsid w:val="004D4F96"/>
    <w:rsid w:val="004D5658"/>
    <w:rsid w:val="004D663D"/>
    <w:rsid w:val="004D685B"/>
    <w:rsid w:val="004D73A8"/>
    <w:rsid w:val="004E0D25"/>
    <w:rsid w:val="004E349A"/>
    <w:rsid w:val="004E5E9E"/>
    <w:rsid w:val="004E6ED1"/>
    <w:rsid w:val="004E7641"/>
    <w:rsid w:val="004F0B0F"/>
    <w:rsid w:val="004F0D3F"/>
    <w:rsid w:val="004F1E4F"/>
    <w:rsid w:val="004F48D9"/>
    <w:rsid w:val="004F4C32"/>
    <w:rsid w:val="00502480"/>
    <w:rsid w:val="00503A28"/>
    <w:rsid w:val="00503DAB"/>
    <w:rsid w:val="00504FAE"/>
    <w:rsid w:val="00505F16"/>
    <w:rsid w:val="00506C5A"/>
    <w:rsid w:val="0050739A"/>
    <w:rsid w:val="0051043A"/>
    <w:rsid w:val="005113FF"/>
    <w:rsid w:val="005120C1"/>
    <w:rsid w:val="005120C2"/>
    <w:rsid w:val="00516838"/>
    <w:rsid w:val="00517342"/>
    <w:rsid w:val="00517423"/>
    <w:rsid w:val="00517C1F"/>
    <w:rsid w:val="00520931"/>
    <w:rsid w:val="005226B6"/>
    <w:rsid w:val="0052560B"/>
    <w:rsid w:val="00531E18"/>
    <w:rsid w:val="00531FFD"/>
    <w:rsid w:val="00532FF5"/>
    <w:rsid w:val="00533655"/>
    <w:rsid w:val="00534EED"/>
    <w:rsid w:val="005354A4"/>
    <w:rsid w:val="005365A9"/>
    <w:rsid w:val="0053775F"/>
    <w:rsid w:val="0054235B"/>
    <w:rsid w:val="00543ACD"/>
    <w:rsid w:val="00543E15"/>
    <w:rsid w:val="00544174"/>
    <w:rsid w:val="005448BD"/>
    <w:rsid w:val="005449DC"/>
    <w:rsid w:val="00546C5F"/>
    <w:rsid w:val="00546CAA"/>
    <w:rsid w:val="00551D59"/>
    <w:rsid w:val="005546BB"/>
    <w:rsid w:val="00554847"/>
    <w:rsid w:val="00554F9A"/>
    <w:rsid w:val="005550E5"/>
    <w:rsid w:val="005552CF"/>
    <w:rsid w:val="005554FD"/>
    <w:rsid w:val="00556043"/>
    <w:rsid w:val="00561727"/>
    <w:rsid w:val="0056230B"/>
    <w:rsid w:val="00563634"/>
    <w:rsid w:val="00564F75"/>
    <w:rsid w:val="0056536B"/>
    <w:rsid w:val="00566CA9"/>
    <w:rsid w:val="00567057"/>
    <w:rsid w:val="00567DE0"/>
    <w:rsid w:val="0057147C"/>
    <w:rsid w:val="00574409"/>
    <w:rsid w:val="00574508"/>
    <w:rsid w:val="00577808"/>
    <w:rsid w:val="0058036E"/>
    <w:rsid w:val="0058368C"/>
    <w:rsid w:val="00584790"/>
    <w:rsid w:val="00585E3C"/>
    <w:rsid w:val="005865D6"/>
    <w:rsid w:val="00586D5D"/>
    <w:rsid w:val="00587940"/>
    <w:rsid w:val="005915FF"/>
    <w:rsid w:val="00591F2A"/>
    <w:rsid w:val="005921D6"/>
    <w:rsid w:val="0059232F"/>
    <w:rsid w:val="005925E8"/>
    <w:rsid w:val="0059263D"/>
    <w:rsid w:val="005939E6"/>
    <w:rsid w:val="005946A4"/>
    <w:rsid w:val="00594D04"/>
    <w:rsid w:val="00595E72"/>
    <w:rsid w:val="00597170"/>
    <w:rsid w:val="00597892"/>
    <w:rsid w:val="00597E46"/>
    <w:rsid w:val="005A1DE3"/>
    <w:rsid w:val="005A1E57"/>
    <w:rsid w:val="005A2EE7"/>
    <w:rsid w:val="005A3189"/>
    <w:rsid w:val="005A3C1A"/>
    <w:rsid w:val="005A47E9"/>
    <w:rsid w:val="005A4E34"/>
    <w:rsid w:val="005A56E3"/>
    <w:rsid w:val="005B17FA"/>
    <w:rsid w:val="005B18F6"/>
    <w:rsid w:val="005B2DBA"/>
    <w:rsid w:val="005B2ECA"/>
    <w:rsid w:val="005B49BA"/>
    <w:rsid w:val="005B4DD6"/>
    <w:rsid w:val="005B5C98"/>
    <w:rsid w:val="005B6837"/>
    <w:rsid w:val="005B690E"/>
    <w:rsid w:val="005B7E44"/>
    <w:rsid w:val="005C023E"/>
    <w:rsid w:val="005C1182"/>
    <w:rsid w:val="005C41EE"/>
    <w:rsid w:val="005C43CC"/>
    <w:rsid w:val="005C47F6"/>
    <w:rsid w:val="005C7610"/>
    <w:rsid w:val="005D2A86"/>
    <w:rsid w:val="005D3577"/>
    <w:rsid w:val="005D64BF"/>
    <w:rsid w:val="005D6BDA"/>
    <w:rsid w:val="005E2AA0"/>
    <w:rsid w:val="005E2B5B"/>
    <w:rsid w:val="005E3E1F"/>
    <w:rsid w:val="005E401E"/>
    <w:rsid w:val="005F0957"/>
    <w:rsid w:val="005F20A8"/>
    <w:rsid w:val="005F28FC"/>
    <w:rsid w:val="005F2ACD"/>
    <w:rsid w:val="005F376F"/>
    <w:rsid w:val="005F40A8"/>
    <w:rsid w:val="005F6547"/>
    <w:rsid w:val="005F6D8A"/>
    <w:rsid w:val="00601264"/>
    <w:rsid w:val="00601CB4"/>
    <w:rsid w:val="00602CA4"/>
    <w:rsid w:val="00603CAF"/>
    <w:rsid w:val="00604BF4"/>
    <w:rsid w:val="00606486"/>
    <w:rsid w:val="00606FF5"/>
    <w:rsid w:val="006071FA"/>
    <w:rsid w:val="00607415"/>
    <w:rsid w:val="006129D5"/>
    <w:rsid w:val="00613FA6"/>
    <w:rsid w:val="00614D69"/>
    <w:rsid w:val="0061559F"/>
    <w:rsid w:val="00616EEF"/>
    <w:rsid w:val="00622011"/>
    <w:rsid w:val="00622FBA"/>
    <w:rsid w:val="00623843"/>
    <w:rsid w:val="00623CC7"/>
    <w:rsid w:val="006262D9"/>
    <w:rsid w:val="00632560"/>
    <w:rsid w:val="00633902"/>
    <w:rsid w:val="006361C4"/>
    <w:rsid w:val="0063644F"/>
    <w:rsid w:val="00636AD6"/>
    <w:rsid w:val="006370DA"/>
    <w:rsid w:val="0064060D"/>
    <w:rsid w:val="00640684"/>
    <w:rsid w:val="00640A41"/>
    <w:rsid w:val="0064105E"/>
    <w:rsid w:val="0064397D"/>
    <w:rsid w:val="00643FD6"/>
    <w:rsid w:val="00644135"/>
    <w:rsid w:val="00645619"/>
    <w:rsid w:val="00645B3C"/>
    <w:rsid w:val="00646891"/>
    <w:rsid w:val="00646CF0"/>
    <w:rsid w:val="00647C8C"/>
    <w:rsid w:val="00650037"/>
    <w:rsid w:val="006524AE"/>
    <w:rsid w:val="00652EC2"/>
    <w:rsid w:val="00653A8A"/>
    <w:rsid w:val="00655F2C"/>
    <w:rsid w:val="006570F2"/>
    <w:rsid w:val="00657817"/>
    <w:rsid w:val="00660733"/>
    <w:rsid w:val="00660BDE"/>
    <w:rsid w:val="00662B7F"/>
    <w:rsid w:val="0066354A"/>
    <w:rsid w:val="0066631D"/>
    <w:rsid w:val="0066672D"/>
    <w:rsid w:val="00670381"/>
    <w:rsid w:val="00670BA8"/>
    <w:rsid w:val="0067191C"/>
    <w:rsid w:val="00673354"/>
    <w:rsid w:val="006746CB"/>
    <w:rsid w:val="0067592A"/>
    <w:rsid w:val="006762CE"/>
    <w:rsid w:val="0068192E"/>
    <w:rsid w:val="00681CD3"/>
    <w:rsid w:val="00683B61"/>
    <w:rsid w:val="0068423A"/>
    <w:rsid w:val="00684849"/>
    <w:rsid w:val="006857FD"/>
    <w:rsid w:val="00685DEB"/>
    <w:rsid w:val="00687C12"/>
    <w:rsid w:val="006908C0"/>
    <w:rsid w:val="00692617"/>
    <w:rsid w:val="00693E9C"/>
    <w:rsid w:val="006945FF"/>
    <w:rsid w:val="00695D2E"/>
    <w:rsid w:val="00696B84"/>
    <w:rsid w:val="00697673"/>
    <w:rsid w:val="006A199C"/>
    <w:rsid w:val="006A329F"/>
    <w:rsid w:val="006A35AB"/>
    <w:rsid w:val="006A48E4"/>
    <w:rsid w:val="006A5EBF"/>
    <w:rsid w:val="006A6AC2"/>
    <w:rsid w:val="006A78B5"/>
    <w:rsid w:val="006B02B4"/>
    <w:rsid w:val="006B2262"/>
    <w:rsid w:val="006B37E3"/>
    <w:rsid w:val="006B4501"/>
    <w:rsid w:val="006B57B1"/>
    <w:rsid w:val="006B58E5"/>
    <w:rsid w:val="006B6927"/>
    <w:rsid w:val="006C1F97"/>
    <w:rsid w:val="006C3DD8"/>
    <w:rsid w:val="006C43AC"/>
    <w:rsid w:val="006C5DC8"/>
    <w:rsid w:val="006C5F91"/>
    <w:rsid w:val="006C7624"/>
    <w:rsid w:val="006D0A3B"/>
    <w:rsid w:val="006D60CE"/>
    <w:rsid w:val="006D6E2B"/>
    <w:rsid w:val="006D79D2"/>
    <w:rsid w:val="006E15F9"/>
    <w:rsid w:val="006E1616"/>
    <w:rsid w:val="006E18BB"/>
    <w:rsid w:val="006E43A3"/>
    <w:rsid w:val="006E66BF"/>
    <w:rsid w:val="006E67C5"/>
    <w:rsid w:val="006E7E53"/>
    <w:rsid w:val="006F34EA"/>
    <w:rsid w:val="006F3514"/>
    <w:rsid w:val="006F4896"/>
    <w:rsid w:val="007000EF"/>
    <w:rsid w:val="00700526"/>
    <w:rsid w:val="007011CE"/>
    <w:rsid w:val="00701C90"/>
    <w:rsid w:val="0070224F"/>
    <w:rsid w:val="00703443"/>
    <w:rsid w:val="00704A9C"/>
    <w:rsid w:val="00704D62"/>
    <w:rsid w:val="0070588A"/>
    <w:rsid w:val="007067A7"/>
    <w:rsid w:val="0071159C"/>
    <w:rsid w:val="00712545"/>
    <w:rsid w:val="00714BD5"/>
    <w:rsid w:val="00716769"/>
    <w:rsid w:val="007240FB"/>
    <w:rsid w:val="00725A30"/>
    <w:rsid w:val="00725B15"/>
    <w:rsid w:val="00726393"/>
    <w:rsid w:val="00731E7C"/>
    <w:rsid w:val="00732C6E"/>
    <w:rsid w:val="00733782"/>
    <w:rsid w:val="0073635E"/>
    <w:rsid w:val="00736BCD"/>
    <w:rsid w:val="00736D88"/>
    <w:rsid w:val="007375D4"/>
    <w:rsid w:val="00742468"/>
    <w:rsid w:val="00743BF3"/>
    <w:rsid w:val="00744A31"/>
    <w:rsid w:val="00745C66"/>
    <w:rsid w:val="00746791"/>
    <w:rsid w:val="0075140D"/>
    <w:rsid w:val="0075728E"/>
    <w:rsid w:val="0076027E"/>
    <w:rsid w:val="007623DE"/>
    <w:rsid w:val="00763838"/>
    <w:rsid w:val="00765D10"/>
    <w:rsid w:val="00766C00"/>
    <w:rsid w:val="00766D43"/>
    <w:rsid w:val="00771C5C"/>
    <w:rsid w:val="00771EDC"/>
    <w:rsid w:val="007728E8"/>
    <w:rsid w:val="007730F5"/>
    <w:rsid w:val="00774C15"/>
    <w:rsid w:val="00775453"/>
    <w:rsid w:val="0077617E"/>
    <w:rsid w:val="00776835"/>
    <w:rsid w:val="00780B29"/>
    <w:rsid w:val="00780BFB"/>
    <w:rsid w:val="00781ACA"/>
    <w:rsid w:val="00781F1F"/>
    <w:rsid w:val="007859CB"/>
    <w:rsid w:val="00786C34"/>
    <w:rsid w:val="00787CC4"/>
    <w:rsid w:val="007925CA"/>
    <w:rsid w:val="007955F1"/>
    <w:rsid w:val="00795F9F"/>
    <w:rsid w:val="00796A50"/>
    <w:rsid w:val="007A21D6"/>
    <w:rsid w:val="007A3A2B"/>
    <w:rsid w:val="007A64FB"/>
    <w:rsid w:val="007A6770"/>
    <w:rsid w:val="007B01EE"/>
    <w:rsid w:val="007B0E56"/>
    <w:rsid w:val="007B21BB"/>
    <w:rsid w:val="007B7FB1"/>
    <w:rsid w:val="007C1246"/>
    <w:rsid w:val="007C15E0"/>
    <w:rsid w:val="007C2EBE"/>
    <w:rsid w:val="007C3C35"/>
    <w:rsid w:val="007C473F"/>
    <w:rsid w:val="007C57AE"/>
    <w:rsid w:val="007C66AF"/>
    <w:rsid w:val="007C68B7"/>
    <w:rsid w:val="007D26D6"/>
    <w:rsid w:val="007D4CBF"/>
    <w:rsid w:val="007D4DC1"/>
    <w:rsid w:val="007E0A59"/>
    <w:rsid w:val="007E0D4C"/>
    <w:rsid w:val="007E1903"/>
    <w:rsid w:val="007E1AAF"/>
    <w:rsid w:val="007E2C24"/>
    <w:rsid w:val="007E4C57"/>
    <w:rsid w:val="007E6A5A"/>
    <w:rsid w:val="007F0634"/>
    <w:rsid w:val="007F30C9"/>
    <w:rsid w:val="007F3BF9"/>
    <w:rsid w:val="007F5F12"/>
    <w:rsid w:val="007F662F"/>
    <w:rsid w:val="007F7026"/>
    <w:rsid w:val="007F7E6B"/>
    <w:rsid w:val="008001B3"/>
    <w:rsid w:val="00800FE5"/>
    <w:rsid w:val="008010B1"/>
    <w:rsid w:val="008012BC"/>
    <w:rsid w:val="00801D53"/>
    <w:rsid w:val="00806F89"/>
    <w:rsid w:val="00807B1A"/>
    <w:rsid w:val="00810562"/>
    <w:rsid w:val="00810769"/>
    <w:rsid w:val="00810CC8"/>
    <w:rsid w:val="00811CC1"/>
    <w:rsid w:val="0081304C"/>
    <w:rsid w:val="0081312C"/>
    <w:rsid w:val="0081465F"/>
    <w:rsid w:val="0081527E"/>
    <w:rsid w:val="00817F8B"/>
    <w:rsid w:val="00820676"/>
    <w:rsid w:val="00821E2D"/>
    <w:rsid w:val="00823D96"/>
    <w:rsid w:val="008240CC"/>
    <w:rsid w:val="00824A57"/>
    <w:rsid w:val="00826811"/>
    <w:rsid w:val="00833594"/>
    <w:rsid w:val="00833A6B"/>
    <w:rsid w:val="00833BD7"/>
    <w:rsid w:val="0083408F"/>
    <w:rsid w:val="008345D4"/>
    <w:rsid w:val="00837FB9"/>
    <w:rsid w:val="0084266D"/>
    <w:rsid w:val="008430D6"/>
    <w:rsid w:val="00844D03"/>
    <w:rsid w:val="00845DD0"/>
    <w:rsid w:val="00846985"/>
    <w:rsid w:val="0084797D"/>
    <w:rsid w:val="00847F49"/>
    <w:rsid w:val="00850F03"/>
    <w:rsid w:val="008521B0"/>
    <w:rsid w:val="00855614"/>
    <w:rsid w:val="00857F0F"/>
    <w:rsid w:val="00862172"/>
    <w:rsid w:val="00863821"/>
    <w:rsid w:val="008638C8"/>
    <w:rsid w:val="00863AE1"/>
    <w:rsid w:val="00866276"/>
    <w:rsid w:val="00866669"/>
    <w:rsid w:val="00872DC5"/>
    <w:rsid w:val="008739D4"/>
    <w:rsid w:val="00873DD0"/>
    <w:rsid w:val="008755DF"/>
    <w:rsid w:val="00876BA7"/>
    <w:rsid w:val="00877511"/>
    <w:rsid w:val="00877517"/>
    <w:rsid w:val="008777E4"/>
    <w:rsid w:val="00877839"/>
    <w:rsid w:val="0088107A"/>
    <w:rsid w:val="008819C7"/>
    <w:rsid w:val="00882FD3"/>
    <w:rsid w:val="008838C3"/>
    <w:rsid w:val="00884DC7"/>
    <w:rsid w:val="008861D9"/>
    <w:rsid w:val="00886C2F"/>
    <w:rsid w:val="0089066F"/>
    <w:rsid w:val="0089134D"/>
    <w:rsid w:val="00891CAE"/>
    <w:rsid w:val="0089291A"/>
    <w:rsid w:val="00892D14"/>
    <w:rsid w:val="00894AA1"/>
    <w:rsid w:val="00896CA0"/>
    <w:rsid w:val="00896FF6"/>
    <w:rsid w:val="008971DC"/>
    <w:rsid w:val="0089721C"/>
    <w:rsid w:val="00897B9B"/>
    <w:rsid w:val="008A153A"/>
    <w:rsid w:val="008A2F81"/>
    <w:rsid w:val="008A511A"/>
    <w:rsid w:val="008A7302"/>
    <w:rsid w:val="008B0974"/>
    <w:rsid w:val="008B141A"/>
    <w:rsid w:val="008B1C97"/>
    <w:rsid w:val="008B27AF"/>
    <w:rsid w:val="008B4EA0"/>
    <w:rsid w:val="008B673C"/>
    <w:rsid w:val="008B6A01"/>
    <w:rsid w:val="008B7DF3"/>
    <w:rsid w:val="008C3020"/>
    <w:rsid w:val="008C7E34"/>
    <w:rsid w:val="008D4F39"/>
    <w:rsid w:val="008D5912"/>
    <w:rsid w:val="008D6B3E"/>
    <w:rsid w:val="008D7B62"/>
    <w:rsid w:val="008E02F0"/>
    <w:rsid w:val="008E0ECF"/>
    <w:rsid w:val="008E1A8B"/>
    <w:rsid w:val="008E22FD"/>
    <w:rsid w:val="008E2C39"/>
    <w:rsid w:val="008E54B7"/>
    <w:rsid w:val="008E5A19"/>
    <w:rsid w:val="008E5ACE"/>
    <w:rsid w:val="008E5B8F"/>
    <w:rsid w:val="008E5CBE"/>
    <w:rsid w:val="008E733A"/>
    <w:rsid w:val="008E74AA"/>
    <w:rsid w:val="008E7FB0"/>
    <w:rsid w:val="008F13C3"/>
    <w:rsid w:val="008F21E6"/>
    <w:rsid w:val="008F23EB"/>
    <w:rsid w:val="008F2D90"/>
    <w:rsid w:val="008F4884"/>
    <w:rsid w:val="008F5166"/>
    <w:rsid w:val="008F55A5"/>
    <w:rsid w:val="00902503"/>
    <w:rsid w:val="00902C88"/>
    <w:rsid w:val="009049FC"/>
    <w:rsid w:val="00905360"/>
    <w:rsid w:val="009069AE"/>
    <w:rsid w:val="00906AB0"/>
    <w:rsid w:val="00906C26"/>
    <w:rsid w:val="00906EC1"/>
    <w:rsid w:val="0090776A"/>
    <w:rsid w:val="009108BC"/>
    <w:rsid w:val="009123FD"/>
    <w:rsid w:val="00912620"/>
    <w:rsid w:val="00912B22"/>
    <w:rsid w:val="00914843"/>
    <w:rsid w:val="0091550D"/>
    <w:rsid w:val="0091570E"/>
    <w:rsid w:val="009158D3"/>
    <w:rsid w:val="00916C7B"/>
    <w:rsid w:val="00921347"/>
    <w:rsid w:val="009233BC"/>
    <w:rsid w:val="0092363C"/>
    <w:rsid w:val="00923F63"/>
    <w:rsid w:val="00924EB8"/>
    <w:rsid w:val="009303E3"/>
    <w:rsid w:val="00930F94"/>
    <w:rsid w:val="0093109C"/>
    <w:rsid w:val="00932640"/>
    <w:rsid w:val="009343F9"/>
    <w:rsid w:val="00934A89"/>
    <w:rsid w:val="00935612"/>
    <w:rsid w:val="009375D7"/>
    <w:rsid w:val="00942F7E"/>
    <w:rsid w:val="00944A97"/>
    <w:rsid w:val="00945225"/>
    <w:rsid w:val="00945503"/>
    <w:rsid w:val="00946037"/>
    <w:rsid w:val="00946481"/>
    <w:rsid w:val="00946563"/>
    <w:rsid w:val="00950659"/>
    <w:rsid w:val="00950CD3"/>
    <w:rsid w:val="0095168C"/>
    <w:rsid w:val="009516E8"/>
    <w:rsid w:val="00951813"/>
    <w:rsid w:val="00953371"/>
    <w:rsid w:val="00953B59"/>
    <w:rsid w:val="00953D97"/>
    <w:rsid w:val="0095489D"/>
    <w:rsid w:val="00955367"/>
    <w:rsid w:val="00957930"/>
    <w:rsid w:val="009609A9"/>
    <w:rsid w:val="00961F6F"/>
    <w:rsid w:val="00961FC7"/>
    <w:rsid w:val="00962F34"/>
    <w:rsid w:val="0096317E"/>
    <w:rsid w:val="00965455"/>
    <w:rsid w:val="00970EBE"/>
    <w:rsid w:val="00971440"/>
    <w:rsid w:val="00971BDE"/>
    <w:rsid w:val="00972084"/>
    <w:rsid w:val="00974FA8"/>
    <w:rsid w:val="009757FB"/>
    <w:rsid w:val="00975C86"/>
    <w:rsid w:val="0098055E"/>
    <w:rsid w:val="00980600"/>
    <w:rsid w:val="00982251"/>
    <w:rsid w:val="00984308"/>
    <w:rsid w:val="009849BD"/>
    <w:rsid w:val="00984C6D"/>
    <w:rsid w:val="009877C8"/>
    <w:rsid w:val="00987E83"/>
    <w:rsid w:val="00990D7D"/>
    <w:rsid w:val="00992D42"/>
    <w:rsid w:val="00993947"/>
    <w:rsid w:val="00994DA0"/>
    <w:rsid w:val="0099593A"/>
    <w:rsid w:val="009A0E1F"/>
    <w:rsid w:val="009A4F8F"/>
    <w:rsid w:val="009A6AD8"/>
    <w:rsid w:val="009A77E6"/>
    <w:rsid w:val="009B04F6"/>
    <w:rsid w:val="009B1A62"/>
    <w:rsid w:val="009B2CD0"/>
    <w:rsid w:val="009B428C"/>
    <w:rsid w:val="009B4ACD"/>
    <w:rsid w:val="009B4BD5"/>
    <w:rsid w:val="009B4D47"/>
    <w:rsid w:val="009B5BFC"/>
    <w:rsid w:val="009B6722"/>
    <w:rsid w:val="009B6D27"/>
    <w:rsid w:val="009B7A46"/>
    <w:rsid w:val="009C2211"/>
    <w:rsid w:val="009C2515"/>
    <w:rsid w:val="009C4327"/>
    <w:rsid w:val="009C6BEB"/>
    <w:rsid w:val="009C793D"/>
    <w:rsid w:val="009D0533"/>
    <w:rsid w:val="009D269E"/>
    <w:rsid w:val="009D2B0D"/>
    <w:rsid w:val="009D66FF"/>
    <w:rsid w:val="009D6CAB"/>
    <w:rsid w:val="009D7246"/>
    <w:rsid w:val="009D7334"/>
    <w:rsid w:val="009E0016"/>
    <w:rsid w:val="009E093F"/>
    <w:rsid w:val="009E122C"/>
    <w:rsid w:val="009E22C1"/>
    <w:rsid w:val="009E3B5B"/>
    <w:rsid w:val="009E3F8D"/>
    <w:rsid w:val="009E6570"/>
    <w:rsid w:val="009F0EF4"/>
    <w:rsid w:val="009F10E2"/>
    <w:rsid w:val="009F2320"/>
    <w:rsid w:val="009F3421"/>
    <w:rsid w:val="009F43A8"/>
    <w:rsid w:val="009F4B40"/>
    <w:rsid w:val="009F648D"/>
    <w:rsid w:val="009F7222"/>
    <w:rsid w:val="00A0640C"/>
    <w:rsid w:val="00A07FDD"/>
    <w:rsid w:val="00A10224"/>
    <w:rsid w:val="00A1038F"/>
    <w:rsid w:val="00A10E6F"/>
    <w:rsid w:val="00A10F3D"/>
    <w:rsid w:val="00A12D06"/>
    <w:rsid w:val="00A13F40"/>
    <w:rsid w:val="00A155A6"/>
    <w:rsid w:val="00A15A92"/>
    <w:rsid w:val="00A164D2"/>
    <w:rsid w:val="00A20422"/>
    <w:rsid w:val="00A20539"/>
    <w:rsid w:val="00A211D8"/>
    <w:rsid w:val="00A21874"/>
    <w:rsid w:val="00A22052"/>
    <w:rsid w:val="00A22477"/>
    <w:rsid w:val="00A22D58"/>
    <w:rsid w:val="00A23547"/>
    <w:rsid w:val="00A23DC4"/>
    <w:rsid w:val="00A2414A"/>
    <w:rsid w:val="00A24627"/>
    <w:rsid w:val="00A258C8"/>
    <w:rsid w:val="00A263DB"/>
    <w:rsid w:val="00A26BD1"/>
    <w:rsid w:val="00A26F7D"/>
    <w:rsid w:val="00A27E58"/>
    <w:rsid w:val="00A27EDD"/>
    <w:rsid w:val="00A309A5"/>
    <w:rsid w:val="00A30FC0"/>
    <w:rsid w:val="00A3248B"/>
    <w:rsid w:val="00A32F3A"/>
    <w:rsid w:val="00A330D4"/>
    <w:rsid w:val="00A33758"/>
    <w:rsid w:val="00A34264"/>
    <w:rsid w:val="00A348E1"/>
    <w:rsid w:val="00A34D06"/>
    <w:rsid w:val="00A35BE0"/>
    <w:rsid w:val="00A363AB"/>
    <w:rsid w:val="00A373FC"/>
    <w:rsid w:val="00A429BB"/>
    <w:rsid w:val="00A4438E"/>
    <w:rsid w:val="00A451A6"/>
    <w:rsid w:val="00A47A30"/>
    <w:rsid w:val="00A5042E"/>
    <w:rsid w:val="00A516E6"/>
    <w:rsid w:val="00A525E7"/>
    <w:rsid w:val="00A52950"/>
    <w:rsid w:val="00A539E7"/>
    <w:rsid w:val="00A57C15"/>
    <w:rsid w:val="00A611F4"/>
    <w:rsid w:val="00A613C6"/>
    <w:rsid w:val="00A615A9"/>
    <w:rsid w:val="00A66BC0"/>
    <w:rsid w:val="00A66D95"/>
    <w:rsid w:val="00A70C98"/>
    <w:rsid w:val="00A7100F"/>
    <w:rsid w:val="00A71A72"/>
    <w:rsid w:val="00A73F9D"/>
    <w:rsid w:val="00A745FF"/>
    <w:rsid w:val="00A74709"/>
    <w:rsid w:val="00A76AC6"/>
    <w:rsid w:val="00A770D3"/>
    <w:rsid w:val="00A814B1"/>
    <w:rsid w:val="00A83A94"/>
    <w:rsid w:val="00A85070"/>
    <w:rsid w:val="00A86219"/>
    <w:rsid w:val="00A8623B"/>
    <w:rsid w:val="00A86DC7"/>
    <w:rsid w:val="00A8752F"/>
    <w:rsid w:val="00A876B1"/>
    <w:rsid w:val="00A91483"/>
    <w:rsid w:val="00A91CAA"/>
    <w:rsid w:val="00A93831"/>
    <w:rsid w:val="00A94F6A"/>
    <w:rsid w:val="00A95092"/>
    <w:rsid w:val="00AA0AC4"/>
    <w:rsid w:val="00AA4CA6"/>
    <w:rsid w:val="00AA4E9A"/>
    <w:rsid w:val="00AA5351"/>
    <w:rsid w:val="00AB14B0"/>
    <w:rsid w:val="00AB2CEE"/>
    <w:rsid w:val="00AB319B"/>
    <w:rsid w:val="00AB3849"/>
    <w:rsid w:val="00AB3D5D"/>
    <w:rsid w:val="00AB78E0"/>
    <w:rsid w:val="00AC1C94"/>
    <w:rsid w:val="00AC3815"/>
    <w:rsid w:val="00AC7BFE"/>
    <w:rsid w:val="00AD28CB"/>
    <w:rsid w:val="00AD3BE8"/>
    <w:rsid w:val="00AD4DEA"/>
    <w:rsid w:val="00AD4F5E"/>
    <w:rsid w:val="00AD51AF"/>
    <w:rsid w:val="00AD5F23"/>
    <w:rsid w:val="00AD6C39"/>
    <w:rsid w:val="00AD749E"/>
    <w:rsid w:val="00AD7A24"/>
    <w:rsid w:val="00AE00F9"/>
    <w:rsid w:val="00AE090E"/>
    <w:rsid w:val="00AE0F6D"/>
    <w:rsid w:val="00AE2AF5"/>
    <w:rsid w:val="00AE2F40"/>
    <w:rsid w:val="00AE43DB"/>
    <w:rsid w:val="00AE515A"/>
    <w:rsid w:val="00AE5A8F"/>
    <w:rsid w:val="00AE6ACB"/>
    <w:rsid w:val="00AF1DA5"/>
    <w:rsid w:val="00AF2B95"/>
    <w:rsid w:val="00AF2BEF"/>
    <w:rsid w:val="00AF3515"/>
    <w:rsid w:val="00AF6060"/>
    <w:rsid w:val="00AF62DF"/>
    <w:rsid w:val="00AF7155"/>
    <w:rsid w:val="00B00479"/>
    <w:rsid w:val="00B00912"/>
    <w:rsid w:val="00B01A34"/>
    <w:rsid w:val="00B02794"/>
    <w:rsid w:val="00B02C84"/>
    <w:rsid w:val="00B02EED"/>
    <w:rsid w:val="00B03082"/>
    <w:rsid w:val="00B0545F"/>
    <w:rsid w:val="00B0739C"/>
    <w:rsid w:val="00B11FDE"/>
    <w:rsid w:val="00B13441"/>
    <w:rsid w:val="00B14EED"/>
    <w:rsid w:val="00B16E35"/>
    <w:rsid w:val="00B21915"/>
    <w:rsid w:val="00B21C71"/>
    <w:rsid w:val="00B222CE"/>
    <w:rsid w:val="00B22D49"/>
    <w:rsid w:val="00B24AB9"/>
    <w:rsid w:val="00B255E7"/>
    <w:rsid w:val="00B26C3D"/>
    <w:rsid w:val="00B27851"/>
    <w:rsid w:val="00B31223"/>
    <w:rsid w:val="00B31613"/>
    <w:rsid w:val="00B33EF5"/>
    <w:rsid w:val="00B34238"/>
    <w:rsid w:val="00B36909"/>
    <w:rsid w:val="00B40DE1"/>
    <w:rsid w:val="00B41CDD"/>
    <w:rsid w:val="00B42B76"/>
    <w:rsid w:val="00B43772"/>
    <w:rsid w:val="00B4449C"/>
    <w:rsid w:val="00B45F18"/>
    <w:rsid w:val="00B4656B"/>
    <w:rsid w:val="00B520BB"/>
    <w:rsid w:val="00B542E9"/>
    <w:rsid w:val="00B54729"/>
    <w:rsid w:val="00B575A7"/>
    <w:rsid w:val="00B6028E"/>
    <w:rsid w:val="00B616ED"/>
    <w:rsid w:val="00B618E8"/>
    <w:rsid w:val="00B62669"/>
    <w:rsid w:val="00B6345A"/>
    <w:rsid w:val="00B657D2"/>
    <w:rsid w:val="00B659C0"/>
    <w:rsid w:val="00B66538"/>
    <w:rsid w:val="00B66CFC"/>
    <w:rsid w:val="00B673E4"/>
    <w:rsid w:val="00B67581"/>
    <w:rsid w:val="00B70DBC"/>
    <w:rsid w:val="00B729EF"/>
    <w:rsid w:val="00B72D8D"/>
    <w:rsid w:val="00B73D9A"/>
    <w:rsid w:val="00B74EBC"/>
    <w:rsid w:val="00B763B2"/>
    <w:rsid w:val="00B8586A"/>
    <w:rsid w:val="00B85D10"/>
    <w:rsid w:val="00B87328"/>
    <w:rsid w:val="00B8796E"/>
    <w:rsid w:val="00B87BDA"/>
    <w:rsid w:val="00B90FD0"/>
    <w:rsid w:val="00B917AD"/>
    <w:rsid w:val="00B93417"/>
    <w:rsid w:val="00B942F9"/>
    <w:rsid w:val="00B94E94"/>
    <w:rsid w:val="00B969FA"/>
    <w:rsid w:val="00B97337"/>
    <w:rsid w:val="00B9762B"/>
    <w:rsid w:val="00BA035A"/>
    <w:rsid w:val="00BA13DB"/>
    <w:rsid w:val="00BA482A"/>
    <w:rsid w:val="00BA7FF4"/>
    <w:rsid w:val="00BB0E66"/>
    <w:rsid w:val="00BB2DD4"/>
    <w:rsid w:val="00BB415B"/>
    <w:rsid w:val="00BB76BA"/>
    <w:rsid w:val="00BB7949"/>
    <w:rsid w:val="00BB7AFF"/>
    <w:rsid w:val="00BB7CE0"/>
    <w:rsid w:val="00BC3523"/>
    <w:rsid w:val="00BC39B6"/>
    <w:rsid w:val="00BC3D11"/>
    <w:rsid w:val="00BC6079"/>
    <w:rsid w:val="00BC79FB"/>
    <w:rsid w:val="00BD1645"/>
    <w:rsid w:val="00BD3DBB"/>
    <w:rsid w:val="00BD5722"/>
    <w:rsid w:val="00BD6FDC"/>
    <w:rsid w:val="00BD7610"/>
    <w:rsid w:val="00BD7904"/>
    <w:rsid w:val="00BD7C15"/>
    <w:rsid w:val="00BE1548"/>
    <w:rsid w:val="00BE28B1"/>
    <w:rsid w:val="00BE29CD"/>
    <w:rsid w:val="00BE40C9"/>
    <w:rsid w:val="00BE57E4"/>
    <w:rsid w:val="00BE6D26"/>
    <w:rsid w:val="00BF34E4"/>
    <w:rsid w:val="00BF5DB0"/>
    <w:rsid w:val="00BF7D84"/>
    <w:rsid w:val="00C00F71"/>
    <w:rsid w:val="00C025AB"/>
    <w:rsid w:val="00C02B01"/>
    <w:rsid w:val="00C05982"/>
    <w:rsid w:val="00C06DCB"/>
    <w:rsid w:val="00C108BE"/>
    <w:rsid w:val="00C10AE8"/>
    <w:rsid w:val="00C10E2E"/>
    <w:rsid w:val="00C114F5"/>
    <w:rsid w:val="00C11B95"/>
    <w:rsid w:val="00C122BA"/>
    <w:rsid w:val="00C12893"/>
    <w:rsid w:val="00C1300C"/>
    <w:rsid w:val="00C14D86"/>
    <w:rsid w:val="00C15139"/>
    <w:rsid w:val="00C15928"/>
    <w:rsid w:val="00C204BF"/>
    <w:rsid w:val="00C2534B"/>
    <w:rsid w:val="00C26AFA"/>
    <w:rsid w:val="00C27686"/>
    <w:rsid w:val="00C27974"/>
    <w:rsid w:val="00C27AC5"/>
    <w:rsid w:val="00C30ABF"/>
    <w:rsid w:val="00C314FF"/>
    <w:rsid w:val="00C32188"/>
    <w:rsid w:val="00C322BB"/>
    <w:rsid w:val="00C3582C"/>
    <w:rsid w:val="00C35E65"/>
    <w:rsid w:val="00C37E42"/>
    <w:rsid w:val="00C409F0"/>
    <w:rsid w:val="00C416A2"/>
    <w:rsid w:val="00C452D3"/>
    <w:rsid w:val="00C46231"/>
    <w:rsid w:val="00C477F1"/>
    <w:rsid w:val="00C47EF8"/>
    <w:rsid w:val="00C50159"/>
    <w:rsid w:val="00C52877"/>
    <w:rsid w:val="00C5338E"/>
    <w:rsid w:val="00C53843"/>
    <w:rsid w:val="00C5484D"/>
    <w:rsid w:val="00C57716"/>
    <w:rsid w:val="00C57D1D"/>
    <w:rsid w:val="00C610B8"/>
    <w:rsid w:val="00C61B85"/>
    <w:rsid w:val="00C61F71"/>
    <w:rsid w:val="00C63428"/>
    <w:rsid w:val="00C64E55"/>
    <w:rsid w:val="00C65C1E"/>
    <w:rsid w:val="00C66553"/>
    <w:rsid w:val="00C6697A"/>
    <w:rsid w:val="00C67793"/>
    <w:rsid w:val="00C67CF5"/>
    <w:rsid w:val="00C75264"/>
    <w:rsid w:val="00C75352"/>
    <w:rsid w:val="00C7554B"/>
    <w:rsid w:val="00C77A26"/>
    <w:rsid w:val="00C8261E"/>
    <w:rsid w:val="00C82620"/>
    <w:rsid w:val="00C83409"/>
    <w:rsid w:val="00C8399A"/>
    <w:rsid w:val="00C85C4B"/>
    <w:rsid w:val="00C93CC3"/>
    <w:rsid w:val="00C93E38"/>
    <w:rsid w:val="00C94398"/>
    <w:rsid w:val="00C94B55"/>
    <w:rsid w:val="00CA0295"/>
    <w:rsid w:val="00CA1F77"/>
    <w:rsid w:val="00CA30C2"/>
    <w:rsid w:val="00CA4866"/>
    <w:rsid w:val="00CA7229"/>
    <w:rsid w:val="00CB110F"/>
    <w:rsid w:val="00CB3E01"/>
    <w:rsid w:val="00CB4909"/>
    <w:rsid w:val="00CB5001"/>
    <w:rsid w:val="00CB5A88"/>
    <w:rsid w:val="00CB7BFE"/>
    <w:rsid w:val="00CC071F"/>
    <w:rsid w:val="00CC14B1"/>
    <w:rsid w:val="00CC493E"/>
    <w:rsid w:val="00CC4F2C"/>
    <w:rsid w:val="00CC5846"/>
    <w:rsid w:val="00CC5B5F"/>
    <w:rsid w:val="00CC77BC"/>
    <w:rsid w:val="00CD0CDC"/>
    <w:rsid w:val="00CD398D"/>
    <w:rsid w:val="00CD4AF3"/>
    <w:rsid w:val="00CD4D73"/>
    <w:rsid w:val="00CD7E9B"/>
    <w:rsid w:val="00CE0EA9"/>
    <w:rsid w:val="00CE52C6"/>
    <w:rsid w:val="00CF01E8"/>
    <w:rsid w:val="00CF51CA"/>
    <w:rsid w:val="00CF7615"/>
    <w:rsid w:val="00CF7FFC"/>
    <w:rsid w:val="00D0126B"/>
    <w:rsid w:val="00D012EF"/>
    <w:rsid w:val="00D022AE"/>
    <w:rsid w:val="00D028D4"/>
    <w:rsid w:val="00D0294A"/>
    <w:rsid w:val="00D04C40"/>
    <w:rsid w:val="00D04FBF"/>
    <w:rsid w:val="00D0538A"/>
    <w:rsid w:val="00D06119"/>
    <w:rsid w:val="00D06BD8"/>
    <w:rsid w:val="00D11405"/>
    <w:rsid w:val="00D11970"/>
    <w:rsid w:val="00D140DA"/>
    <w:rsid w:val="00D1502F"/>
    <w:rsid w:val="00D17293"/>
    <w:rsid w:val="00D17B7E"/>
    <w:rsid w:val="00D22B5C"/>
    <w:rsid w:val="00D23069"/>
    <w:rsid w:val="00D23318"/>
    <w:rsid w:val="00D24287"/>
    <w:rsid w:val="00D243BC"/>
    <w:rsid w:val="00D24F4E"/>
    <w:rsid w:val="00D26014"/>
    <w:rsid w:val="00D26333"/>
    <w:rsid w:val="00D26DC0"/>
    <w:rsid w:val="00D26E82"/>
    <w:rsid w:val="00D27B85"/>
    <w:rsid w:val="00D30482"/>
    <w:rsid w:val="00D311A9"/>
    <w:rsid w:val="00D3132B"/>
    <w:rsid w:val="00D314FF"/>
    <w:rsid w:val="00D328DD"/>
    <w:rsid w:val="00D3371F"/>
    <w:rsid w:val="00D35498"/>
    <w:rsid w:val="00D35B03"/>
    <w:rsid w:val="00D35F0C"/>
    <w:rsid w:val="00D37417"/>
    <w:rsid w:val="00D37ED1"/>
    <w:rsid w:val="00D410D4"/>
    <w:rsid w:val="00D42268"/>
    <w:rsid w:val="00D43A45"/>
    <w:rsid w:val="00D45BE4"/>
    <w:rsid w:val="00D4641C"/>
    <w:rsid w:val="00D5025B"/>
    <w:rsid w:val="00D50483"/>
    <w:rsid w:val="00D5261E"/>
    <w:rsid w:val="00D52CE5"/>
    <w:rsid w:val="00D534AD"/>
    <w:rsid w:val="00D5372C"/>
    <w:rsid w:val="00D5556E"/>
    <w:rsid w:val="00D55667"/>
    <w:rsid w:val="00D55A80"/>
    <w:rsid w:val="00D64331"/>
    <w:rsid w:val="00D67204"/>
    <w:rsid w:val="00D67BD9"/>
    <w:rsid w:val="00D700A3"/>
    <w:rsid w:val="00D725DF"/>
    <w:rsid w:val="00D73B46"/>
    <w:rsid w:val="00D768B4"/>
    <w:rsid w:val="00D80D49"/>
    <w:rsid w:val="00D81211"/>
    <w:rsid w:val="00D82AC7"/>
    <w:rsid w:val="00D82B9A"/>
    <w:rsid w:val="00D85CB1"/>
    <w:rsid w:val="00D85DAB"/>
    <w:rsid w:val="00D8763C"/>
    <w:rsid w:val="00D87F98"/>
    <w:rsid w:val="00D90879"/>
    <w:rsid w:val="00D940C3"/>
    <w:rsid w:val="00D949D2"/>
    <w:rsid w:val="00D952A4"/>
    <w:rsid w:val="00D96722"/>
    <w:rsid w:val="00D97C1F"/>
    <w:rsid w:val="00D97C9E"/>
    <w:rsid w:val="00D97D50"/>
    <w:rsid w:val="00DA0B61"/>
    <w:rsid w:val="00DA0F10"/>
    <w:rsid w:val="00DA3ED7"/>
    <w:rsid w:val="00DA4D8C"/>
    <w:rsid w:val="00DA6160"/>
    <w:rsid w:val="00DB03AB"/>
    <w:rsid w:val="00DB0EF2"/>
    <w:rsid w:val="00DB1EFA"/>
    <w:rsid w:val="00DC0A23"/>
    <w:rsid w:val="00DC2EB3"/>
    <w:rsid w:val="00DC3B50"/>
    <w:rsid w:val="00DC4129"/>
    <w:rsid w:val="00DC6F2D"/>
    <w:rsid w:val="00DD0152"/>
    <w:rsid w:val="00DD0DD8"/>
    <w:rsid w:val="00DD1105"/>
    <w:rsid w:val="00DD1828"/>
    <w:rsid w:val="00DD1AE1"/>
    <w:rsid w:val="00DD1C78"/>
    <w:rsid w:val="00DD1E36"/>
    <w:rsid w:val="00DD26B8"/>
    <w:rsid w:val="00DD30C9"/>
    <w:rsid w:val="00DD3881"/>
    <w:rsid w:val="00DD5C09"/>
    <w:rsid w:val="00DD7F56"/>
    <w:rsid w:val="00DE0176"/>
    <w:rsid w:val="00DE0C97"/>
    <w:rsid w:val="00DE1310"/>
    <w:rsid w:val="00DE26F0"/>
    <w:rsid w:val="00DE39A4"/>
    <w:rsid w:val="00DE55E3"/>
    <w:rsid w:val="00DE598C"/>
    <w:rsid w:val="00DE5E68"/>
    <w:rsid w:val="00DE6D41"/>
    <w:rsid w:val="00DF03BB"/>
    <w:rsid w:val="00DF0FD1"/>
    <w:rsid w:val="00DF2FD6"/>
    <w:rsid w:val="00DF47BB"/>
    <w:rsid w:val="00DF4A47"/>
    <w:rsid w:val="00DF4E2B"/>
    <w:rsid w:val="00DF5168"/>
    <w:rsid w:val="00DF6342"/>
    <w:rsid w:val="00DF75A4"/>
    <w:rsid w:val="00DF788D"/>
    <w:rsid w:val="00E009B4"/>
    <w:rsid w:val="00E00AAC"/>
    <w:rsid w:val="00E02913"/>
    <w:rsid w:val="00E02A63"/>
    <w:rsid w:val="00E04876"/>
    <w:rsid w:val="00E05D44"/>
    <w:rsid w:val="00E0636B"/>
    <w:rsid w:val="00E070F3"/>
    <w:rsid w:val="00E10DCB"/>
    <w:rsid w:val="00E12EAC"/>
    <w:rsid w:val="00E134B8"/>
    <w:rsid w:val="00E1359C"/>
    <w:rsid w:val="00E135DC"/>
    <w:rsid w:val="00E13EFB"/>
    <w:rsid w:val="00E14C41"/>
    <w:rsid w:val="00E14FC0"/>
    <w:rsid w:val="00E17226"/>
    <w:rsid w:val="00E174C7"/>
    <w:rsid w:val="00E22B43"/>
    <w:rsid w:val="00E22D03"/>
    <w:rsid w:val="00E302C1"/>
    <w:rsid w:val="00E30732"/>
    <w:rsid w:val="00E30883"/>
    <w:rsid w:val="00E3189F"/>
    <w:rsid w:val="00E33535"/>
    <w:rsid w:val="00E33550"/>
    <w:rsid w:val="00E339D9"/>
    <w:rsid w:val="00E347AD"/>
    <w:rsid w:val="00E34871"/>
    <w:rsid w:val="00E36129"/>
    <w:rsid w:val="00E36E0A"/>
    <w:rsid w:val="00E37895"/>
    <w:rsid w:val="00E418C2"/>
    <w:rsid w:val="00E42563"/>
    <w:rsid w:val="00E43674"/>
    <w:rsid w:val="00E44736"/>
    <w:rsid w:val="00E460B0"/>
    <w:rsid w:val="00E46585"/>
    <w:rsid w:val="00E46CC5"/>
    <w:rsid w:val="00E47FB8"/>
    <w:rsid w:val="00E551E0"/>
    <w:rsid w:val="00E602C5"/>
    <w:rsid w:val="00E6065C"/>
    <w:rsid w:val="00E6078C"/>
    <w:rsid w:val="00E6203D"/>
    <w:rsid w:val="00E62332"/>
    <w:rsid w:val="00E636D6"/>
    <w:rsid w:val="00E641DE"/>
    <w:rsid w:val="00E648A4"/>
    <w:rsid w:val="00E64D33"/>
    <w:rsid w:val="00E67A97"/>
    <w:rsid w:val="00E67D4A"/>
    <w:rsid w:val="00E704A7"/>
    <w:rsid w:val="00E70513"/>
    <w:rsid w:val="00E71DA2"/>
    <w:rsid w:val="00E71E4B"/>
    <w:rsid w:val="00E7292A"/>
    <w:rsid w:val="00E73735"/>
    <w:rsid w:val="00E73A25"/>
    <w:rsid w:val="00E75648"/>
    <w:rsid w:val="00E77268"/>
    <w:rsid w:val="00E774A4"/>
    <w:rsid w:val="00E8215E"/>
    <w:rsid w:val="00E85C84"/>
    <w:rsid w:val="00E86B99"/>
    <w:rsid w:val="00E9095C"/>
    <w:rsid w:val="00E910F5"/>
    <w:rsid w:val="00E930E0"/>
    <w:rsid w:val="00E94DB0"/>
    <w:rsid w:val="00E94FC4"/>
    <w:rsid w:val="00E95E5D"/>
    <w:rsid w:val="00E966E4"/>
    <w:rsid w:val="00E968BB"/>
    <w:rsid w:val="00E9710C"/>
    <w:rsid w:val="00EA5131"/>
    <w:rsid w:val="00EA5DB4"/>
    <w:rsid w:val="00EA5DC9"/>
    <w:rsid w:val="00EA632D"/>
    <w:rsid w:val="00EB064A"/>
    <w:rsid w:val="00EB0941"/>
    <w:rsid w:val="00EB16E8"/>
    <w:rsid w:val="00EB19A5"/>
    <w:rsid w:val="00EB1DB8"/>
    <w:rsid w:val="00EB54B8"/>
    <w:rsid w:val="00EB74FE"/>
    <w:rsid w:val="00EB7CDD"/>
    <w:rsid w:val="00EC093B"/>
    <w:rsid w:val="00EC12E4"/>
    <w:rsid w:val="00EC2DEF"/>
    <w:rsid w:val="00EC32C0"/>
    <w:rsid w:val="00EC3456"/>
    <w:rsid w:val="00EC3CF4"/>
    <w:rsid w:val="00ED0C1A"/>
    <w:rsid w:val="00ED12CE"/>
    <w:rsid w:val="00ED1599"/>
    <w:rsid w:val="00ED2C80"/>
    <w:rsid w:val="00ED47DF"/>
    <w:rsid w:val="00ED4E8C"/>
    <w:rsid w:val="00ED61FF"/>
    <w:rsid w:val="00ED6A09"/>
    <w:rsid w:val="00ED740E"/>
    <w:rsid w:val="00ED77D5"/>
    <w:rsid w:val="00EE06C6"/>
    <w:rsid w:val="00EE0BAA"/>
    <w:rsid w:val="00EE53DC"/>
    <w:rsid w:val="00EE53E6"/>
    <w:rsid w:val="00EE5EC3"/>
    <w:rsid w:val="00EE6912"/>
    <w:rsid w:val="00EF11AD"/>
    <w:rsid w:val="00EF2A27"/>
    <w:rsid w:val="00EF5979"/>
    <w:rsid w:val="00EF6C29"/>
    <w:rsid w:val="00EF76DE"/>
    <w:rsid w:val="00F006D2"/>
    <w:rsid w:val="00F02DDC"/>
    <w:rsid w:val="00F05ABE"/>
    <w:rsid w:val="00F06D80"/>
    <w:rsid w:val="00F10315"/>
    <w:rsid w:val="00F1036F"/>
    <w:rsid w:val="00F119F3"/>
    <w:rsid w:val="00F13631"/>
    <w:rsid w:val="00F13DA3"/>
    <w:rsid w:val="00F15556"/>
    <w:rsid w:val="00F15E5A"/>
    <w:rsid w:val="00F17042"/>
    <w:rsid w:val="00F178FA"/>
    <w:rsid w:val="00F17C4C"/>
    <w:rsid w:val="00F200E2"/>
    <w:rsid w:val="00F22005"/>
    <w:rsid w:val="00F22D75"/>
    <w:rsid w:val="00F25E85"/>
    <w:rsid w:val="00F26488"/>
    <w:rsid w:val="00F26BC6"/>
    <w:rsid w:val="00F322AA"/>
    <w:rsid w:val="00F33257"/>
    <w:rsid w:val="00F339EA"/>
    <w:rsid w:val="00F36E3C"/>
    <w:rsid w:val="00F3741D"/>
    <w:rsid w:val="00F40A70"/>
    <w:rsid w:val="00F40C57"/>
    <w:rsid w:val="00F41977"/>
    <w:rsid w:val="00F41CE1"/>
    <w:rsid w:val="00F41D41"/>
    <w:rsid w:val="00F42728"/>
    <w:rsid w:val="00F43C44"/>
    <w:rsid w:val="00F4447C"/>
    <w:rsid w:val="00F45C09"/>
    <w:rsid w:val="00F45F26"/>
    <w:rsid w:val="00F468DB"/>
    <w:rsid w:val="00F469C9"/>
    <w:rsid w:val="00F51F26"/>
    <w:rsid w:val="00F524F0"/>
    <w:rsid w:val="00F52F25"/>
    <w:rsid w:val="00F53AC8"/>
    <w:rsid w:val="00F53FE0"/>
    <w:rsid w:val="00F549DB"/>
    <w:rsid w:val="00F54C5F"/>
    <w:rsid w:val="00F5605D"/>
    <w:rsid w:val="00F564DE"/>
    <w:rsid w:val="00F62B59"/>
    <w:rsid w:val="00F65D4D"/>
    <w:rsid w:val="00F6671D"/>
    <w:rsid w:val="00F67C8F"/>
    <w:rsid w:val="00F7084B"/>
    <w:rsid w:val="00F71171"/>
    <w:rsid w:val="00F71312"/>
    <w:rsid w:val="00F72D79"/>
    <w:rsid w:val="00F75F7B"/>
    <w:rsid w:val="00F76B8D"/>
    <w:rsid w:val="00F82130"/>
    <w:rsid w:val="00F84045"/>
    <w:rsid w:val="00F84516"/>
    <w:rsid w:val="00F84DC0"/>
    <w:rsid w:val="00F8716D"/>
    <w:rsid w:val="00F91CA7"/>
    <w:rsid w:val="00F929A1"/>
    <w:rsid w:val="00F93E83"/>
    <w:rsid w:val="00F944C9"/>
    <w:rsid w:val="00F972FB"/>
    <w:rsid w:val="00FA1367"/>
    <w:rsid w:val="00FA2687"/>
    <w:rsid w:val="00FA4036"/>
    <w:rsid w:val="00FA4CE5"/>
    <w:rsid w:val="00FB0E8C"/>
    <w:rsid w:val="00FB16A5"/>
    <w:rsid w:val="00FB1E44"/>
    <w:rsid w:val="00FB23BC"/>
    <w:rsid w:val="00FB2B6F"/>
    <w:rsid w:val="00FB2B7C"/>
    <w:rsid w:val="00FC13B4"/>
    <w:rsid w:val="00FC148F"/>
    <w:rsid w:val="00FC193B"/>
    <w:rsid w:val="00FC2DBB"/>
    <w:rsid w:val="00FC33D3"/>
    <w:rsid w:val="00FC3FCF"/>
    <w:rsid w:val="00FC6758"/>
    <w:rsid w:val="00FD061E"/>
    <w:rsid w:val="00FD152D"/>
    <w:rsid w:val="00FD4A4C"/>
    <w:rsid w:val="00FD4DA0"/>
    <w:rsid w:val="00FD5182"/>
    <w:rsid w:val="00FD7FDB"/>
    <w:rsid w:val="00FE01F6"/>
    <w:rsid w:val="00FE0B7C"/>
    <w:rsid w:val="00FE31DF"/>
    <w:rsid w:val="00FE33CC"/>
    <w:rsid w:val="00FE41AA"/>
    <w:rsid w:val="00FE4D80"/>
    <w:rsid w:val="00FF1F21"/>
    <w:rsid w:val="00FF4DAA"/>
    <w:rsid w:val="00FF5A19"/>
    <w:rsid w:val="00FF653C"/>
    <w:rsid w:val="00FF6573"/>
    <w:rsid w:val="00FF657F"/>
    <w:rsid w:val="00FF7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A5B3F1"/>
  <w15:docId w15:val="{B125FEA0-9373-42EB-8147-9651D8EE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3F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4EB8"/>
    <w:pPr>
      <w:tabs>
        <w:tab w:val="center" w:pos="4320"/>
        <w:tab w:val="right" w:pos="8640"/>
      </w:tabs>
    </w:pPr>
  </w:style>
  <w:style w:type="paragraph" w:styleId="Footer">
    <w:name w:val="footer"/>
    <w:basedOn w:val="Normal"/>
    <w:rsid w:val="00924EB8"/>
    <w:pPr>
      <w:tabs>
        <w:tab w:val="center" w:pos="4320"/>
        <w:tab w:val="right" w:pos="8640"/>
      </w:tabs>
    </w:pPr>
  </w:style>
  <w:style w:type="character" w:customStyle="1" w:styleId="HeaderChar">
    <w:name w:val="Header Char"/>
    <w:basedOn w:val="DefaultParagraphFont"/>
    <w:link w:val="Header"/>
    <w:rsid w:val="00C276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4697">
      <w:bodyDiv w:val="1"/>
      <w:marLeft w:val="0"/>
      <w:marRight w:val="0"/>
      <w:marTop w:val="0"/>
      <w:marBottom w:val="0"/>
      <w:divBdr>
        <w:top w:val="none" w:sz="0" w:space="0" w:color="auto"/>
        <w:left w:val="none" w:sz="0" w:space="0" w:color="auto"/>
        <w:bottom w:val="none" w:sz="0" w:space="0" w:color="auto"/>
        <w:right w:val="none" w:sz="0" w:space="0" w:color="auto"/>
      </w:divBdr>
    </w:div>
    <w:div w:id="113983723">
      <w:bodyDiv w:val="1"/>
      <w:marLeft w:val="0"/>
      <w:marRight w:val="0"/>
      <w:marTop w:val="0"/>
      <w:marBottom w:val="0"/>
      <w:divBdr>
        <w:top w:val="none" w:sz="0" w:space="0" w:color="auto"/>
        <w:left w:val="none" w:sz="0" w:space="0" w:color="auto"/>
        <w:bottom w:val="none" w:sz="0" w:space="0" w:color="auto"/>
        <w:right w:val="none" w:sz="0" w:space="0" w:color="auto"/>
      </w:divBdr>
    </w:div>
    <w:div w:id="270937101">
      <w:bodyDiv w:val="1"/>
      <w:marLeft w:val="0"/>
      <w:marRight w:val="0"/>
      <w:marTop w:val="0"/>
      <w:marBottom w:val="0"/>
      <w:divBdr>
        <w:top w:val="none" w:sz="0" w:space="0" w:color="auto"/>
        <w:left w:val="none" w:sz="0" w:space="0" w:color="auto"/>
        <w:bottom w:val="none" w:sz="0" w:space="0" w:color="auto"/>
        <w:right w:val="none" w:sz="0" w:space="0" w:color="auto"/>
      </w:divBdr>
    </w:div>
    <w:div w:id="275143951">
      <w:bodyDiv w:val="1"/>
      <w:marLeft w:val="0"/>
      <w:marRight w:val="0"/>
      <w:marTop w:val="0"/>
      <w:marBottom w:val="0"/>
      <w:divBdr>
        <w:top w:val="none" w:sz="0" w:space="0" w:color="auto"/>
        <w:left w:val="none" w:sz="0" w:space="0" w:color="auto"/>
        <w:bottom w:val="none" w:sz="0" w:space="0" w:color="auto"/>
        <w:right w:val="none" w:sz="0" w:space="0" w:color="auto"/>
      </w:divBdr>
    </w:div>
    <w:div w:id="321470171">
      <w:bodyDiv w:val="1"/>
      <w:marLeft w:val="0"/>
      <w:marRight w:val="0"/>
      <w:marTop w:val="0"/>
      <w:marBottom w:val="0"/>
      <w:divBdr>
        <w:top w:val="none" w:sz="0" w:space="0" w:color="auto"/>
        <w:left w:val="none" w:sz="0" w:space="0" w:color="auto"/>
        <w:bottom w:val="none" w:sz="0" w:space="0" w:color="auto"/>
        <w:right w:val="none" w:sz="0" w:space="0" w:color="auto"/>
      </w:divBdr>
    </w:div>
    <w:div w:id="343895425">
      <w:bodyDiv w:val="1"/>
      <w:marLeft w:val="0"/>
      <w:marRight w:val="0"/>
      <w:marTop w:val="0"/>
      <w:marBottom w:val="0"/>
      <w:divBdr>
        <w:top w:val="none" w:sz="0" w:space="0" w:color="auto"/>
        <w:left w:val="none" w:sz="0" w:space="0" w:color="auto"/>
        <w:bottom w:val="none" w:sz="0" w:space="0" w:color="auto"/>
        <w:right w:val="none" w:sz="0" w:space="0" w:color="auto"/>
      </w:divBdr>
    </w:div>
    <w:div w:id="528684242">
      <w:bodyDiv w:val="1"/>
      <w:marLeft w:val="0"/>
      <w:marRight w:val="0"/>
      <w:marTop w:val="0"/>
      <w:marBottom w:val="0"/>
      <w:divBdr>
        <w:top w:val="none" w:sz="0" w:space="0" w:color="auto"/>
        <w:left w:val="none" w:sz="0" w:space="0" w:color="auto"/>
        <w:bottom w:val="none" w:sz="0" w:space="0" w:color="auto"/>
        <w:right w:val="none" w:sz="0" w:space="0" w:color="auto"/>
      </w:divBdr>
    </w:div>
    <w:div w:id="558784503">
      <w:bodyDiv w:val="1"/>
      <w:marLeft w:val="0"/>
      <w:marRight w:val="0"/>
      <w:marTop w:val="0"/>
      <w:marBottom w:val="0"/>
      <w:divBdr>
        <w:top w:val="none" w:sz="0" w:space="0" w:color="auto"/>
        <w:left w:val="none" w:sz="0" w:space="0" w:color="auto"/>
        <w:bottom w:val="none" w:sz="0" w:space="0" w:color="auto"/>
        <w:right w:val="none" w:sz="0" w:space="0" w:color="auto"/>
      </w:divBdr>
    </w:div>
    <w:div w:id="763184049">
      <w:bodyDiv w:val="1"/>
      <w:marLeft w:val="0"/>
      <w:marRight w:val="0"/>
      <w:marTop w:val="0"/>
      <w:marBottom w:val="0"/>
      <w:divBdr>
        <w:top w:val="none" w:sz="0" w:space="0" w:color="auto"/>
        <w:left w:val="none" w:sz="0" w:space="0" w:color="auto"/>
        <w:bottom w:val="none" w:sz="0" w:space="0" w:color="auto"/>
        <w:right w:val="none" w:sz="0" w:space="0" w:color="auto"/>
      </w:divBdr>
    </w:div>
    <w:div w:id="774791653">
      <w:bodyDiv w:val="1"/>
      <w:marLeft w:val="0"/>
      <w:marRight w:val="0"/>
      <w:marTop w:val="0"/>
      <w:marBottom w:val="0"/>
      <w:divBdr>
        <w:top w:val="none" w:sz="0" w:space="0" w:color="auto"/>
        <w:left w:val="none" w:sz="0" w:space="0" w:color="auto"/>
        <w:bottom w:val="none" w:sz="0" w:space="0" w:color="auto"/>
        <w:right w:val="none" w:sz="0" w:space="0" w:color="auto"/>
      </w:divBdr>
    </w:div>
    <w:div w:id="1006517085">
      <w:bodyDiv w:val="1"/>
      <w:marLeft w:val="0"/>
      <w:marRight w:val="0"/>
      <w:marTop w:val="0"/>
      <w:marBottom w:val="0"/>
      <w:divBdr>
        <w:top w:val="none" w:sz="0" w:space="0" w:color="auto"/>
        <w:left w:val="none" w:sz="0" w:space="0" w:color="auto"/>
        <w:bottom w:val="none" w:sz="0" w:space="0" w:color="auto"/>
        <w:right w:val="none" w:sz="0" w:space="0" w:color="auto"/>
      </w:divBdr>
    </w:div>
    <w:div w:id="1155099206">
      <w:bodyDiv w:val="1"/>
      <w:marLeft w:val="0"/>
      <w:marRight w:val="0"/>
      <w:marTop w:val="0"/>
      <w:marBottom w:val="0"/>
      <w:divBdr>
        <w:top w:val="none" w:sz="0" w:space="0" w:color="auto"/>
        <w:left w:val="none" w:sz="0" w:space="0" w:color="auto"/>
        <w:bottom w:val="none" w:sz="0" w:space="0" w:color="auto"/>
        <w:right w:val="none" w:sz="0" w:space="0" w:color="auto"/>
      </w:divBdr>
    </w:div>
    <w:div w:id="1175146523">
      <w:bodyDiv w:val="1"/>
      <w:marLeft w:val="0"/>
      <w:marRight w:val="0"/>
      <w:marTop w:val="0"/>
      <w:marBottom w:val="0"/>
      <w:divBdr>
        <w:top w:val="none" w:sz="0" w:space="0" w:color="auto"/>
        <w:left w:val="none" w:sz="0" w:space="0" w:color="auto"/>
        <w:bottom w:val="none" w:sz="0" w:space="0" w:color="auto"/>
        <w:right w:val="none" w:sz="0" w:space="0" w:color="auto"/>
      </w:divBdr>
    </w:div>
    <w:div w:id="1340498142">
      <w:bodyDiv w:val="1"/>
      <w:marLeft w:val="0"/>
      <w:marRight w:val="0"/>
      <w:marTop w:val="0"/>
      <w:marBottom w:val="0"/>
      <w:divBdr>
        <w:top w:val="none" w:sz="0" w:space="0" w:color="auto"/>
        <w:left w:val="none" w:sz="0" w:space="0" w:color="auto"/>
        <w:bottom w:val="none" w:sz="0" w:space="0" w:color="auto"/>
        <w:right w:val="none" w:sz="0" w:space="0" w:color="auto"/>
      </w:divBdr>
    </w:div>
    <w:div w:id="1346636964">
      <w:bodyDiv w:val="1"/>
      <w:marLeft w:val="0"/>
      <w:marRight w:val="0"/>
      <w:marTop w:val="0"/>
      <w:marBottom w:val="0"/>
      <w:divBdr>
        <w:top w:val="none" w:sz="0" w:space="0" w:color="auto"/>
        <w:left w:val="none" w:sz="0" w:space="0" w:color="auto"/>
        <w:bottom w:val="none" w:sz="0" w:space="0" w:color="auto"/>
        <w:right w:val="none" w:sz="0" w:space="0" w:color="auto"/>
      </w:divBdr>
    </w:div>
    <w:div w:id="1425416791">
      <w:bodyDiv w:val="1"/>
      <w:marLeft w:val="0"/>
      <w:marRight w:val="0"/>
      <w:marTop w:val="0"/>
      <w:marBottom w:val="0"/>
      <w:divBdr>
        <w:top w:val="none" w:sz="0" w:space="0" w:color="auto"/>
        <w:left w:val="none" w:sz="0" w:space="0" w:color="auto"/>
        <w:bottom w:val="none" w:sz="0" w:space="0" w:color="auto"/>
        <w:right w:val="none" w:sz="0" w:space="0" w:color="auto"/>
      </w:divBdr>
    </w:div>
    <w:div w:id="1522939262">
      <w:bodyDiv w:val="1"/>
      <w:marLeft w:val="0"/>
      <w:marRight w:val="0"/>
      <w:marTop w:val="0"/>
      <w:marBottom w:val="0"/>
      <w:divBdr>
        <w:top w:val="none" w:sz="0" w:space="0" w:color="auto"/>
        <w:left w:val="none" w:sz="0" w:space="0" w:color="auto"/>
        <w:bottom w:val="none" w:sz="0" w:space="0" w:color="auto"/>
        <w:right w:val="none" w:sz="0" w:space="0" w:color="auto"/>
      </w:divBdr>
    </w:div>
    <w:div w:id="1531647592">
      <w:bodyDiv w:val="1"/>
      <w:marLeft w:val="0"/>
      <w:marRight w:val="0"/>
      <w:marTop w:val="0"/>
      <w:marBottom w:val="0"/>
      <w:divBdr>
        <w:top w:val="none" w:sz="0" w:space="0" w:color="auto"/>
        <w:left w:val="none" w:sz="0" w:space="0" w:color="auto"/>
        <w:bottom w:val="none" w:sz="0" w:space="0" w:color="auto"/>
        <w:right w:val="none" w:sz="0" w:space="0" w:color="auto"/>
      </w:divBdr>
    </w:div>
    <w:div w:id="1543326079">
      <w:bodyDiv w:val="1"/>
      <w:marLeft w:val="0"/>
      <w:marRight w:val="0"/>
      <w:marTop w:val="0"/>
      <w:marBottom w:val="0"/>
      <w:divBdr>
        <w:top w:val="none" w:sz="0" w:space="0" w:color="auto"/>
        <w:left w:val="none" w:sz="0" w:space="0" w:color="auto"/>
        <w:bottom w:val="none" w:sz="0" w:space="0" w:color="auto"/>
        <w:right w:val="none" w:sz="0" w:space="0" w:color="auto"/>
      </w:divBdr>
    </w:div>
    <w:div w:id="1617954489">
      <w:bodyDiv w:val="1"/>
      <w:marLeft w:val="0"/>
      <w:marRight w:val="0"/>
      <w:marTop w:val="0"/>
      <w:marBottom w:val="0"/>
      <w:divBdr>
        <w:top w:val="none" w:sz="0" w:space="0" w:color="auto"/>
        <w:left w:val="none" w:sz="0" w:space="0" w:color="auto"/>
        <w:bottom w:val="none" w:sz="0" w:space="0" w:color="auto"/>
        <w:right w:val="none" w:sz="0" w:space="0" w:color="auto"/>
      </w:divBdr>
    </w:div>
    <w:div w:id="1638874724">
      <w:bodyDiv w:val="1"/>
      <w:marLeft w:val="0"/>
      <w:marRight w:val="0"/>
      <w:marTop w:val="0"/>
      <w:marBottom w:val="0"/>
      <w:divBdr>
        <w:top w:val="none" w:sz="0" w:space="0" w:color="auto"/>
        <w:left w:val="none" w:sz="0" w:space="0" w:color="auto"/>
        <w:bottom w:val="none" w:sz="0" w:space="0" w:color="auto"/>
        <w:right w:val="none" w:sz="0" w:space="0" w:color="auto"/>
      </w:divBdr>
    </w:div>
    <w:div w:id="1743945442">
      <w:bodyDiv w:val="1"/>
      <w:marLeft w:val="0"/>
      <w:marRight w:val="0"/>
      <w:marTop w:val="0"/>
      <w:marBottom w:val="0"/>
      <w:divBdr>
        <w:top w:val="none" w:sz="0" w:space="0" w:color="auto"/>
        <w:left w:val="none" w:sz="0" w:space="0" w:color="auto"/>
        <w:bottom w:val="none" w:sz="0" w:space="0" w:color="auto"/>
        <w:right w:val="none" w:sz="0" w:space="0" w:color="auto"/>
      </w:divBdr>
    </w:div>
    <w:div w:id="1809975402">
      <w:bodyDiv w:val="1"/>
      <w:marLeft w:val="0"/>
      <w:marRight w:val="0"/>
      <w:marTop w:val="0"/>
      <w:marBottom w:val="0"/>
      <w:divBdr>
        <w:top w:val="none" w:sz="0" w:space="0" w:color="auto"/>
        <w:left w:val="none" w:sz="0" w:space="0" w:color="auto"/>
        <w:bottom w:val="none" w:sz="0" w:space="0" w:color="auto"/>
        <w:right w:val="none" w:sz="0" w:space="0" w:color="auto"/>
      </w:divBdr>
    </w:div>
    <w:div w:id="1861508332">
      <w:bodyDiv w:val="1"/>
      <w:marLeft w:val="0"/>
      <w:marRight w:val="0"/>
      <w:marTop w:val="0"/>
      <w:marBottom w:val="0"/>
      <w:divBdr>
        <w:top w:val="none" w:sz="0" w:space="0" w:color="auto"/>
        <w:left w:val="none" w:sz="0" w:space="0" w:color="auto"/>
        <w:bottom w:val="none" w:sz="0" w:space="0" w:color="auto"/>
        <w:right w:val="none" w:sz="0" w:space="0" w:color="auto"/>
      </w:divBdr>
    </w:div>
    <w:div w:id="1873687453">
      <w:bodyDiv w:val="1"/>
      <w:marLeft w:val="0"/>
      <w:marRight w:val="0"/>
      <w:marTop w:val="0"/>
      <w:marBottom w:val="0"/>
      <w:divBdr>
        <w:top w:val="none" w:sz="0" w:space="0" w:color="auto"/>
        <w:left w:val="none" w:sz="0" w:space="0" w:color="auto"/>
        <w:bottom w:val="none" w:sz="0" w:space="0" w:color="auto"/>
        <w:right w:val="none" w:sz="0" w:space="0" w:color="auto"/>
      </w:divBdr>
    </w:div>
    <w:div w:id="2080907452">
      <w:bodyDiv w:val="1"/>
      <w:marLeft w:val="0"/>
      <w:marRight w:val="0"/>
      <w:marTop w:val="0"/>
      <w:marBottom w:val="0"/>
      <w:divBdr>
        <w:top w:val="none" w:sz="0" w:space="0" w:color="auto"/>
        <w:left w:val="none" w:sz="0" w:space="0" w:color="auto"/>
        <w:bottom w:val="none" w:sz="0" w:space="0" w:color="auto"/>
        <w:right w:val="none" w:sz="0" w:space="0" w:color="auto"/>
      </w:divBdr>
    </w:div>
    <w:div w:id="211832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ppData\Local\Microsoft\Windows\Temporary%20Internet%20Files\Content.IE5\0G8MT519\stand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77241-26A1-3B4D-84E8-74EE7FF30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C:\Users\Jane\AppData\Local\Microsoft\Windows\Temporary Internet Files\Content.IE5\0G8MT519\standard.dot</Template>
  <TotalTime>80</TotalTime>
  <Pages>10</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Word Wizards</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andrea@nextchaptercomms.com</cp:lastModifiedBy>
  <cp:revision>14</cp:revision>
  <dcterms:created xsi:type="dcterms:W3CDTF">2020-01-17T19:36:00Z</dcterms:created>
  <dcterms:modified xsi:type="dcterms:W3CDTF">2020-01-17T23:10:00Z</dcterms:modified>
</cp:coreProperties>
</file>